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3B67" w14:textId="77777777" w:rsidR="00C0484C" w:rsidRPr="001E6FE7" w:rsidRDefault="00C0484C">
      <w:pPr>
        <w:ind w:right="360"/>
        <w:jc w:val="center"/>
        <w:rPr>
          <w:sz w:val="16"/>
        </w:rPr>
      </w:pPr>
      <w:r w:rsidRPr="001E6FE7">
        <w:rPr>
          <w:noProof/>
          <w:sz w:val="16"/>
        </w:rPr>
        <w:drawing>
          <wp:inline distT="0" distB="0" distL="0" distR="0" wp14:anchorId="6CB80274" wp14:editId="6A430D94">
            <wp:extent cx="1456266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ware-te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B27C" w14:textId="77777777" w:rsidR="001A71AF" w:rsidRPr="001E6FE7" w:rsidRDefault="001A71AF">
      <w:pPr>
        <w:rPr>
          <w:sz w:val="16"/>
        </w:rPr>
      </w:pPr>
      <w:r w:rsidRPr="001E6FE7">
        <w:rPr>
          <w:sz w:val="16"/>
        </w:rPr>
        <w:t>CAMPUS</w:t>
      </w:r>
      <w:r w:rsidR="00781D66" w:rsidRPr="001E6FE7">
        <w:rPr>
          <w:sz w:val="16"/>
        </w:rPr>
        <w:t xml:space="preserve"> LOCATION</w:t>
      </w:r>
      <w:r w:rsidRPr="001E6FE7">
        <w:rPr>
          <w:sz w:val="16"/>
        </w:rPr>
        <w:t xml:space="preserve">:  </w:t>
      </w:r>
      <w:r w:rsidR="00061B15" w:rsidRPr="001E6FE7">
        <w:rPr>
          <w:sz w:val="16"/>
        </w:rPr>
        <w:t>Georgetown</w:t>
      </w:r>
      <w:r w:rsidR="00C401AD" w:rsidRPr="001E6FE7">
        <w:rPr>
          <w:sz w:val="16"/>
        </w:rPr>
        <w:t xml:space="preserve">, </w:t>
      </w:r>
      <w:r w:rsidR="00905322" w:rsidRPr="001E6FE7">
        <w:rPr>
          <w:sz w:val="16"/>
        </w:rPr>
        <w:t xml:space="preserve">Dover, </w:t>
      </w:r>
      <w:r w:rsidR="00C401AD" w:rsidRPr="001E6FE7">
        <w:rPr>
          <w:sz w:val="16"/>
        </w:rPr>
        <w:t>Stanton</w:t>
      </w:r>
      <w:r w:rsidRPr="001E6FE7">
        <w:rPr>
          <w:sz w:val="16"/>
        </w:rPr>
        <w:tab/>
      </w:r>
      <w:r w:rsidRPr="001E6FE7">
        <w:rPr>
          <w:sz w:val="16"/>
        </w:rPr>
        <w:tab/>
      </w:r>
      <w:r w:rsidRPr="001E6FE7">
        <w:rPr>
          <w:sz w:val="16"/>
        </w:rPr>
        <w:tab/>
      </w:r>
      <w:r w:rsidRPr="001E6FE7">
        <w:rPr>
          <w:sz w:val="16"/>
        </w:rPr>
        <w:tab/>
      </w:r>
      <w:r w:rsidRPr="001E6FE7">
        <w:rPr>
          <w:sz w:val="16"/>
        </w:rPr>
        <w:tab/>
      </w:r>
      <w:r w:rsidRPr="001E6FE7">
        <w:rPr>
          <w:sz w:val="16"/>
        </w:rPr>
        <w:tab/>
      </w:r>
      <w:r w:rsidRPr="001E6FE7">
        <w:rPr>
          <w:sz w:val="16"/>
        </w:rPr>
        <w:tab/>
      </w:r>
      <w:r w:rsidR="00781D66" w:rsidRPr="001E6FE7">
        <w:rPr>
          <w:sz w:val="16"/>
        </w:rPr>
        <w:t>COURSE SEQUENCE SHEET</w:t>
      </w:r>
      <w:r w:rsidRPr="001E6FE7">
        <w:rPr>
          <w:sz w:val="16"/>
        </w:rPr>
        <w:tab/>
      </w:r>
    </w:p>
    <w:p w14:paraId="5B1B379B" w14:textId="77777777" w:rsidR="00781D66" w:rsidRPr="001E6FE7" w:rsidRDefault="00781D66" w:rsidP="00781D66">
      <w:pPr>
        <w:rPr>
          <w:b/>
          <w:sz w:val="18"/>
        </w:rPr>
      </w:pPr>
      <w:r w:rsidRPr="001E6FE7">
        <w:rPr>
          <w:sz w:val="16"/>
        </w:rPr>
        <w:t>Curriculum:</w:t>
      </w:r>
      <w:r w:rsidRPr="001E6FE7">
        <w:rPr>
          <w:sz w:val="16"/>
        </w:rPr>
        <w:tab/>
      </w:r>
      <w:r w:rsidR="00C401AD" w:rsidRPr="001E6FE7">
        <w:rPr>
          <w:sz w:val="16"/>
        </w:rPr>
        <w:t>Electronics Engineering Technology</w:t>
      </w:r>
      <w:r w:rsidRPr="001E6FE7">
        <w:rPr>
          <w:sz w:val="16"/>
        </w:rPr>
        <w:tab/>
      </w:r>
      <w:r w:rsidRPr="001E6FE7">
        <w:rPr>
          <w:sz w:val="16"/>
        </w:rPr>
        <w:tab/>
      </w:r>
      <w:r w:rsidRPr="001E6FE7">
        <w:rPr>
          <w:sz w:val="16"/>
        </w:rPr>
        <w:tab/>
      </w:r>
      <w:r w:rsidRPr="001E6FE7">
        <w:rPr>
          <w:sz w:val="16"/>
        </w:rPr>
        <w:tab/>
      </w:r>
      <w:r w:rsidRPr="001E6FE7">
        <w:rPr>
          <w:sz w:val="16"/>
        </w:rPr>
        <w:tab/>
      </w:r>
      <w:r w:rsidRPr="001E6FE7">
        <w:rPr>
          <w:sz w:val="16"/>
        </w:rPr>
        <w:tab/>
        <w:t xml:space="preserve">Curriculum Code Designation: </w:t>
      </w:r>
      <w:r w:rsidR="00E02D86" w:rsidRPr="001E6FE7">
        <w:rPr>
          <w:b/>
          <w:sz w:val="18"/>
          <w:u w:val="single"/>
        </w:rPr>
        <w:t>EENAASEEN</w:t>
      </w:r>
    </w:p>
    <w:p w14:paraId="163D3EFB" w14:textId="2864CA88" w:rsidR="00AD6CED" w:rsidRPr="001E6FE7" w:rsidRDefault="00781D66" w:rsidP="00AD6CED">
      <w:pPr>
        <w:rPr>
          <w:sz w:val="16"/>
        </w:rPr>
      </w:pPr>
      <w:r w:rsidRPr="001E6FE7">
        <w:rPr>
          <w:sz w:val="16"/>
        </w:rPr>
        <w:t>Effective:</w:t>
      </w:r>
      <w:r w:rsidRPr="001E6FE7">
        <w:rPr>
          <w:sz w:val="16"/>
        </w:rPr>
        <w:tab/>
      </w:r>
      <w:r w:rsidRPr="001E6FE7">
        <w:rPr>
          <w:sz w:val="16"/>
        </w:rPr>
        <w:tab/>
      </w:r>
      <w:r w:rsidR="00AD6CED" w:rsidRPr="001E6FE7">
        <w:rPr>
          <w:sz w:val="16"/>
          <w:u w:val="single"/>
        </w:rPr>
        <w:t>202</w:t>
      </w:r>
      <w:r w:rsidR="00EC49D5" w:rsidRPr="001E6FE7">
        <w:rPr>
          <w:sz w:val="16"/>
          <w:u w:val="single"/>
        </w:rPr>
        <w:t>3</w:t>
      </w:r>
      <w:r w:rsidR="00AD6CED" w:rsidRPr="001E6FE7">
        <w:rPr>
          <w:sz w:val="16"/>
          <w:u w:val="single"/>
        </w:rPr>
        <w:t>-5</w:t>
      </w:r>
      <w:r w:rsidR="001E6FE7" w:rsidRPr="001E6FE7">
        <w:rPr>
          <w:sz w:val="16"/>
          <w:u w:val="single"/>
        </w:rPr>
        <w:t>2</w:t>
      </w:r>
    </w:p>
    <w:tbl>
      <w:tblPr>
        <w:tblW w:w="11808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818"/>
        <w:gridCol w:w="4770"/>
        <w:gridCol w:w="360"/>
        <w:gridCol w:w="1620"/>
        <w:gridCol w:w="1350"/>
        <w:gridCol w:w="1890"/>
      </w:tblGrid>
      <w:tr w:rsidR="00254F96" w:rsidRPr="001E6FE7" w14:paraId="4FF577D1" w14:textId="77777777" w:rsidTr="008028D3">
        <w:tc>
          <w:tcPr>
            <w:tcW w:w="1818" w:type="dxa"/>
            <w:vAlign w:val="bottom"/>
          </w:tcPr>
          <w:p w14:paraId="7C9D4546" w14:textId="77777777" w:rsidR="00254F96" w:rsidRPr="001E6FE7" w:rsidRDefault="00254F96" w:rsidP="00254F96">
            <w:pPr>
              <w:rPr>
                <w:sz w:val="16"/>
              </w:rPr>
            </w:pPr>
          </w:p>
          <w:p w14:paraId="3877832B" w14:textId="77777777" w:rsidR="00254F96" w:rsidRPr="001E6FE7" w:rsidRDefault="00254F96" w:rsidP="00254F96">
            <w:pPr>
              <w:rPr>
                <w:sz w:val="16"/>
              </w:rPr>
            </w:pPr>
            <w:r w:rsidRPr="001E6FE7">
              <w:rPr>
                <w:sz w:val="16"/>
              </w:rPr>
              <w:t>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BEFE275" w14:textId="77777777" w:rsidR="00254F96" w:rsidRPr="001E6FE7" w:rsidRDefault="00254F96" w:rsidP="00254F96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1CCF9A8B" w14:textId="77777777" w:rsidR="00254F96" w:rsidRPr="001E6FE7" w:rsidRDefault="00254F96" w:rsidP="00254F96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63687985" w14:textId="77777777" w:rsidR="00254F96" w:rsidRPr="001E6FE7" w:rsidRDefault="00254F96" w:rsidP="00254F96">
            <w:pPr>
              <w:rPr>
                <w:sz w:val="16"/>
              </w:rPr>
            </w:pPr>
            <w:r w:rsidRPr="001E6FE7">
              <w:rPr>
                <w:sz w:val="16"/>
              </w:rPr>
              <w:t>[ ] No developmental education requirements</w:t>
            </w:r>
          </w:p>
        </w:tc>
        <w:tc>
          <w:tcPr>
            <w:tcW w:w="1350" w:type="dxa"/>
            <w:vMerge w:val="restart"/>
          </w:tcPr>
          <w:tbl>
            <w:tblPr>
              <w:tblW w:w="1170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</w:tblGrid>
            <w:tr w:rsidR="00254F96" w:rsidRPr="001E6FE7" w14:paraId="4D09AB09" w14:textId="77777777" w:rsidTr="00EA0388">
              <w:tc>
                <w:tcPr>
                  <w:tcW w:w="1170" w:type="dxa"/>
                  <w:hideMark/>
                </w:tcPr>
                <w:p w14:paraId="3A0AD7E8" w14:textId="77777777" w:rsidR="00254F96" w:rsidRPr="001E6FE7" w:rsidRDefault="00254F96" w:rsidP="00254F96">
                  <w:pPr>
                    <w:rPr>
                      <w:sz w:val="16"/>
                    </w:rPr>
                  </w:pPr>
                  <w:r w:rsidRPr="001E6FE7">
                    <w:rPr>
                      <w:sz w:val="16"/>
                    </w:rPr>
                    <w:t xml:space="preserve"> </w:t>
                  </w:r>
                  <w:r w:rsidR="00EB17F9" w:rsidRPr="001E6FE7">
                    <w:rPr>
                      <w:sz w:val="16"/>
                    </w:rPr>
                    <w:t>[ ] ENG 011</w:t>
                  </w:r>
                </w:p>
              </w:tc>
            </w:tr>
            <w:tr w:rsidR="00254F96" w:rsidRPr="001E6FE7" w14:paraId="3D8E05C5" w14:textId="77777777" w:rsidTr="00EA0388">
              <w:tc>
                <w:tcPr>
                  <w:tcW w:w="1170" w:type="dxa"/>
                </w:tcPr>
                <w:p w14:paraId="06F34440" w14:textId="77777777" w:rsidR="00254F96" w:rsidRPr="001E6FE7" w:rsidRDefault="00254F96" w:rsidP="00254F96">
                  <w:pPr>
                    <w:rPr>
                      <w:sz w:val="16"/>
                    </w:rPr>
                  </w:pPr>
                </w:p>
              </w:tc>
            </w:tr>
            <w:tr w:rsidR="00254F96" w:rsidRPr="001E6FE7" w14:paraId="2C01C0A3" w14:textId="77777777" w:rsidTr="00EA0388">
              <w:tc>
                <w:tcPr>
                  <w:tcW w:w="1170" w:type="dxa"/>
                </w:tcPr>
                <w:p w14:paraId="0C802B17" w14:textId="77777777" w:rsidR="00254F96" w:rsidRPr="001E6FE7" w:rsidRDefault="00254F96" w:rsidP="00254F96">
                  <w:pPr>
                    <w:rPr>
                      <w:sz w:val="16"/>
                    </w:rPr>
                  </w:pPr>
                </w:p>
              </w:tc>
            </w:tr>
            <w:tr w:rsidR="00254F96" w:rsidRPr="001E6FE7" w14:paraId="160D2F3D" w14:textId="77777777" w:rsidTr="00EA0388">
              <w:tc>
                <w:tcPr>
                  <w:tcW w:w="1170" w:type="dxa"/>
                </w:tcPr>
                <w:p w14:paraId="5A47F84B" w14:textId="77777777" w:rsidR="00254F96" w:rsidRPr="001E6FE7" w:rsidRDefault="00254F96" w:rsidP="00254F96">
                  <w:pPr>
                    <w:rPr>
                      <w:sz w:val="16"/>
                    </w:rPr>
                  </w:pPr>
                </w:p>
              </w:tc>
            </w:tr>
          </w:tbl>
          <w:p w14:paraId="12D9F069" w14:textId="77777777" w:rsidR="00254F96" w:rsidRPr="001E6FE7" w:rsidRDefault="00254F96" w:rsidP="00254F96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4DE896EE" w14:textId="77777777" w:rsidR="00254F96" w:rsidRPr="001E6FE7" w:rsidRDefault="00254F96" w:rsidP="00254F96">
            <w:pPr>
              <w:rPr>
                <w:sz w:val="16"/>
              </w:rPr>
            </w:pPr>
            <w:r w:rsidRPr="001E6FE7">
              <w:rPr>
                <w:sz w:val="16"/>
              </w:rPr>
              <w:t>[  ] MAT 052</w:t>
            </w:r>
          </w:p>
          <w:p w14:paraId="6EF2F76F" w14:textId="77777777" w:rsidR="00254F96" w:rsidRPr="001E6FE7" w:rsidRDefault="00254F96" w:rsidP="00254F96">
            <w:pPr>
              <w:rPr>
                <w:sz w:val="16"/>
              </w:rPr>
            </w:pPr>
            <w:r w:rsidRPr="001E6FE7">
              <w:rPr>
                <w:sz w:val="16"/>
              </w:rPr>
              <w:t>[ ] MAT 062</w:t>
            </w:r>
          </w:p>
          <w:p w14:paraId="1DE53A43" w14:textId="5D62A1F0" w:rsidR="00254F96" w:rsidRPr="001E6FE7" w:rsidRDefault="00254F96" w:rsidP="00254F96">
            <w:pPr>
              <w:rPr>
                <w:sz w:val="16"/>
              </w:rPr>
            </w:pPr>
            <w:r w:rsidRPr="001E6FE7">
              <w:rPr>
                <w:sz w:val="16"/>
              </w:rPr>
              <w:t>[ ] MAT 099</w:t>
            </w:r>
          </w:p>
          <w:p w14:paraId="7DF8E1A5" w14:textId="77777777" w:rsidR="00254F96" w:rsidRPr="001E6FE7" w:rsidRDefault="00254F96" w:rsidP="00254F96">
            <w:pPr>
              <w:rPr>
                <w:sz w:val="16"/>
              </w:rPr>
            </w:pPr>
          </w:p>
        </w:tc>
      </w:tr>
      <w:tr w:rsidR="00AC4B51" w:rsidRPr="001E6FE7" w14:paraId="4BE472C0" w14:textId="77777777" w:rsidTr="008028D3">
        <w:tc>
          <w:tcPr>
            <w:tcW w:w="1818" w:type="dxa"/>
            <w:vAlign w:val="bottom"/>
          </w:tcPr>
          <w:p w14:paraId="170276F4" w14:textId="77777777" w:rsidR="00AC4B51" w:rsidRPr="001E6FE7" w:rsidRDefault="00AC4B51" w:rsidP="005209A8">
            <w:pPr>
              <w:rPr>
                <w:sz w:val="16"/>
              </w:rPr>
            </w:pPr>
            <w:r w:rsidRPr="001E6FE7">
              <w:rPr>
                <w:sz w:val="16"/>
              </w:rPr>
              <w:t>ID#: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549A22F1" w14:textId="77777777" w:rsidR="00AC4B51" w:rsidRPr="001E6FE7" w:rsidRDefault="00AC4B51" w:rsidP="00781D66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383B4926" w14:textId="77777777" w:rsidR="00AC4B51" w:rsidRPr="001E6FE7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5572093A" w14:textId="77777777" w:rsidR="00AC4B51" w:rsidRPr="001E6FE7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12D8C86B" w14:textId="77777777" w:rsidR="00AC4B51" w:rsidRPr="001E6FE7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218D7C40" w14:textId="77777777" w:rsidR="00AC4B51" w:rsidRPr="001E6FE7" w:rsidRDefault="00AC4B51" w:rsidP="00B96B1F">
            <w:pPr>
              <w:rPr>
                <w:sz w:val="16"/>
              </w:rPr>
            </w:pPr>
          </w:p>
        </w:tc>
      </w:tr>
      <w:tr w:rsidR="00AC4B51" w:rsidRPr="001E6FE7" w14:paraId="60EDF24F" w14:textId="77777777" w:rsidTr="008028D3">
        <w:tc>
          <w:tcPr>
            <w:tcW w:w="1818" w:type="dxa"/>
            <w:vAlign w:val="bottom"/>
          </w:tcPr>
          <w:p w14:paraId="1612FEE1" w14:textId="77777777" w:rsidR="00AC4B51" w:rsidRPr="001E6FE7" w:rsidRDefault="00AC4B51" w:rsidP="005209A8">
            <w:pPr>
              <w:jc w:val="center"/>
              <w:rPr>
                <w:sz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1C8AA05" w14:textId="77777777" w:rsidR="00AC4B51" w:rsidRPr="001E6FE7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3A2F6911" w14:textId="77777777" w:rsidR="00AC4B51" w:rsidRPr="001E6FE7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47DE96B4" w14:textId="77777777" w:rsidR="00AC4B51" w:rsidRPr="001E6FE7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414855F3" w14:textId="77777777" w:rsidR="00AC4B51" w:rsidRPr="001E6FE7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0F162DF6" w14:textId="77777777" w:rsidR="00AC4B51" w:rsidRPr="001E6FE7" w:rsidRDefault="00AC4B51">
            <w:pPr>
              <w:rPr>
                <w:sz w:val="16"/>
              </w:rPr>
            </w:pPr>
          </w:p>
        </w:tc>
      </w:tr>
      <w:tr w:rsidR="00AC4B51" w:rsidRPr="001E6FE7" w14:paraId="501C1287" w14:textId="77777777" w:rsidTr="008028D3">
        <w:tc>
          <w:tcPr>
            <w:tcW w:w="1818" w:type="dxa"/>
            <w:vAlign w:val="bottom"/>
          </w:tcPr>
          <w:p w14:paraId="2375A687" w14:textId="77777777" w:rsidR="00AC4B51" w:rsidRPr="001E6FE7" w:rsidRDefault="00AC4B51" w:rsidP="007076F6">
            <w:pPr>
              <w:rPr>
                <w:sz w:val="16"/>
              </w:rPr>
            </w:pPr>
            <w:r w:rsidRPr="001E6FE7">
              <w:rPr>
                <w:sz w:val="16"/>
              </w:rPr>
              <w:t>Matriculation Date: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3825D1C" w14:textId="77777777" w:rsidR="00AC4B51" w:rsidRPr="001E6FE7" w:rsidRDefault="00AC4B51" w:rsidP="00A72FC2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6B3AF3BB" w14:textId="77777777" w:rsidR="00AC4B51" w:rsidRPr="001E6FE7" w:rsidRDefault="00AC4B51" w:rsidP="00A72FC2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4FA530D0" w14:textId="77777777" w:rsidR="00AC4B51" w:rsidRPr="001E6FE7" w:rsidRDefault="00AC4B51" w:rsidP="00A72FC2">
            <w:pPr>
              <w:rPr>
                <w:sz w:val="16"/>
              </w:rPr>
            </w:pPr>
          </w:p>
        </w:tc>
        <w:tc>
          <w:tcPr>
            <w:tcW w:w="1350" w:type="dxa"/>
            <w:vMerge/>
          </w:tcPr>
          <w:p w14:paraId="0F4E7A5A" w14:textId="77777777" w:rsidR="00AC4B51" w:rsidRPr="001E6FE7" w:rsidRDefault="00AC4B51" w:rsidP="00A72FC2">
            <w:pPr>
              <w:rPr>
                <w:sz w:val="16"/>
              </w:rPr>
            </w:pPr>
          </w:p>
        </w:tc>
        <w:tc>
          <w:tcPr>
            <w:tcW w:w="1890" w:type="dxa"/>
          </w:tcPr>
          <w:p w14:paraId="50B8798E" w14:textId="77777777" w:rsidR="00AC4B51" w:rsidRPr="001E6FE7" w:rsidRDefault="00AC4B51">
            <w:pPr>
              <w:rPr>
                <w:sz w:val="16"/>
              </w:rPr>
            </w:pPr>
          </w:p>
        </w:tc>
      </w:tr>
    </w:tbl>
    <w:p w14:paraId="5FFFABFE" w14:textId="77777777" w:rsidR="001A71AF" w:rsidRPr="001E6FE7" w:rsidRDefault="00F76F3C">
      <w:pPr>
        <w:rPr>
          <w:b/>
          <w:sz w:val="18"/>
          <w:szCs w:val="18"/>
        </w:rPr>
      </w:pPr>
      <w:r w:rsidRPr="001E6FE7">
        <w:rPr>
          <w:b/>
          <w:sz w:val="18"/>
          <w:szCs w:val="18"/>
        </w:rPr>
        <w:t>SSC 100 is a pre</w:t>
      </w:r>
      <w:r w:rsidR="00593CF2" w:rsidRPr="001E6FE7">
        <w:rPr>
          <w:b/>
          <w:sz w:val="18"/>
          <w:szCs w:val="18"/>
        </w:rPr>
        <w:t>-</w:t>
      </w:r>
      <w:r w:rsidRPr="001E6FE7">
        <w:rPr>
          <w:b/>
          <w:sz w:val="18"/>
          <w:szCs w:val="18"/>
        </w:rPr>
        <w:t>requisite for all developmental and 100</w:t>
      </w:r>
      <w:r w:rsidR="00593CF2" w:rsidRPr="001E6FE7">
        <w:rPr>
          <w:b/>
          <w:sz w:val="18"/>
          <w:szCs w:val="18"/>
        </w:rPr>
        <w:t>-</w:t>
      </w:r>
      <w:r w:rsidRPr="001E6FE7">
        <w:rPr>
          <w:b/>
          <w:sz w:val="18"/>
          <w:szCs w:val="18"/>
        </w:rPr>
        <w:t>level courses.</w:t>
      </w:r>
    </w:p>
    <w:tbl>
      <w:tblPr>
        <w:tblW w:w="1180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50"/>
        <w:gridCol w:w="450"/>
        <w:gridCol w:w="450"/>
        <w:gridCol w:w="1080"/>
        <w:gridCol w:w="1170"/>
        <w:gridCol w:w="360"/>
        <w:gridCol w:w="524"/>
        <w:gridCol w:w="236"/>
        <w:gridCol w:w="2390"/>
        <w:gridCol w:w="1278"/>
      </w:tblGrid>
      <w:tr w:rsidR="001A71AF" w:rsidRPr="001E6FE7" w14:paraId="1095D39C" w14:textId="77777777" w:rsidTr="008028D3">
        <w:trPr>
          <w:cantSplit/>
          <w:trHeight w:val="1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761F24" w14:textId="77777777" w:rsidR="001A71AF" w:rsidRPr="001E6FE7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495892F" w14:textId="77777777" w:rsidR="001A71AF" w:rsidRPr="001E6FE7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7BCB980" w14:textId="77777777" w:rsidR="001A71AF" w:rsidRPr="001E6FE7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252CC7" w14:textId="77777777" w:rsidR="001A71AF" w:rsidRPr="001E6FE7" w:rsidRDefault="001A71AF">
            <w:pPr>
              <w:rPr>
                <w:sz w:val="16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3C0DC" w14:textId="77777777" w:rsidR="001A71AF" w:rsidRPr="001E6FE7" w:rsidRDefault="001A71AF" w:rsidP="00B450F7">
            <w:pPr>
              <w:pStyle w:val="Heading2"/>
              <w:jc w:val="center"/>
            </w:pPr>
            <w:r w:rsidRPr="001E6FE7">
              <w:t>SEMESTER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A875A" w14:textId="77777777" w:rsidR="001A71AF" w:rsidRPr="001E6FE7" w:rsidRDefault="001A71AF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EA7297E" w14:textId="77777777" w:rsidR="001A71AF" w:rsidRPr="001E6FE7" w:rsidRDefault="001A71AF">
            <w:pPr>
              <w:ind w:left="113" w:right="113"/>
              <w:rPr>
                <w:sz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3DEF772D" w14:textId="77777777" w:rsidR="001A71AF" w:rsidRPr="001E6FE7" w:rsidRDefault="001A71AF">
            <w:pPr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BBE03A" w14:textId="77777777" w:rsidR="001A71AF" w:rsidRPr="001E6FE7" w:rsidRDefault="001A71AF">
            <w:pPr>
              <w:rPr>
                <w:sz w:val="16"/>
              </w:rPr>
            </w:pPr>
          </w:p>
        </w:tc>
      </w:tr>
      <w:tr w:rsidR="001A71AF" w:rsidRPr="001E6FE7" w14:paraId="6212AE7E" w14:textId="77777777" w:rsidTr="008028D3">
        <w:trPr>
          <w:cantSplit/>
          <w:trHeight w:val="773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5EE3C689" w14:textId="77777777" w:rsidR="001A71AF" w:rsidRPr="001E6FE7" w:rsidRDefault="00B450F7" w:rsidP="00B450F7">
            <w:pPr>
              <w:rPr>
                <w:b/>
                <w:sz w:val="16"/>
              </w:rPr>
            </w:pPr>
            <w:r w:rsidRPr="001E6FE7">
              <w:rPr>
                <w:b/>
                <w:sz w:val="16"/>
              </w:rPr>
              <w:t>COURSE NUMBER AND TITLE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bottom"/>
          </w:tcPr>
          <w:p w14:paraId="63445ED1" w14:textId="77777777" w:rsidR="001A71AF" w:rsidRPr="001E6FE7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E6FE7"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bottom"/>
          </w:tcPr>
          <w:p w14:paraId="50F66B17" w14:textId="77777777" w:rsidR="001A71AF" w:rsidRPr="001E6FE7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E6FE7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center"/>
          </w:tcPr>
          <w:p w14:paraId="1877322A" w14:textId="77777777" w:rsidR="001A71AF" w:rsidRPr="001E6FE7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E6FE7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2FCC42CF" w14:textId="77777777" w:rsidR="001A71AF" w:rsidRPr="001E6FE7" w:rsidRDefault="001A71AF" w:rsidP="00B450F7">
            <w:pPr>
              <w:jc w:val="center"/>
              <w:rPr>
                <w:b/>
                <w:sz w:val="16"/>
              </w:rPr>
            </w:pPr>
            <w:r w:rsidRPr="001E6FE7">
              <w:rPr>
                <w:b/>
                <w:sz w:val="16"/>
              </w:rPr>
              <w:t>Offered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4A2BD8F7" w14:textId="77777777" w:rsidR="001A71AF" w:rsidRPr="001E6FE7" w:rsidRDefault="001A71AF" w:rsidP="00B450F7">
            <w:pPr>
              <w:jc w:val="center"/>
              <w:rPr>
                <w:b/>
                <w:sz w:val="16"/>
              </w:rPr>
            </w:pPr>
            <w:r w:rsidRPr="001E6FE7">
              <w:rPr>
                <w:b/>
                <w:sz w:val="16"/>
              </w:rPr>
              <w:t>Completed</w:t>
            </w:r>
          </w:p>
        </w:tc>
        <w:tc>
          <w:tcPr>
            <w:tcW w:w="360" w:type="dxa"/>
            <w:textDirection w:val="tbRl"/>
            <w:vAlign w:val="center"/>
          </w:tcPr>
          <w:p w14:paraId="0F2F4670" w14:textId="77777777" w:rsidR="001A71AF" w:rsidRPr="001E6FE7" w:rsidRDefault="00A72FC2" w:rsidP="00B450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E6FE7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3150" w:type="dxa"/>
            <w:gridSpan w:val="3"/>
            <w:vAlign w:val="center"/>
          </w:tcPr>
          <w:p w14:paraId="23ADEDD6" w14:textId="77777777" w:rsidR="001A71AF" w:rsidRPr="001E6FE7" w:rsidRDefault="001A71AF" w:rsidP="00B450F7">
            <w:pPr>
              <w:pStyle w:val="Heading4"/>
            </w:pPr>
            <w:r w:rsidRPr="001E6FE7">
              <w:t>PREREQUISITES</w:t>
            </w:r>
          </w:p>
        </w:tc>
        <w:tc>
          <w:tcPr>
            <w:tcW w:w="1278" w:type="dxa"/>
            <w:vAlign w:val="center"/>
          </w:tcPr>
          <w:p w14:paraId="6289F897" w14:textId="77777777" w:rsidR="001A71AF" w:rsidRPr="001E6FE7" w:rsidRDefault="001A71AF" w:rsidP="00B450F7">
            <w:pPr>
              <w:jc w:val="center"/>
              <w:rPr>
                <w:b/>
                <w:sz w:val="16"/>
              </w:rPr>
            </w:pPr>
            <w:r w:rsidRPr="001E6FE7">
              <w:rPr>
                <w:b/>
                <w:sz w:val="16"/>
              </w:rPr>
              <w:t>CO</w:t>
            </w:r>
            <w:r w:rsidR="008028D3" w:rsidRPr="001E6FE7">
              <w:rPr>
                <w:b/>
                <w:sz w:val="16"/>
              </w:rPr>
              <w:t>-</w:t>
            </w:r>
            <w:r w:rsidRPr="001E6FE7">
              <w:rPr>
                <w:b/>
                <w:sz w:val="16"/>
              </w:rPr>
              <w:t>REQUISITES</w:t>
            </w:r>
          </w:p>
        </w:tc>
      </w:tr>
    </w:tbl>
    <w:p w14:paraId="01BCF85C" w14:textId="77777777" w:rsidR="004A73DD" w:rsidRPr="001E6FE7" w:rsidRDefault="004A73DD" w:rsidP="004A73DD">
      <w:pPr>
        <w:rPr>
          <w:sz w:val="8"/>
        </w:rPr>
      </w:pPr>
    </w:p>
    <w:tbl>
      <w:tblPr>
        <w:tblW w:w="1181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50"/>
        <w:gridCol w:w="450"/>
        <w:gridCol w:w="450"/>
        <w:gridCol w:w="1080"/>
        <w:gridCol w:w="1170"/>
        <w:gridCol w:w="383"/>
        <w:gridCol w:w="3127"/>
        <w:gridCol w:w="1283"/>
      </w:tblGrid>
      <w:tr w:rsidR="008028D3" w:rsidRPr="001E6FE7" w14:paraId="4B73644E" w14:textId="77777777" w:rsidTr="008028D3">
        <w:trPr>
          <w:trHeight w:val="240"/>
        </w:trPr>
        <w:tc>
          <w:tcPr>
            <w:tcW w:w="1181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9909A11" w14:textId="77777777" w:rsidR="008028D3" w:rsidRPr="001E6FE7" w:rsidRDefault="008028D3" w:rsidP="00B64DCE">
            <w:pPr>
              <w:rPr>
                <w:sz w:val="18"/>
              </w:rPr>
            </w:pPr>
            <w:r w:rsidRPr="001E6FE7">
              <w:rPr>
                <w:b/>
                <w:spacing w:val="20"/>
                <w:sz w:val="16"/>
              </w:rPr>
              <w:t>FIRST SEMESTER (FALL)</w:t>
            </w:r>
          </w:p>
        </w:tc>
      </w:tr>
      <w:tr w:rsidR="00F76F3C" w:rsidRPr="001E6FE7" w14:paraId="7A3E9196" w14:textId="77777777" w:rsidTr="00F76F3C">
        <w:trPr>
          <w:trHeight w:hRule="exact" w:val="280"/>
        </w:trPr>
        <w:tc>
          <w:tcPr>
            <w:tcW w:w="3420" w:type="dxa"/>
            <w:vAlign w:val="center"/>
          </w:tcPr>
          <w:p w14:paraId="24DBE4EC" w14:textId="77777777" w:rsidR="00F76F3C" w:rsidRPr="001E6FE7" w:rsidRDefault="00F76F3C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SSC 100 First Year Seminar</w:t>
            </w:r>
          </w:p>
        </w:tc>
        <w:tc>
          <w:tcPr>
            <w:tcW w:w="450" w:type="dxa"/>
            <w:vAlign w:val="center"/>
          </w:tcPr>
          <w:p w14:paraId="22E9EA62" w14:textId="77777777" w:rsidR="00F76F3C" w:rsidRPr="001E6FE7" w:rsidRDefault="00F76F3C" w:rsidP="00CD29E5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1</w:t>
            </w:r>
          </w:p>
        </w:tc>
        <w:tc>
          <w:tcPr>
            <w:tcW w:w="450" w:type="dxa"/>
            <w:vAlign w:val="center"/>
          </w:tcPr>
          <w:p w14:paraId="02D1715F" w14:textId="77777777" w:rsidR="00F76F3C" w:rsidRPr="001E6FE7" w:rsidRDefault="00F76F3C" w:rsidP="00CD29E5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1</w:t>
            </w:r>
          </w:p>
        </w:tc>
        <w:tc>
          <w:tcPr>
            <w:tcW w:w="450" w:type="dxa"/>
            <w:vAlign w:val="center"/>
          </w:tcPr>
          <w:p w14:paraId="37F6ECBB" w14:textId="77777777" w:rsidR="00F76F3C" w:rsidRPr="001E6FE7" w:rsidRDefault="00F76F3C" w:rsidP="00CD29E5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16E483A7" w14:textId="77777777" w:rsidR="00F76F3C" w:rsidRPr="001E6FE7" w:rsidRDefault="00F76F3C" w:rsidP="00B450F7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579B4D3F" w14:textId="77777777" w:rsidR="00F76F3C" w:rsidRPr="001E6FE7" w:rsidRDefault="00F76F3C" w:rsidP="00B64DCE">
            <w:pPr>
              <w:rPr>
                <w:sz w:val="18"/>
              </w:rPr>
            </w:pPr>
          </w:p>
        </w:tc>
        <w:tc>
          <w:tcPr>
            <w:tcW w:w="383" w:type="dxa"/>
          </w:tcPr>
          <w:p w14:paraId="7BEF50D6" w14:textId="77777777" w:rsidR="00F76F3C" w:rsidRPr="001E6FE7" w:rsidRDefault="00F76F3C" w:rsidP="00B64DCE">
            <w:pPr>
              <w:rPr>
                <w:sz w:val="18"/>
              </w:rPr>
            </w:pPr>
          </w:p>
        </w:tc>
        <w:tc>
          <w:tcPr>
            <w:tcW w:w="3127" w:type="dxa"/>
            <w:vAlign w:val="center"/>
          </w:tcPr>
          <w:p w14:paraId="26FD119D" w14:textId="77777777" w:rsidR="00F76F3C" w:rsidRPr="001E6FE7" w:rsidRDefault="00F76F3C" w:rsidP="008028D3">
            <w:pPr>
              <w:rPr>
                <w:color w:val="FF0000"/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None</w:t>
            </w:r>
          </w:p>
        </w:tc>
        <w:tc>
          <w:tcPr>
            <w:tcW w:w="1283" w:type="dxa"/>
          </w:tcPr>
          <w:p w14:paraId="55996EDA" w14:textId="77777777" w:rsidR="00F76F3C" w:rsidRPr="001E6FE7" w:rsidRDefault="00F76F3C" w:rsidP="00B64DCE">
            <w:pPr>
              <w:rPr>
                <w:sz w:val="18"/>
              </w:rPr>
            </w:pPr>
          </w:p>
        </w:tc>
      </w:tr>
      <w:tr w:rsidR="00034600" w:rsidRPr="001E6FE7" w14:paraId="7E6E2960" w14:textId="77777777" w:rsidTr="00ED0936">
        <w:trPr>
          <w:trHeight w:hRule="exact" w:val="415"/>
        </w:trPr>
        <w:tc>
          <w:tcPr>
            <w:tcW w:w="3420" w:type="dxa"/>
            <w:vAlign w:val="center"/>
          </w:tcPr>
          <w:p w14:paraId="4D641304" w14:textId="4C224154" w:rsidR="000C4B60" w:rsidRPr="001E6FE7" w:rsidRDefault="000C4B60" w:rsidP="00034600">
            <w:pPr>
              <w:rPr>
                <w:strike/>
                <w:sz w:val="16"/>
              </w:rPr>
            </w:pPr>
            <w:r w:rsidRPr="001E6FE7">
              <w:rPr>
                <w:sz w:val="16"/>
                <w:szCs w:val="16"/>
              </w:rPr>
              <w:t xml:space="preserve">ELC </w:t>
            </w:r>
            <w:proofErr w:type="gramStart"/>
            <w:r w:rsidRPr="001E6FE7">
              <w:rPr>
                <w:sz w:val="16"/>
                <w:szCs w:val="16"/>
              </w:rPr>
              <w:t>127  Digital</w:t>
            </w:r>
            <w:proofErr w:type="gramEnd"/>
            <w:r w:rsidRPr="001E6FE7">
              <w:rPr>
                <w:sz w:val="16"/>
                <w:szCs w:val="16"/>
              </w:rPr>
              <w:t xml:space="preserve"> Electronics</w:t>
            </w:r>
          </w:p>
        </w:tc>
        <w:tc>
          <w:tcPr>
            <w:tcW w:w="450" w:type="dxa"/>
            <w:vAlign w:val="center"/>
          </w:tcPr>
          <w:p w14:paraId="133A4D1C" w14:textId="77777777" w:rsidR="00034600" w:rsidRPr="001E6FE7" w:rsidRDefault="00034600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3EACD7AE" w14:textId="77777777" w:rsidR="00034600" w:rsidRPr="001E6FE7" w:rsidRDefault="00034600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07DB0402" w14:textId="77777777" w:rsidR="00034600" w:rsidRPr="001E6FE7" w:rsidRDefault="00034600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78357360" w14:textId="77777777" w:rsidR="00034600" w:rsidRPr="001E6FE7" w:rsidRDefault="00034600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359821FC" w14:textId="77777777" w:rsidR="00034600" w:rsidRPr="001E6FE7" w:rsidRDefault="00034600" w:rsidP="00034600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</w:p>
        </w:tc>
        <w:tc>
          <w:tcPr>
            <w:tcW w:w="383" w:type="dxa"/>
          </w:tcPr>
          <w:p w14:paraId="285CA0FB" w14:textId="77777777" w:rsidR="00034600" w:rsidRPr="001E6FE7" w:rsidRDefault="00034600" w:rsidP="00034600">
            <w:pPr>
              <w:rPr>
                <w:sz w:val="18"/>
              </w:rPr>
            </w:pPr>
          </w:p>
        </w:tc>
        <w:tc>
          <w:tcPr>
            <w:tcW w:w="3127" w:type="dxa"/>
          </w:tcPr>
          <w:p w14:paraId="6523CCCE" w14:textId="221C4879" w:rsidR="000D1EEA" w:rsidRPr="001E6FE7" w:rsidRDefault="000D1EEA" w:rsidP="000D1EEA">
            <w:pPr>
              <w:rPr>
                <w:sz w:val="16"/>
              </w:rPr>
            </w:pPr>
            <w:r w:rsidRPr="001E6FE7">
              <w:rPr>
                <w:sz w:val="16"/>
              </w:rPr>
              <w:t>SSC 100 or concurrent</w:t>
            </w:r>
            <w:r w:rsidR="007474E1" w:rsidRPr="001E6FE7">
              <w:rPr>
                <w:sz w:val="16"/>
              </w:rPr>
              <w:t>,</w:t>
            </w:r>
            <w:r w:rsidRPr="001E6FE7">
              <w:rPr>
                <w:sz w:val="16"/>
              </w:rPr>
              <w:t xml:space="preserve"> </w:t>
            </w:r>
            <w:r w:rsidRPr="001E6FE7">
              <w:rPr>
                <w:sz w:val="16"/>
                <w:szCs w:val="16"/>
              </w:rPr>
              <w:t>MAT 099</w:t>
            </w:r>
            <w:r w:rsidR="00961013" w:rsidRPr="001E6FE7">
              <w:rPr>
                <w:sz w:val="16"/>
                <w:szCs w:val="16"/>
              </w:rPr>
              <w:t xml:space="preserve"> or concurrent</w:t>
            </w:r>
            <w:r w:rsidR="00AF4D12" w:rsidRPr="001E6FE7">
              <w:rPr>
                <w:sz w:val="16"/>
                <w:szCs w:val="16"/>
              </w:rPr>
              <w:t>, CEN 100 or concurrent</w:t>
            </w:r>
          </w:p>
          <w:p w14:paraId="04988E43" w14:textId="44FE26D0" w:rsidR="00034600" w:rsidRPr="001E6FE7" w:rsidRDefault="00034600" w:rsidP="00034600"/>
        </w:tc>
        <w:tc>
          <w:tcPr>
            <w:tcW w:w="1283" w:type="dxa"/>
          </w:tcPr>
          <w:p w14:paraId="6B9641FB" w14:textId="77777777" w:rsidR="00034600" w:rsidRPr="001E6FE7" w:rsidRDefault="00034600" w:rsidP="00034600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</w:p>
        </w:tc>
      </w:tr>
      <w:tr w:rsidR="000C4B60" w:rsidRPr="001E6FE7" w14:paraId="222E970E" w14:textId="77777777" w:rsidTr="000C4B60">
        <w:trPr>
          <w:trHeight w:hRule="exact" w:val="568"/>
        </w:trPr>
        <w:tc>
          <w:tcPr>
            <w:tcW w:w="3420" w:type="dxa"/>
            <w:vAlign w:val="center"/>
          </w:tcPr>
          <w:p w14:paraId="633636FE" w14:textId="61781E15" w:rsidR="000C4B60" w:rsidRPr="001E6FE7" w:rsidRDefault="000C4B60" w:rsidP="000C4B60">
            <w:pPr>
              <w:rPr>
                <w:strike/>
                <w:sz w:val="16"/>
              </w:rPr>
            </w:pPr>
            <w:r w:rsidRPr="001E6FE7">
              <w:rPr>
                <w:sz w:val="16"/>
                <w:szCs w:val="16"/>
              </w:rPr>
              <w:t>Social Science/Humanities Elective</w:t>
            </w:r>
          </w:p>
        </w:tc>
        <w:tc>
          <w:tcPr>
            <w:tcW w:w="450" w:type="dxa"/>
            <w:vAlign w:val="center"/>
          </w:tcPr>
          <w:p w14:paraId="31E89680" w14:textId="157088CC" w:rsidR="000C4B60" w:rsidRPr="001E6FE7" w:rsidRDefault="000C4B60" w:rsidP="000C4B6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42E27960" w14:textId="46EAB007" w:rsidR="000C4B60" w:rsidRPr="001E6FE7" w:rsidRDefault="000C4B60" w:rsidP="000C4B6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05573FA8" w14:textId="05AEB52B" w:rsidR="000C4B60" w:rsidRPr="001E6FE7" w:rsidRDefault="000C4B60" w:rsidP="000C4B6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7F31B318" w14:textId="77777777" w:rsidR="000C4B60" w:rsidRPr="001E6FE7" w:rsidRDefault="000C4B60" w:rsidP="000C4B6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30B0A039" w14:textId="77777777" w:rsidR="000C4B60" w:rsidRPr="001E6FE7" w:rsidRDefault="000C4B60" w:rsidP="000C4B60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</w:p>
        </w:tc>
        <w:tc>
          <w:tcPr>
            <w:tcW w:w="383" w:type="dxa"/>
          </w:tcPr>
          <w:p w14:paraId="02FF71F8" w14:textId="77777777" w:rsidR="000C4B60" w:rsidRPr="001E6FE7" w:rsidRDefault="000C4B60" w:rsidP="000C4B60">
            <w:pPr>
              <w:rPr>
                <w:sz w:val="18"/>
              </w:rPr>
            </w:pPr>
          </w:p>
        </w:tc>
        <w:tc>
          <w:tcPr>
            <w:tcW w:w="3127" w:type="dxa"/>
          </w:tcPr>
          <w:p w14:paraId="1CC3E09B" w14:textId="53633FB2" w:rsidR="000C4B60" w:rsidRPr="001E6FE7" w:rsidRDefault="0067212D" w:rsidP="000C4B60">
            <w:r w:rsidRPr="001E6FE7">
              <w:rPr>
                <w:sz w:val="16"/>
                <w:szCs w:val="16"/>
              </w:rPr>
              <w:t>As Required</w:t>
            </w:r>
          </w:p>
        </w:tc>
        <w:tc>
          <w:tcPr>
            <w:tcW w:w="1283" w:type="dxa"/>
          </w:tcPr>
          <w:p w14:paraId="218C65EA" w14:textId="77777777" w:rsidR="000C4B60" w:rsidRPr="001E6FE7" w:rsidRDefault="000C4B60" w:rsidP="000C4B60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</w:p>
        </w:tc>
      </w:tr>
      <w:tr w:rsidR="00034600" w:rsidRPr="001E6FE7" w14:paraId="4A355020" w14:textId="77777777" w:rsidTr="00254F96">
        <w:trPr>
          <w:trHeight w:hRule="exact" w:val="397"/>
        </w:trPr>
        <w:tc>
          <w:tcPr>
            <w:tcW w:w="3420" w:type="dxa"/>
          </w:tcPr>
          <w:p w14:paraId="07C8A641" w14:textId="77777777" w:rsidR="00254F96" w:rsidRPr="001E6FE7" w:rsidRDefault="00254F96" w:rsidP="00034600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MAT 18</w:t>
            </w:r>
            <w:r w:rsidR="00D105BE" w:rsidRPr="001E6FE7">
              <w:rPr>
                <w:sz w:val="16"/>
                <w:szCs w:val="16"/>
              </w:rPr>
              <w:t>3</w:t>
            </w:r>
            <w:r w:rsidRPr="001E6FE7">
              <w:rPr>
                <w:sz w:val="16"/>
                <w:szCs w:val="16"/>
              </w:rPr>
              <w:t xml:space="preserve"> Reasoning with Functions I</w:t>
            </w:r>
          </w:p>
          <w:p w14:paraId="379EC1F0" w14:textId="77777777" w:rsidR="00034600" w:rsidRPr="001E6FE7" w:rsidRDefault="00034600" w:rsidP="00034600">
            <w:pPr>
              <w:rPr>
                <w:sz w:val="16"/>
              </w:rPr>
            </w:pPr>
          </w:p>
        </w:tc>
        <w:tc>
          <w:tcPr>
            <w:tcW w:w="450" w:type="dxa"/>
            <w:vAlign w:val="center"/>
          </w:tcPr>
          <w:p w14:paraId="182948C8" w14:textId="77777777" w:rsidR="00254F96" w:rsidRPr="001E6FE7" w:rsidRDefault="00254F96" w:rsidP="005453DA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5</w:t>
            </w:r>
          </w:p>
        </w:tc>
        <w:tc>
          <w:tcPr>
            <w:tcW w:w="450" w:type="dxa"/>
            <w:vAlign w:val="center"/>
          </w:tcPr>
          <w:p w14:paraId="7A10897E" w14:textId="77777777" w:rsidR="00254F96" w:rsidRPr="001E6FE7" w:rsidRDefault="00254F96" w:rsidP="005453DA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5</w:t>
            </w:r>
          </w:p>
        </w:tc>
        <w:tc>
          <w:tcPr>
            <w:tcW w:w="450" w:type="dxa"/>
            <w:vAlign w:val="center"/>
          </w:tcPr>
          <w:p w14:paraId="759DFE70" w14:textId="77777777" w:rsidR="00254F96" w:rsidRPr="001E6FE7" w:rsidRDefault="00254F96" w:rsidP="005453DA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4936F68A" w14:textId="77777777" w:rsidR="00034600" w:rsidRPr="001E6FE7" w:rsidRDefault="00034600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5C9CDCAE" w14:textId="77777777" w:rsidR="00034600" w:rsidRPr="001E6FE7" w:rsidRDefault="00034600" w:rsidP="00034600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</w:p>
        </w:tc>
        <w:tc>
          <w:tcPr>
            <w:tcW w:w="383" w:type="dxa"/>
          </w:tcPr>
          <w:p w14:paraId="08CAE32B" w14:textId="77777777" w:rsidR="00034600" w:rsidRPr="001E6FE7" w:rsidRDefault="00034600" w:rsidP="00034600">
            <w:pPr>
              <w:rPr>
                <w:sz w:val="18"/>
              </w:rPr>
            </w:pPr>
          </w:p>
        </w:tc>
        <w:tc>
          <w:tcPr>
            <w:tcW w:w="3127" w:type="dxa"/>
          </w:tcPr>
          <w:p w14:paraId="582C6852" w14:textId="77777777" w:rsidR="00254F96" w:rsidRPr="001E6FE7" w:rsidRDefault="00EE2AB5" w:rsidP="00034600">
            <w:pPr>
              <w:rPr>
                <w:sz w:val="18"/>
                <w:szCs w:val="18"/>
              </w:rPr>
            </w:pPr>
            <w:r w:rsidRPr="001E6FE7">
              <w:rPr>
                <w:sz w:val="18"/>
                <w:szCs w:val="18"/>
              </w:rPr>
              <w:t xml:space="preserve">Test score or </w:t>
            </w:r>
            <w:r w:rsidR="00254F96" w:rsidRPr="001E6FE7">
              <w:rPr>
                <w:sz w:val="18"/>
                <w:szCs w:val="18"/>
              </w:rPr>
              <w:t xml:space="preserve">MAT 099 </w:t>
            </w:r>
          </w:p>
        </w:tc>
        <w:tc>
          <w:tcPr>
            <w:tcW w:w="1283" w:type="dxa"/>
          </w:tcPr>
          <w:p w14:paraId="3AAAEC3A" w14:textId="77777777" w:rsidR="00034600" w:rsidRPr="001E6FE7" w:rsidRDefault="00034600" w:rsidP="00034600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</w:p>
        </w:tc>
      </w:tr>
      <w:tr w:rsidR="00034600" w:rsidRPr="001E6FE7" w14:paraId="64712687" w14:textId="77777777" w:rsidTr="00ED0936">
        <w:trPr>
          <w:trHeight w:hRule="exact" w:val="397"/>
        </w:trPr>
        <w:tc>
          <w:tcPr>
            <w:tcW w:w="3420" w:type="dxa"/>
            <w:vAlign w:val="center"/>
          </w:tcPr>
          <w:p w14:paraId="7A4FBA68" w14:textId="77777777" w:rsidR="00034600" w:rsidRPr="001E6FE7" w:rsidRDefault="00034600" w:rsidP="00034600">
            <w:pPr>
              <w:rPr>
                <w:sz w:val="16"/>
              </w:rPr>
            </w:pPr>
            <w:r w:rsidRPr="001E6FE7">
              <w:rPr>
                <w:sz w:val="16"/>
                <w:szCs w:val="16"/>
              </w:rPr>
              <w:t xml:space="preserve">CEN 100 Intro to Electronics &amp; Computer </w:t>
            </w:r>
            <w:proofErr w:type="spellStart"/>
            <w:r w:rsidRPr="001E6FE7">
              <w:rPr>
                <w:sz w:val="16"/>
                <w:szCs w:val="16"/>
              </w:rPr>
              <w:t>Eng</w:t>
            </w:r>
            <w:proofErr w:type="spellEnd"/>
            <w:r w:rsidRPr="001E6FE7">
              <w:rPr>
                <w:sz w:val="16"/>
                <w:szCs w:val="16"/>
              </w:rPr>
              <w:t xml:space="preserve"> Tech</w:t>
            </w:r>
          </w:p>
        </w:tc>
        <w:tc>
          <w:tcPr>
            <w:tcW w:w="450" w:type="dxa"/>
            <w:vAlign w:val="center"/>
          </w:tcPr>
          <w:p w14:paraId="5FAF1F5D" w14:textId="77777777" w:rsidR="00034600" w:rsidRPr="001E6FE7" w:rsidRDefault="00034600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5C532F17" w14:textId="77777777" w:rsidR="00034600" w:rsidRPr="001E6FE7" w:rsidRDefault="00034600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2</w:t>
            </w:r>
          </w:p>
        </w:tc>
        <w:tc>
          <w:tcPr>
            <w:tcW w:w="450" w:type="dxa"/>
            <w:vAlign w:val="center"/>
          </w:tcPr>
          <w:p w14:paraId="7E426C4E" w14:textId="77777777" w:rsidR="00034600" w:rsidRPr="001E6FE7" w:rsidRDefault="00034600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541DC34" w14:textId="77777777" w:rsidR="00034600" w:rsidRPr="001E6FE7" w:rsidRDefault="00034600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Fall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AA99812" w14:textId="77777777" w:rsidR="00034600" w:rsidRPr="001E6FE7" w:rsidRDefault="00034600" w:rsidP="00034600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3BDAEF" w14:textId="77777777" w:rsidR="00034600" w:rsidRPr="001E6FE7" w:rsidRDefault="00034600" w:rsidP="00034600">
            <w:pPr>
              <w:rPr>
                <w:sz w:val="18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0E4AC7FD" w14:textId="2E8642EE" w:rsidR="00034600" w:rsidRPr="001E6FE7" w:rsidRDefault="00AD6CED" w:rsidP="00034600">
            <w:r w:rsidRPr="001E6FE7">
              <w:rPr>
                <w:sz w:val="16"/>
              </w:rPr>
              <w:t xml:space="preserve">SSC 100 or concurrent, </w:t>
            </w:r>
            <w:r w:rsidR="00961013" w:rsidRPr="001E6FE7">
              <w:rPr>
                <w:sz w:val="16"/>
                <w:szCs w:val="16"/>
              </w:rPr>
              <w:t>MAT 099 or concurrent</w:t>
            </w:r>
            <w:r w:rsidR="00961013" w:rsidRPr="001E6FE7">
              <w:t xml:space="preserve"> 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5E6DB1F" w14:textId="77777777" w:rsidR="00034600" w:rsidRPr="001E6FE7" w:rsidRDefault="00034600" w:rsidP="00034600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</w:p>
        </w:tc>
      </w:tr>
      <w:tr w:rsidR="000C4B60" w:rsidRPr="001E6FE7" w14:paraId="47869078" w14:textId="77777777" w:rsidTr="00254F96">
        <w:trPr>
          <w:gridAfter w:val="5"/>
          <w:wAfter w:w="7043" w:type="dxa"/>
          <w:trHeight w:hRule="exact" w:val="415"/>
        </w:trPr>
        <w:tc>
          <w:tcPr>
            <w:tcW w:w="3420" w:type="dxa"/>
          </w:tcPr>
          <w:p w14:paraId="63DFE2F4" w14:textId="77777777" w:rsidR="000C4B60" w:rsidRPr="001E6FE7" w:rsidRDefault="000C4B60" w:rsidP="000C4B60">
            <w:pPr>
              <w:pStyle w:val="Heading3"/>
            </w:pPr>
            <w:r w:rsidRPr="001E6FE7">
              <w:t>TOTAL</w:t>
            </w:r>
          </w:p>
        </w:tc>
        <w:tc>
          <w:tcPr>
            <w:tcW w:w="450" w:type="dxa"/>
          </w:tcPr>
          <w:p w14:paraId="2A02F436" w14:textId="55CCEC0E" w:rsidR="000C4B60" w:rsidRPr="001E6FE7" w:rsidRDefault="000C4B60" w:rsidP="000C4B60">
            <w:pPr>
              <w:rPr>
                <w:sz w:val="16"/>
              </w:rPr>
            </w:pPr>
            <w:r w:rsidRPr="001E6FE7">
              <w:rPr>
                <w:sz w:val="16"/>
              </w:rPr>
              <w:t>16</w:t>
            </w:r>
          </w:p>
        </w:tc>
        <w:tc>
          <w:tcPr>
            <w:tcW w:w="450" w:type="dxa"/>
          </w:tcPr>
          <w:p w14:paraId="42464E93" w14:textId="63EAC8EC" w:rsidR="000C4B60" w:rsidRPr="001E6FE7" w:rsidRDefault="000C4B60" w:rsidP="000C4B60">
            <w:pPr>
              <w:rPr>
                <w:sz w:val="16"/>
              </w:rPr>
            </w:pPr>
            <w:r w:rsidRPr="001E6FE7">
              <w:rPr>
                <w:sz w:val="16"/>
              </w:rPr>
              <w:t>14</w:t>
            </w:r>
          </w:p>
        </w:tc>
        <w:tc>
          <w:tcPr>
            <w:tcW w:w="450" w:type="dxa"/>
          </w:tcPr>
          <w:p w14:paraId="1E413B24" w14:textId="2D3EFB4E" w:rsidR="000C4B60" w:rsidRPr="001E6FE7" w:rsidRDefault="000C4B60" w:rsidP="000C4B6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5</w:t>
            </w:r>
          </w:p>
        </w:tc>
      </w:tr>
    </w:tbl>
    <w:p w14:paraId="106134DF" w14:textId="77777777" w:rsidR="001A71AF" w:rsidRPr="001E6FE7" w:rsidRDefault="001A71AF">
      <w:pPr>
        <w:rPr>
          <w:sz w:val="8"/>
        </w:rPr>
      </w:pPr>
    </w:p>
    <w:tbl>
      <w:tblPr>
        <w:tblW w:w="1181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50"/>
        <w:gridCol w:w="450"/>
        <w:gridCol w:w="450"/>
        <w:gridCol w:w="1080"/>
        <w:gridCol w:w="1170"/>
        <w:gridCol w:w="383"/>
        <w:gridCol w:w="3127"/>
        <w:gridCol w:w="1283"/>
      </w:tblGrid>
      <w:tr w:rsidR="008E6291" w:rsidRPr="001E6FE7" w14:paraId="40381981" w14:textId="77777777" w:rsidTr="008028D3">
        <w:trPr>
          <w:trHeight w:val="240"/>
        </w:trPr>
        <w:tc>
          <w:tcPr>
            <w:tcW w:w="1181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C360A5A" w14:textId="77777777" w:rsidR="008028D3" w:rsidRPr="001E6FE7" w:rsidRDefault="008028D3">
            <w:pPr>
              <w:rPr>
                <w:sz w:val="18"/>
              </w:rPr>
            </w:pPr>
            <w:r w:rsidRPr="001E6FE7">
              <w:rPr>
                <w:b/>
                <w:spacing w:val="20"/>
                <w:sz w:val="16"/>
              </w:rPr>
              <w:t>SECOND SEMESTER (SPRING)</w:t>
            </w:r>
          </w:p>
        </w:tc>
      </w:tr>
      <w:tr w:rsidR="008E6291" w:rsidRPr="001E6FE7" w14:paraId="18C276C2" w14:textId="77777777" w:rsidTr="008028D3">
        <w:trPr>
          <w:trHeight w:hRule="exact" w:val="262"/>
        </w:trPr>
        <w:tc>
          <w:tcPr>
            <w:tcW w:w="3420" w:type="dxa"/>
            <w:vAlign w:val="center"/>
          </w:tcPr>
          <w:p w14:paraId="4337389D" w14:textId="77777777" w:rsidR="00AA361E" w:rsidRPr="001E6FE7" w:rsidRDefault="008028D3" w:rsidP="00034600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ENG 101</w:t>
            </w:r>
            <w:r w:rsidR="00AA361E" w:rsidRPr="001E6FE7">
              <w:rPr>
                <w:sz w:val="16"/>
                <w:szCs w:val="16"/>
              </w:rPr>
              <w:t xml:space="preserve"> </w:t>
            </w:r>
            <w:r w:rsidR="00EB17F9" w:rsidRPr="001E6FE7">
              <w:rPr>
                <w:sz w:val="18"/>
                <w:szCs w:val="18"/>
              </w:rPr>
              <w:t>Composition I</w:t>
            </w:r>
          </w:p>
        </w:tc>
        <w:tc>
          <w:tcPr>
            <w:tcW w:w="450" w:type="dxa"/>
            <w:vAlign w:val="center"/>
          </w:tcPr>
          <w:p w14:paraId="3883B534" w14:textId="77777777" w:rsidR="00AA361E" w:rsidRPr="001E6FE7" w:rsidRDefault="00B64DCE" w:rsidP="00034600">
            <w:pPr>
              <w:jc w:val="center"/>
              <w:rPr>
                <w:sz w:val="16"/>
              </w:rPr>
            </w:pPr>
            <w:bookmarkStart w:id="0" w:name="Text15"/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2FCB6163" w14:textId="77777777" w:rsidR="00AA361E" w:rsidRPr="001E6FE7" w:rsidRDefault="00B64DCE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2863D01C" w14:textId="77777777" w:rsidR="00AA361E" w:rsidRPr="001E6FE7" w:rsidRDefault="00B64DCE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0</w:t>
            </w:r>
          </w:p>
        </w:tc>
        <w:bookmarkEnd w:id="0"/>
        <w:tc>
          <w:tcPr>
            <w:tcW w:w="1080" w:type="dxa"/>
            <w:vAlign w:val="center"/>
          </w:tcPr>
          <w:p w14:paraId="18337E0B" w14:textId="77777777" w:rsidR="00AA361E" w:rsidRPr="001E6FE7" w:rsidRDefault="00AA361E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Spring</w:t>
            </w:r>
          </w:p>
        </w:tc>
        <w:tc>
          <w:tcPr>
            <w:tcW w:w="1170" w:type="dxa"/>
          </w:tcPr>
          <w:p w14:paraId="0A77247F" w14:textId="77777777" w:rsidR="00AA361E" w:rsidRPr="001E6FE7" w:rsidRDefault="00AA361E" w:rsidP="00034600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1"/>
          </w:p>
        </w:tc>
        <w:tc>
          <w:tcPr>
            <w:tcW w:w="383" w:type="dxa"/>
          </w:tcPr>
          <w:p w14:paraId="17BFCDF8" w14:textId="77777777" w:rsidR="00AA361E" w:rsidRPr="001E6FE7" w:rsidRDefault="00AA361E" w:rsidP="00034600">
            <w:pPr>
              <w:rPr>
                <w:sz w:val="18"/>
              </w:rPr>
            </w:pPr>
          </w:p>
        </w:tc>
        <w:tc>
          <w:tcPr>
            <w:tcW w:w="3127" w:type="dxa"/>
            <w:vAlign w:val="center"/>
          </w:tcPr>
          <w:p w14:paraId="344D4E8E" w14:textId="77777777" w:rsidR="005B46DD" w:rsidRPr="001E6FE7" w:rsidRDefault="005B46DD" w:rsidP="005B46DD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Test scores or ENG 011 or concurrent</w:t>
            </w:r>
          </w:p>
          <w:p w14:paraId="14CB5E8D" w14:textId="77777777" w:rsidR="00AA361E" w:rsidRPr="001E6FE7" w:rsidRDefault="00AA361E" w:rsidP="00034600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14:paraId="58F70D34" w14:textId="77777777" w:rsidR="00AA361E" w:rsidRPr="001E6FE7" w:rsidRDefault="00AA361E" w:rsidP="00034600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2"/>
          </w:p>
        </w:tc>
      </w:tr>
      <w:tr w:rsidR="008E6291" w:rsidRPr="001E6FE7" w14:paraId="58369052" w14:textId="77777777" w:rsidTr="00AD6CED">
        <w:trPr>
          <w:trHeight w:hRule="exact" w:val="433"/>
        </w:trPr>
        <w:tc>
          <w:tcPr>
            <w:tcW w:w="3420" w:type="dxa"/>
            <w:vAlign w:val="center"/>
          </w:tcPr>
          <w:p w14:paraId="7752B568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</w:t>
            </w:r>
            <w:r w:rsidR="00905322" w:rsidRPr="001E6FE7">
              <w:rPr>
                <w:sz w:val="16"/>
                <w:szCs w:val="16"/>
              </w:rPr>
              <w:t xml:space="preserve"> </w:t>
            </w:r>
            <w:r w:rsidRPr="001E6FE7">
              <w:rPr>
                <w:sz w:val="16"/>
                <w:szCs w:val="16"/>
              </w:rPr>
              <w:t>126 Analog Electronics I</w:t>
            </w:r>
          </w:p>
        </w:tc>
        <w:tc>
          <w:tcPr>
            <w:tcW w:w="450" w:type="dxa"/>
            <w:vAlign w:val="center"/>
          </w:tcPr>
          <w:p w14:paraId="3B065B2E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bookmarkStart w:id="3" w:name="Text16"/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7DE4CC0C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2</w:t>
            </w:r>
          </w:p>
        </w:tc>
        <w:tc>
          <w:tcPr>
            <w:tcW w:w="450" w:type="dxa"/>
            <w:vAlign w:val="center"/>
          </w:tcPr>
          <w:p w14:paraId="4D74EE7B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2</w:t>
            </w:r>
          </w:p>
        </w:tc>
        <w:bookmarkEnd w:id="3"/>
        <w:tc>
          <w:tcPr>
            <w:tcW w:w="1080" w:type="dxa"/>
            <w:vAlign w:val="center"/>
          </w:tcPr>
          <w:p w14:paraId="19EDC3EC" w14:textId="77777777" w:rsidR="00AA361E" w:rsidRPr="001E6FE7" w:rsidRDefault="00AA361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Spring</w:t>
            </w:r>
          </w:p>
        </w:tc>
        <w:tc>
          <w:tcPr>
            <w:tcW w:w="1170" w:type="dxa"/>
          </w:tcPr>
          <w:p w14:paraId="5181E30A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4"/>
          </w:p>
        </w:tc>
        <w:tc>
          <w:tcPr>
            <w:tcW w:w="383" w:type="dxa"/>
          </w:tcPr>
          <w:p w14:paraId="7EEFDA36" w14:textId="77777777" w:rsidR="00AA361E" w:rsidRPr="001E6FE7" w:rsidRDefault="00AA361E">
            <w:pPr>
              <w:rPr>
                <w:sz w:val="18"/>
              </w:rPr>
            </w:pPr>
          </w:p>
        </w:tc>
        <w:tc>
          <w:tcPr>
            <w:tcW w:w="3127" w:type="dxa"/>
            <w:vAlign w:val="center"/>
          </w:tcPr>
          <w:p w14:paraId="529332D1" w14:textId="49B8B657" w:rsidR="00AA361E" w:rsidRPr="001E6FE7" w:rsidRDefault="00AD6CED" w:rsidP="008028D3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 125 or concurrent, MAT 183 or concurrent</w:t>
            </w:r>
          </w:p>
        </w:tc>
        <w:tc>
          <w:tcPr>
            <w:tcW w:w="1283" w:type="dxa"/>
          </w:tcPr>
          <w:p w14:paraId="741156A9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5"/>
          </w:p>
        </w:tc>
      </w:tr>
      <w:tr w:rsidR="008E6291" w:rsidRPr="001E6FE7" w14:paraId="38D632E3" w14:textId="77777777" w:rsidTr="008028D3">
        <w:trPr>
          <w:trHeight w:hRule="exact" w:val="388"/>
        </w:trPr>
        <w:tc>
          <w:tcPr>
            <w:tcW w:w="3420" w:type="dxa"/>
            <w:vAlign w:val="center"/>
          </w:tcPr>
          <w:p w14:paraId="6A402AED" w14:textId="77777777" w:rsidR="006F28F4" w:rsidRPr="001E6FE7" w:rsidRDefault="006F28F4" w:rsidP="006F28F4">
            <w:pPr>
              <w:rPr>
                <w:strike/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 125 Electrical Circuits I</w:t>
            </w:r>
          </w:p>
          <w:p w14:paraId="404B8E9A" w14:textId="62D3C090" w:rsidR="00AA361E" w:rsidRPr="001E6FE7" w:rsidRDefault="00AA361E" w:rsidP="006F28F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DAA8A9B" w14:textId="77777777" w:rsidR="00AA361E" w:rsidRPr="001E6FE7" w:rsidRDefault="00B64DCE" w:rsidP="00034600">
            <w:pPr>
              <w:jc w:val="center"/>
              <w:rPr>
                <w:sz w:val="16"/>
              </w:rPr>
            </w:pPr>
            <w:bookmarkStart w:id="6" w:name="Text42"/>
            <w:bookmarkStart w:id="7" w:name="Text17"/>
            <w:r w:rsidRPr="001E6FE7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02941BED" w14:textId="77777777" w:rsidR="00AA361E" w:rsidRPr="001E6FE7" w:rsidRDefault="00B64DCE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  <w:bookmarkEnd w:id="6"/>
          </w:p>
        </w:tc>
        <w:tc>
          <w:tcPr>
            <w:tcW w:w="450" w:type="dxa"/>
            <w:vAlign w:val="center"/>
          </w:tcPr>
          <w:p w14:paraId="07000EBF" w14:textId="77777777" w:rsidR="00AA361E" w:rsidRPr="001E6FE7" w:rsidRDefault="00B64DCE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bookmarkEnd w:id="7"/>
        <w:tc>
          <w:tcPr>
            <w:tcW w:w="1080" w:type="dxa"/>
            <w:vAlign w:val="center"/>
          </w:tcPr>
          <w:p w14:paraId="284258FB" w14:textId="77777777" w:rsidR="00AA361E" w:rsidRPr="001E6FE7" w:rsidRDefault="00AA361E" w:rsidP="0003460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Spring</w:t>
            </w:r>
          </w:p>
        </w:tc>
        <w:tc>
          <w:tcPr>
            <w:tcW w:w="1170" w:type="dxa"/>
          </w:tcPr>
          <w:p w14:paraId="145C6A5F" w14:textId="77777777" w:rsidR="00AA361E" w:rsidRPr="001E6FE7" w:rsidRDefault="00AA361E" w:rsidP="00034600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8"/>
          </w:p>
        </w:tc>
        <w:tc>
          <w:tcPr>
            <w:tcW w:w="383" w:type="dxa"/>
          </w:tcPr>
          <w:p w14:paraId="386976E5" w14:textId="77777777" w:rsidR="00AA361E" w:rsidRPr="001E6FE7" w:rsidRDefault="00AA361E" w:rsidP="00034600">
            <w:pPr>
              <w:rPr>
                <w:sz w:val="18"/>
              </w:rPr>
            </w:pPr>
          </w:p>
        </w:tc>
        <w:tc>
          <w:tcPr>
            <w:tcW w:w="3127" w:type="dxa"/>
            <w:vAlign w:val="center"/>
          </w:tcPr>
          <w:p w14:paraId="4103101D" w14:textId="63B65B79" w:rsidR="00AA361E" w:rsidRPr="001E6FE7" w:rsidRDefault="00AD6CED" w:rsidP="00034600">
            <w:pPr>
              <w:rPr>
                <w:sz w:val="16"/>
                <w:szCs w:val="16"/>
              </w:rPr>
            </w:pPr>
            <w:r w:rsidRPr="001E6FE7">
              <w:rPr>
                <w:sz w:val="16"/>
              </w:rPr>
              <w:t xml:space="preserve">CEN 100 or concurrent, </w:t>
            </w:r>
            <w:r w:rsidRPr="001E6FE7">
              <w:rPr>
                <w:sz w:val="16"/>
                <w:szCs w:val="16"/>
              </w:rPr>
              <w:t>MAT 183 or concurrent</w:t>
            </w:r>
          </w:p>
        </w:tc>
        <w:tc>
          <w:tcPr>
            <w:tcW w:w="1283" w:type="dxa"/>
          </w:tcPr>
          <w:p w14:paraId="2D8DED52" w14:textId="77777777" w:rsidR="00AA361E" w:rsidRPr="001E6FE7" w:rsidRDefault="00AA361E" w:rsidP="00034600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9"/>
          </w:p>
        </w:tc>
      </w:tr>
      <w:tr w:rsidR="008E6291" w:rsidRPr="001E6FE7" w14:paraId="0936055B" w14:textId="77777777" w:rsidTr="008028D3">
        <w:trPr>
          <w:trHeight w:hRule="exact" w:val="240"/>
        </w:trPr>
        <w:tc>
          <w:tcPr>
            <w:tcW w:w="3420" w:type="dxa"/>
            <w:vAlign w:val="bottom"/>
          </w:tcPr>
          <w:p w14:paraId="0C6B0EFA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CEN</w:t>
            </w:r>
            <w:r w:rsidR="008028D3" w:rsidRPr="001E6FE7">
              <w:rPr>
                <w:sz w:val="16"/>
                <w:szCs w:val="16"/>
              </w:rPr>
              <w:t xml:space="preserve"> </w:t>
            </w:r>
            <w:r w:rsidRPr="001E6FE7">
              <w:rPr>
                <w:sz w:val="16"/>
                <w:szCs w:val="16"/>
              </w:rPr>
              <w:t>180 C</w:t>
            </w:r>
            <w:r w:rsidR="00D230F2" w:rsidRPr="001E6FE7">
              <w:rPr>
                <w:sz w:val="16"/>
                <w:szCs w:val="16"/>
              </w:rPr>
              <w:t>/C++</w:t>
            </w:r>
            <w:r w:rsidRPr="001E6FE7">
              <w:rPr>
                <w:sz w:val="16"/>
                <w:szCs w:val="16"/>
              </w:rPr>
              <w:t xml:space="preserve"> Language Introduction  </w:t>
            </w:r>
          </w:p>
        </w:tc>
        <w:tc>
          <w:tcPr>
            <w:tcW w:w="450" w:type="dxa"/>
            <w:vAlign w:val="bottom"/>
          </w:tcPr>
          <w:p w14:paraId="022A3E80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bookmarkStart w:id="10" w:name="Text18"/>
            <w:r w:rsidRPr="001E6FE7">
              <w:rPr>
                <w:sz w:val="16"/>
              </w:rPr>
              <w:t>4</w:t>
            </w:r>
            <w:r w:rsidR="00AA361E" w:rsidRPr="001E6FE7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="00AA361E" w:rsidRPr="001E6FE7">
              <w:rPr>
                <w:sz w:val="16"/>
              </w:rPr>
              <w:instrText xml:space="preserve"> FORMTEXT </w:instrText>
            </w:r>
            <w:r w:rsidR="001E6FE7" w:rsidRPr="001E6FE7">
              <w:rPr>
                <w:sz w:val="16"/>
              </w:rPr>
            </w:r>
            <w:r w:rsidR="001E6FE7" w:rsidRPr="001E6FE7">
              <w:rPr>
                <w:sz w:val="16"/>
              </w:rPr>
              <w:fldChar w:fldCharType="separate"/>
            </w:r>
            <w:r w:rsidR="00AA361E" w:rsidRPr="001E6FE7">
              <w:rPr>
                <w:sz w:val="16"/>
              </w:rPr>
              <w:fldChar w:fldCharType="end"/>
            </w:r>
            <w:bookmarkEnd w:id="11"/>
          </w:p>
        </w:tc>
        <w:tc>
          <w:tcPr>
            <w:tcW w:w="450" w:type="dxa"/>
            <w:vAlign w:val="bottom"/>
          </w:tcPr>
          <w:p w14:paraId="29AC7863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bottom"/>
          </w:tcPr>
          <w:p w14:paraId="5893372C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2</w:t>
            </w:r>
          </w:p>
        </w:tc>
        <w:bookmarkEnd w:id="10"/>
        <w:tc>
          <w:tcPr>
            <w:tcW w:w="1080" w:type="dxa"/>
            <w:tcBorders>
              <w:bottom w:val="nil"/>
            </w:tcBorders>
            <w:vAlign w:val="bottom"/>
          </w:tcPr>
          <w:p w14:paraId="22B86F39" w14:textId="77777777" w:rsidR="00AA361E" w:rsidRPr="001E6FE7" w:rsidRDefault="00AA361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Spring</w:t>
            </w: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188FA830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12"/>
          </w:p>
        </w:tc>
        <w:tc>
          <w:tcPr>
            <w:tcW w:w="383" w:type="dxa"/>
            <w:tcBorders>
              <w:bottom w:val="nil"/>
            </w:tcBorders>
            <w:vAlign w:val="bottom"/>
          </w:tcPr>
          <w:p w14:paraId="5A34020B" w14:textId="77777777" w:rsidR="00AA361E" w:rsidRPr="001E6FE7" w:rsidRDefault="00AA361E">
            <w:pPr>
              <w:rPr>
                <w:sz w:val="18"/>
              </w:rPr>
            </w:pPr>
          </w:p>
        </w:tc>
        <w:tc>
          <w:tcPr>
            <w:tcW w:w="3127" w:type="dxa"/>
            <w:tcBorders>
              <w:bottom w:val="nil"/>
            </w:tcBorders>
            <w:vAlign w:val="bottom"/>
          </w:tcPr>
          <w:p w14:paraId="183F3A36" w14:textId="77777777" w:rsidR="00AA361E" w:rsidRPr="001E6FE7" w:rsidRDefault="00AA361E" w:rsidP="008028D3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</w:t>
            </w:r>
            <w:r w:rsidR="00FD157F" w:rsidRPr="001E6FE7">
              <w:rPr>
                <w:sz w:val="16"/>
                <w:szCs w:val="16"/>
              </w:rPr>
              <w:t xml:space="preserve"> </w:t>
            </w:r>
            <w:r w:rsidRPr="001E6FE7">
              <w:rPr>
                <w:sz w:val="16"/>
                <w:szCs w:val="16"/>
              </w:rPr>
              <w:t>125</w:t>
            </w:r>
            <w:r w:rsidR="005F65C3" w:rsidRPr="001E6FE7">
              <w:rPr>
                <w:sz w:val="16"/>
                <w:szCs w:val="16"/>
              </w:rPr>
              <w:t xml:space="preserve"> or </w:t>
            </w:r>
            <w:r w:rsidR="00D235CB" w:rsidRPr="001E6FE7">
              <w:rPr>
                <w:sz w:val="16"/>
                <w:szCs w:val="16"/>
              </w:rPr>
              <w:t>concurrent</w:t>
            </w:r>
          </w:p>
        </w:tc>
        <w:tc>
          <w:tcPr>
            <w:tcW w:w="1283" w:type="dxa"/>
            <w:tcBorders>
              <w:bottom w:val="nil"/>
            </w:tcBorders>
          </w:tcPr>
          <w:p w14:paraId="4CA8F7C4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13"/>
          </w:p>
        </w:tc>
      </w:tr>
      <w:tr w:rsidR="008E6291" w:rsidRPr="001E6FE7" w14:paraId="2DEF4004" w14:textId="77777777" w:rsidTr="008028D3">
        <w:trPr>
          <w:trHeight w:hRule="exact" w:val="240"/>
        </w:trPr>
        <w:tc>
          <w:tcPr>
            <w:tcW w:w="3420" w:type="dxa"/>
            <w:vAlign w:val="center"/>
          </w:tcPr>
          <w:p w14:paraId="78781DCA" w14:textId="13AA1805" w:rsidR="008028D3" w:rsidRPr="001E6FE7" w:rsidRDefault="008028D3" w:rsidP="008028D3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MAT 19</w:t>
            </w:r>
            <w:r w:rsidR="005453DA" w:rsidRPr="001E6FE7">
              <w:rPr>
                <w:sz w:val="16"/>
                <w:szCs w:val="16"/>
              </w:rPr>
              <w:t>3</w:t>
            </w:r>
            <w:r w:rsidRPr="001E6FE7">
              <w:rPr>
                <w:sz w:val="16"/>
                <w:szCs w:val="16"/>
              </w:rPr>
              <w:t xml:space="preserve"> </w:t>
            </w:r>
            <w:r w:rsidR="005453DA" w:rsidRPr="001E6FE7">
              <w:rPr>
                <w:sz w:val="16"/>
                <w:szCs w:val="16"/>
              </w:rPr>
              <w:t>Reasoning with Functions II</w:t>
            </w:r>
          </w:p>
        </w:tc>
        <w:tc>
          <w:tcPr>
            <w:tcW w:w="450" w:type="dxa"/>
            <w:vAlign w:val="center"/>
          </w:tcPr>
          <w:p w14:paraId="331BD541" w14:textId="77777777" w:rsidR="008028D3" w:rsidRPr="001E6FE7" w:rsidRDefault="008028D3" w:rsidP="008028D3">
            <w:pPr>
              <w:jc w:val="center"/>
              <w:rPr>
                <w:sz w:val="16"/>
                <w:szCs w:val="16"/>
              </w:rPr>
            </w:pPr>
            <w:bookmarkStart w:id="14" w:name="Text48"/>
            <w:bookmarkStart w:id="15" w:name="Text19"/>
            <w:r w:rsidRPr="001E6FE7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4DD0F6A7" w14:textId="77777777" w:rsidR="008028D3" w:rsidRPr="001E6FE7" w:rsidRDefault="008028D3" w:rsidP="008028D3">
            <w:pPr>
              <w:jc w:val="center"/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4</w:t>
            </w:r>
            <w:bookmarkEnd w:id="14"/>
          </w:p>
        </w:tc>
        <w:tc>
          <w:tcPr>
            <w:tcW w:w="450" w:type="dxa"/>
            <w:vAlign w:val="center"/>
          </w:tcPr>
          <w:p w14:paraId="64934EEA" w14:textId="5DA487A3" w:rsidR="008028D3" w:rsidRPr="001E6FE7" w:rsidRDefault="005453DA" w:rsidP="008028D3">
            <w:pPr>
              <w:jc w:val="center"/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0</w:t>
            </w:r>
          </w:p>
        </w:tc>
        <w:bookmarkEnd w:id="15"/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2475695" w14:textId="77777777" w:rsidR="008028D3" w:rsidRPr="001E6FE7" w:rsidRDefault="008028D3" w:rsidP="008028D3">
            <w:pPr>
              <w:jc w:val="center"/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Spring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5D13101" w14:textId="77777777" w:rsidR="008028D3" w:rsidRPr="001E6FE7" w:rsidRDefault="008028D3" w:rsidP="008028D3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1E6FE7">
              <w:rPr>
                <w:sz w:val="16"/>
                <w:szCs w:val="16"/>
              </w:rPr>
              <w:instrText xml:space="preserve"> FORMTEXT </w:instrText>
            </w:r>
            <w:r w:rsidRPr="001E6FE7">
              <w:rPr>
                <w:sz w:val="16"/>
                <w:szCs w:val="16"/>
              </w:rPr>
            </w:r>
            <w:r w:rsidRPr="001E6FE7">
              <w:rPr>
                <w:sz w:val="16"/>
                <w:szCs w:val="16"/>
              </w:rPr>
              <w:fldChar w:fldCharType="separate"/>
            </w:r>
            <w:r w:rsidRPr="001E6FE7">
              <w:rPr>
                <w:noProof/>
                <w:sz w:val="16"/>
                <w:szCs w:val="16"/>
              </w:rPr>
              <w:t> </w:t>
            </w:r>
            <w:r w:rsidRPr="001E6FE7">
              <w:rPr>
                <w:noProof/>
                <w:sz w:val="16"/>
                <w:szCs w:val="16"/>
              </w:rPr>
              <w:t> </w:t>
            </w:r>
            <w:r w:rsidRPr="001E6FE7">
              <w:rPr>
                <w:noProof/>
                <w:sz w:val="16"/>
                <w:szCs w:val="16"/>
              </w:rPr>
              <w:t> </w:t>
            </w:r>
            <w:r w:rsidRPr="001E6FE7">
              <w:rPr>
                <w:noProof/>
                <w:sz w:val="16"/>
                <w:szCs w:val="16"/>
              </w:rPr>
              <w:t> </w:t>
            </w:r>
            <w:r w:rsidRPr="001E6FE7">
              <w:rPr>
                <w:noProof/>
                <w:sz w:val="16"/>
                <w:szCs w:val="16"/>
              </w:rPr>
              <w:t> </w:t>
            </w:r>
            <w:r w:rsidRPr="001E6FE7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551A08C" w14:textId="77777777" w:rsidR="008028D3" w:rsidRPr="001E6FE7" w:rsidRDefault="008028D3" w:rsidP="008028D3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6788F9A2" w14:textId="5BA44055" w:rsidR="008028D3" w:rsidRPr="001E6FE7" w:rsidRDefault="008028D3" w:rsidP="008028D3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MAT 18</w:t>
            </w:r>
            <w:r w:rsidR="0067212D" w:rsidRPr="001E6FE7">
              <w:rPr>
                <w:sz w:val="16"/>
                <w:szCs w:val="16"/>
              </w:rPr>
              <w:t>3</w:t>
            </w:r>
          </w:p>
        </w:tc>
        <w:bookmarkStart w:id="17" w:name="Text34"/>
        <w:tc>
          <w:tcPr>
            <w:tcW w:w="1283" w:type="dxa"/>
            <w:tcBorders>
              <w:bottom w:val="single" w:sz="4" w:space="0" w:color="auto"/>
            </w:tcBorders>
          </w:tcPr>
          <w:p w14:paraId="0CDDA428" w14:textId="77777777" w:rsidR="008028D3" w:rsidRPr="001E6FE7" w:rsidRDefault="008028D3" w:rsidP="008028D3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17"/>
          </w:p>
        </w:tc>
      </w:tr>
      <w:tr w:rsidR="008E6291" w:rsidRPr="001E6FE7" w14:paraId="12B0546B" w14:textId="77777777" w:rsidTr="008028D3">
        <w:trPr>
          <w:gridAfter w:val="5"/>
          <w:wAfter w:w="7043" w:type="dxa"/>
          <w:trHeight w:hRule="exact" w:val="240"/>
        </w:trPr>
        <w:tc>
          <w:tcPr>
            <w:tcW w:w="3420" w:type="dxa"/>
          </w:tcPr>
          <w:p w14:paraId="4E7796BE" w14:textId="77777777" w:rsidR="008028D3" w:rsidRPr="001E6FE7" w:rsidRDefault="008028D3">
            <w:pPr>
              <w:pStyle w:val="Heading3"/>
            </w:pPr>
            <w:r w:rsidRPr="001E6FE7">
              <w:t>TOTAL</w:t>
            </w:r>
          </w:p>
        </w:tc>
        <w:tc>
          <w:tcPr>
            <w:tcW w:w="450" w:type="dxa"/>
          </w:tcPr>
          <w:p w14:paraId="5CDEE731" w14:textId="77777777" w:rsidR="008028D3" w:rsidRPr="001E6FE7" w:rsidRDefault="008028D3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18</w:t>
            </w:r>
          </w:p>
        </w:tc>
        <w:tc>
          <w:tcPr>
            <w:tcW w:w="450" w:type="dxa"/>
          </w:tcPr>
          <w:p w14:paraId="6E58196A" w14:textId="77777777" w:rsidR="008028D3" w:rsidRPr="001E6FE7" w:rsidRDefault="008028D3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15</w:t>
            </w:r>
          </w:p>
        </w:tc>
        <w:tc>
          <w:tcPr>
            <w:tcW w:w="450" w:type="dxa"/>
          </w:tcPr>
          <w:p w14:paraId="44D3F6D0" w14:textId="381C27D3" w:rsidR="008028D3" w:rsidRPr="001E6FE7" w:rsidRDefault="005453DA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7</w:t>
            </w:r>
          </w:p>
        </w:tc>
      </w:tr>
    </w:tbl>
    <w:p w14:paraId="11A351F5" w14:textId="77777777" w:rsidR="001A71AF" w:rsidRPr="001E6FE7" w:rsidRDefault="001A71AF">
      <w:pPr>
        <w:rPr>
          <w:sz w:val="8"/>
        </w:rPr>
      </w:pPr>
    </w:p>
    <w:tbl>
      <w:tblPr>
        <w:tblW w:w="1181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50"/>
        <w:gridCol w:w="450"/>
        <w:gridCol w:w="450"/>
        <w:gridCol w:w="1080"/>
        <w:gridCol w:w="1170"/>
        <w:gridCol w:w="383"/>
        <w:gridCol w:w="3127"/>
        <w:gridCol w:w="1283"/>
      </w:tblGrid>
      <w:tr w:rsidR="008E6291" w:rsidRPr="001E6FE7" w14:paraId="2F8DFC0F" w14:textId="77777777" w:rsidTr="008028D3">
        <w:trPr>
          <w:trHeight w:val="240"/>
        </w:trPr>
        <w:tc>
          <w:tcPr>
            <w:tcW w:w="1181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418BE99D" w14:textId="77777777" w:rsidR="008028D3" w:rsidRPr="001E6FE7" w:rsidRDefault="008028D3">
            <w:pPr>
              <w:rPr>
                <w:sz w:val="18"/>
              </w:rPr>
            </w:pPr>
            <w:r w:rsidRPr="001E6FE7">
              <w:rPr>
                <w:b/>
                <w:spacing w:val="20"/>
                <w:sz w:val="16"/>
              </w:rPr>
              <w:t>THIRD SEMESTER (FALL)</w:t>
            </w:r>
          </w:p>
        </w:tc>
      </w:tr>
      <w:tr w:rsidR="008E6291" w:rsidRPr="001E6FE7" w14:paraId="515021D4" w14:textId="77777777" w:rsidTr="008028D3">
        <w:trPr>
          <w:trHeight w:hRule="exact" w:val="240"/>
        </w:trPr>
        <w:tc>
          <w:tcPr>
            <w:tcW w:w="3420" w:type="dxa"/>
            <w:vAlign w:val="center"/>
          </w:tcPr>
          <w:p w14:paraId="750BA4FC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 225 Electrical Circuits II</w:t>
            </w:r>
          </w:p>
        </w:tc>
        <w:tc>
          <w:tcPr>
            <w:tcW w:w="450" w:type="dxa"/>
            <w:vAlign w:val="center"/>
          </w:tcPr>
          <w:p w14:paraId="5AC55A12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bookmarkStart w:id="18" w:name="Text80"/>
            <w:r w:rsidRPr="001E6FE7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601D4E90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5F5BC4F9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bookmarkEnd w:id="18"/>
        <w:tc>
          <w:tcPr>
            <w:tcW w:w="1080" w:type="dxa"/>
            <w:vAlign w:val="center"/>
          </w:tcPr>
          <w:p w14:paraId="5EA07C6A" w14:textId="77777777" w:rsidR="00AA361E" w:rsidRPr="001E6FE7" w:rsidRDefault="00AA361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4DD1E74B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19"/>
          </w:p>
        </w:tc>
        <w:tc>
          <w:tcPr>
            <w:tcW w:w="383" w:type="dxa"/>
          </w:tcPr>
          <w:p w14:paraId="08A2FA99" w14:textId="77777777" w:rsidR="00AA361E" w:rsidRPr="001E6FE7" w:rsidRDefault="00AA361E">
            <w:pPr>
              <w:rPr>
                <w:sz w:val="18"/>
              </w:rPr>
            </w:pPr>
          </w:p>
        </w:tc>
        <w:tc>
          <w:tcPr>
            <w:tcW w:w="3127" w:type="dxa"/>
            <w:vAlign w:val="center"/>
          </w:tcPr>
          <w:p w14:paraId="6F746498" w14:textId="468DCB12" w:rsidR="00AA361E" w:rsidRPr="001E6FE7" w:rsidRDefault="00AA361E" w:rsidP="008028D3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</w:t>
            </w:r>
            <w:r w:rsidR="003614DB" w:rsidRPr="001E6FE7">
              <w:rPr>
                <w:sz w:val="16"/>
                <w:szCs w:val="16"/>
              </w:rPr>
              <w:t xml:space="preserve"> </w:t>
            </w:r>
            <w:r w:rsidRPr="001E6FE7">
              <w:rPr>
                <w:sz w:val="16"/>
                <w:szCs w:val="16"/>
              </w:rPr>
              <w:t>125, MAT</w:t>
            </w:r>
            <w:r w:rsidR="003614DB" w:rsidRPr="001E6FE7">
              <w:rPr>
                <w:sz w:val="16"/>
                <w:szCs w:val="16"/>
              </w:rPr>
              <w:t xml:space="preserve"> </w:t>
            </w:r>
            <w:r w:rsidR="00C20A93" w:rsidRPr="001E6FE7">
              <w:rPr>
                <w:sz w:val="16"/>
                <w:szCs w:val="16"/>
              </w:rPr>
              <w:t xml:space="preserve">190 or MAT </w:t>
            </w:r>
            <w:r w:rsidRPr="001E6FE7">
              <w:rPr>
                <w:sz w:val="16"/>
                <w:szCs w:val="16"/>
              </w:rPr>
              <w:t>1</w:t>
            </w:r>
            <w:r w:rsidR="008028D3" w:rsidRPr="001E6FE7">
              <w:rPr>
                <w:sz w:val="16"/>
                <w:szCs w:val="16"/>
              </w:rPr>
              <w:t>9</w:t>
            </w:r>
            <w:r w:rsidR="005453DA" w:rsidRPr="001E6FE7">
              <w:rPr>
                <w:sz w:val="16"/>
                <w:szCs w:val="16"/>
              </w:rPr>
              <w:t>3</w:t>
            </w:r>
            <w:r w:rsidRPr="001E6FE7">
              <w:rPr>
                <w:sz w:val="16"/>
                <w:szCs w:val="16"/>
              </w:rPr>
              <w:t xml:space="preserve"> or concurrent</w:t>
            </w:r>
          </w:p>
        </w:tc>
        <w:tc>
          <w:tcPr>
            <w:tcW w:w="1283" w:type="dxa"/>
          </w:tcPr>
          <w:p w14:paraId="5F441114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20"/>
          </w:p>
        </w:tc>
      </w:tr>
      <w:tr w:rsidR="008E6291" w:rsidRPr="001E6FE7" w14:paraId="3462578A" w14:textId="77777777" w:rsidTr="008028D3">
        <w:trPr>
          <w:trHeight w:hRule="exact" w:val="240"/>
        </w:trPr>
        <w:tc>
          <w:tcPr>
            <w:tcW w:w="3420" w:type="dxa"/>
            <w:vAlign w:val="center"/>
          </w:tcPr>
          <w:p w14:paraId="0A2E9BA2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 227 Microcontroller Fundamentals</w:t>
            </w:r>
          </w:p>
        </w:tc>
        <w:tc>
          <w:tcPr>
            <w:tcW w:w="450" w:type="dxa"/>
            <w:vAlign w:val="center"/>
          </w:tcPr>
          <w:p w14:paraId="3915529F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bookmarkStart w:id="21" w:name="Text81"/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020F5D28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2</w:t>
            </w:r>
            <w:r w:rsidR="00AA361E" w:rsidRPr="001E6FE7"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="00AA361E" w:rsidRPr="001E6FE7">
              <w:rPr>
                <w:sz w:val="16"/>
              </w:rPr>
              <w:instrText xml:space="preserve"> FORMTEXT </w:instrText>
            </w:r>
            <w:r w:rsidR="001E6FE7" w:rsidRPr="001E6FE7">
              <w:rPr>
                <w:sz w:val="16"/>
              </w:rPr>
            </w:r>
            <w:r w:rsidR="001E6FE7" w:rsidRPr="001E6FE7">
              <w:rPr>
                <w:sz w:val="16"/>
              </w:rPr>
              <w:fldChar w:fldCharType="separate"/>
            </w:r>
            <w:r w:rsidR="00AA361E" w:rsidRPr="001E6FE7">
              <w:rPr>
                <w:sz w:val="16"/>
              </w:rPr>
              <w:fldChar w:fldCharType="end"/>
            </w:r>
            <w:bookmarkEnd w:id="22"/>
          </w:p>
        </w:tc>
        <w:tc>
          <w:tcPr>
            <w:tcW w:w="450" w:type="dxa"/>
            <w:vAlign w:val="center"/>
          </w:tcPr>
          <w:p w14:paraId="22756E45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bookmarkEnd w:id="21"/>
        <w:tc>
          <w:tcPr>
            <w:tcW w:w="1080" w:type="dxa"/>
            <w:vAlign w:val="center"/>
          </w:tcPr>
          <w:p w14:paraId="0E142364" w14:textId="77777777" w:rsidR="00AA361E" w:rsidRPr="001E6FE7" w:rsidRDefault="00AA361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359E6109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23"/>
          </w:p>
        </w:tc>
        <w:tc>
          <w:tcPr>
            <w:tcW w:w="383" w:type="dxa"/>
          </w:tcPr>
          <w:p w14:paraId="17FD6878" w14:textId="77777777" w:rsidR="00AA361E" w:rsidRPr="001E6FE7" w:rsidRDefault="00AA361E">
            <w:pPr>
              <w:rPr>
                <w:sz w:val="18"/>
              </w:rPr>
            </w:pPr>
          </w:p>
        </w:tc>
        <w:tc>
          <w:tcPr>
            <w:tcW w:w="3127" w:type="dxa"/>
            <w:vAlign w:val="center"/>
          </w:tcPr>
          <w:p w14:paraId="6F9D8108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</w:t>
            </w:r>
            <w:r w:rsidR="00926359" w:rsidRPr="001E6FE7">
              <w:rPr>
                <w:sz w:val="16"/>
                <w:szCs w:val="16"/>
              </w:rPr>
              <w:t xml:space="preserve"> </w:t>
            </w:r>
            <w:r w:rsidRPr="001E6FE7">
              <w:rPr>
                <w:sz w:val="16"/>
                <w:szCs w:val="16"/>
              </w:rPr>
              <w:t>125, ELC</w:t>
            </w:r>
            <w:r w:rsidR="00926359" w:rsidRPr="001E6FE7">
              <w:rPr>
                <w:sz w:val="16"/>
                <w:szCs w:val="16"/>
              </w:rPr>
              <w:t xml:space="preserve"> </w:t>
            </w:r>
            <w:r w:rsidRPr="001E6FE7">
              <w:rPr>
                <w:sz w:val="16"/>
                <w:szCs w:val="16"/>
              </w:rPr>
              <w:t>127, CEN</w:t>
            </w:r>
            <w:r w:rsidR="00926359" w:rsidRPr="001E6FE7">
              <w:rPr>
                <w:sz w:val="16"/>
                <w:szCs w:val="16"/>
              </w:rPr>
              <w:t xml:space="preserve"> </w:t>
            </w:r>
            <w:r w:rsidRPr="001E6FE7">
              <w:rPr>
                <w:sz w:val="16"/>
                <w:szCs w:val="16"/>
              </w:rPr>
              <w:t>180</w:t>
            </w:r>
          </w:p>
        </w:tc>
        <w:tc>
          <w:tcPr>
            <w:tcW w:w="1283" w:type="dxa"/>
          </w:tcPr>
          <w:p w14:paraId="086C0E04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24"/>
          </w:p>
        </w:tc>
      </w:tr>
      <w:tr w:rsidR="008E6291" w:rsidRPr="001E6FE7" w14:paraId="1E1F326E" w14:textId="77777777" w:rsidTr="008028D3">
        <w:trPr>
          <w:trHeight w:hRule="exact" w:val="240"/>
        </w:trPr>
        <w:tc>
          <w:tcPr>
            <w:tcW w:w="3420" w:type="dxa"/>
            <w:vAlign w:val="center"/>
          </w:tcPr>
          <w:p w14:paraId="3BC529CA" w14:textId="28B3DBEB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 xml:space="preserve">ENG 102   Composition </w:t>
            </w:r>
            <w:r w:rsidR="00C20A93" w:rsidRPr="001E6FE7">
              <w:rPr>
                <w:sz w:val="16"/>
                <w:szCs w:val="16"/>
              </w:rPr>
              <w:t>and Research</w:t>
            </w:r>
          </w:p>
        </w:tc>
        <w:tc>
          <w:tcPr>
            <w:tcW w:w="450" w:type="dxa"/>
            <w:vAlign w:val="center"/>
          </w:tcPr>
          <w:p w14:paraId="15E1105D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763D7B6D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2FB4F4EB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0</w:t>
            </w:r>
          </w:p>
        </w:tc>
        <w:tc>
          <w:tcPr>
            <w:tcW w:w="1080" w:type="dxa"/>
            <w:vAlign w:val="center"/>
          </w:tcPr>
          <w:p w14:paraId="4C2499A3" w14:textId="77777777" w:rsidR="00AA361E" w:rsidRPr="001E6FE7" w:rsidRDefault="00AA361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Fall</w:t>
            </w:r>
          </w:p>
        </w:tc>
        <w:tc>
          <w:tcPr>
            <w:tcW w:w="1170" w:type="dxa"/>
          </w:tcPr>
          <w:p w14:paraId="3326D9E2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25"/>
          </w:p>
        </w:tc>
        <w:tc>
          <w:tcPr>
            <w:tcW w:w="383" w:type="dxa"/>
          </w:tcPr>
          <w:p w14:paraId="74817A81" w14:textId="77777777" w:rsidR="00AA361E" w:rsidRPr="001E6FE7" w:rsidRDefault="00AA361E">
            <w:pPr>
              <w:rPr>
                <w:sz w:val="18"/>
              </w:rPr>
            </w:pPr>
          </w:p>
        </w:tc>
        <w:tc>
          <w:tcPr>
            <w:tcW w:w="3127" w:type="dxa"/>
            <w:vAlign w:val="center"/>
          </w:tcPr>
          <w:p w14:paraId="2645AB0A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ENG 101</w:t>
            </w:r>
          </w:p>
        </w:tc>
        <w:tc>
          <w:tcPr>
            <w:tcW w:w="1283" w:type="dxa"/>
          </w:tcPr>
          <w:p w14:paraId="59BF61FE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26"/>
          </w:p>
        </w:tc>
      </w:tr>
      <w:tr w:rsidR="008E6291" w:rsidRPr="001E6FE7" w14:paraId="795F6FCE" w14:textId="77777777" w:rsidTr="008028D3">
        <w:trPr>
          <w:trHeight w:hRule="exact" w:val="240"/>
        </w:trPr>
        <w:tc>
          <w:tcPr>
            <w:tcW w:w="3420" w:type="dxa"/>
            <w:vAlign w:val="center"/>
          </w:tcPr>
          <w:p w14:paraId="2DDE61AE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 xml:space="preserve">PHY 205   General Physics I           </w:t>
            </w:r>
          </w:p>
          <w:p w14:paraId="47562122" w14:textId="77777777" w:rsidR="00AA361E" w:rsidRPr="001E6FE7" w:rsidRDefault="00AA361E" w:rsidP="00B450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E41F5C9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bookmarkStart w:id="27" w:name="Text70"/>
            <w:r w:rsidRPr="001E6FE7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537EF117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  <w:r w:rsidR="00AA361E" w:rsidRPr="001E6FE7"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AA361E" w:rsidRPr="001E6FE7">
              <w:rPr>
                <w:sz w:val="16"/>
              </w:rPr>
              <w:instrText xml:space="preserve"> FORMTEXT </w:instrText>
            </w:r>
            <w:r w:rsidR="001E6FE7" w:rsidRPr="001E6FE7">
              <w:rPr>
                <w:sz w:val="16"/>
              </w:rPr>
            </w:r>
            <w:r w:rsidR="001E6FE7" w:rsidRPr="001E6FE7">
              <w:rPr>
                <w:sz w:val="16"/>
              </w:rPr>
              <w:fldChar w:fldCharType="separate"/>
            </w:r>
            <w:r w:rsidR="00AA361E" w:rsidRPr="001E6FE7">
              <w:rPr>
                <w:sz w:val="16"/>
              </w:rPr>
              <w:fldChar w:fldCharType="end"/>
            </w:r>
            <w:bookmarkEnd w:id="27"/>
          </w:p>
        </w:tc>
        <w:tc>
          <w:tcPr>
            <w:tcW w:w="450" w:type="dxa"/>
            <w:vAlign w:val="center"/>
          </w:tcPr>
          <w:p w14:paraId="47F3EDBA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F3C166" w14:textId="77777777" w:rsidR="00AA361E" w:rsidRPr="001E6FE7" w:rsidRDefault="00AA361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Fall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4F552C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28"/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836136" w14:textId="77777777" w:rsidR="00AA361E" w:rsidRPr="001E6FE7" w:rsidRDefault="00AA361E">
            <w:pPr>
              <w:rPr>
                <w:sz w:val="18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0235217F" w14:textId="6E1430E5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MAT 18</w:t>
            </w:r>
            <w:r w:rsidR="005453DA" w:rsidRPr="001E6FE7">
              <w:rPr>
                <w:sz w:val="16"/>
                <w:szCs w:val="16"/>
              </w:rPr>
              <w:t>3</w:t>
            </w:r>
          </w:p>
          <w:p w14:paraId="4B52C68C" w14:textId="77777777" w:rsidR="00AA361E" w:rsidRPr="001E6FE7" w:rsidRDefault="00AA361E" w:rsidP="00B450F7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197D8A8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" w:name="Text102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29"/>
          </w:p>
        </w:tc>
      </w:tr>
      <w:tr w:rsidR="008E6291" w:rsidRPr="001E6FE7" w14:paraId="58B004DD" w14:textId="77777777" w:rsidTr="008028D3">
        <w:trPr>
          <w:trHeight w:hRule="exact" w:val="343"/>
        </w:trPr>
        <w:tc>
          <w:tcPr>
            <w:tcW w:w="3420" w:type="dxa"/>
            <w:vAlign w:val="center"/>
          </w:tcPr>
          <w:p w14:paraId="5D513CAD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</w:t>
            </w:r>
            <w:r w:rsidR="00CE4AAA" w:rsidRPr="001E6FE7">
              <w:rPr>
                <w:sz w:val="16"/>
                <w:szCs w:val="16"/>
              </w:rPr>
              <w:t xml:space="preserve"> </w:t>
            </w:r>
            <w:r w:rsidRPr="001E6FE7">
              <w:rPr>
                <w:sz w:val="16"/>
                <w:szCs w:val="16"/>
              </w:rPr>
              <w:t>226 Analog Electronics II</w:t>
            </w:r>
          </w:p>
        </w:tc>
        <w:tc>
          <w:tcPr>
            <w:tcW w:w="450" w:type="dxa"/>
            <w:vAlign w:val="center"/>
          </w:tcPr>
          <w:p w14:paraId="1091A905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bookmarkStart w:id="30" w:name="Text78"/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3F0DD512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2</w:t>
            </w:r>
          </w:p>
        </w:tc>
        <w:tc>
          <w:tcPr>
            <w:tcW w:w="450" w:type="dxa"/>
            <w:vAlign w:val="center"/>
          </w:tcPr>
          <w:p w14:paraId="10B3EC7B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2</w:t>
            </w:r>
            <w:bookmarkEnd w:id="30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183F576" w14:textId="77777777" w:rsidR="00AA361E" w:rsidRPr="001E6FE7" w:rsidRDefault="00AA361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Fall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E6C9459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1" w:name="Text91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31"/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683E410" w14:textId="77777777" w:rsidR="00AA361E" w:rsidRPr="001E6FE7" w:rsidRDefault="00AA361E">
            <w:pPr>
              <w:rPr>
                <w:sz w:val="18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4CD10976" w14:textId="4D19DB4C" w:rsidR="00AA361E" w:rsidRPr="001E6FE7" w:rsidRDefault="00AA361E" w:rsidP="008028D3">
            <w:pPr>
              <w:rPr>
                <w:sz w:val="14"/>
                <w:szCs w:val="14"/>
              </w:rPr>
            </w:pPr>
            <w:r w:rsidRPr="001E6FE7">
              <w:rPr>
                <w:sz w:val="14"/>
                <w:szCs w:val="14"/>
              </w:rPr>
              <w:t>ELC</w:t>
            </w:r>
            <w:r w:rsidR="00441921" w:rsidRPr="001E6FE7">
              <w:rPr>
                <w:sz w:val="14"/>
                <w:szCs w:val="14"/>
              </w:rPr>
              <w:t xml:space="preserve"> </w:t>
            </w:r>
            <w:r w:rsidRPr="001E6FE7">
              <w:rPr>
                <w:sz w:val="14"/>
                <w:szCs w:val="14"/>
              </w:rPr>
              <w:t>126, MAT</w:t>
            </w:r>
            <w:r w:rsidR="00441921" w:rsidRPr="001E6FE7">
              <w:rPr>
                <w:sz w:val="14"/>
                <w:szCs w:val="14"/>
              </w:rPr>
              <w:t xml:space="preserve"> </w:t>
            </w:r>
            <w:r w:rsidRPr="001E6FE7">
              <w:rPr>
                <w:sz w:val="14"/>
                <w:szCs w:val="14"/>
              </w:rPr>
              <w:t>1</w:t>
            </w:r>
            <w:r w:rsidR="008028D3" w:rsidRPr="001E6FE7">
              <w:rPr>
                <w:sz w:val="14"/>
                <w:szCs w:val="14"/>
              </w:rPr>
              <w:t>90</w:t>
            </w:r>
            <w:r w:rsidRPr="001E6FE7">
              <w:rPr>
                <w:sz w:val="14"/>
                <w:szCs w:val="14"/>
              </w:rPr>
              <w:t xml:space="preserve"> or </w:t>
            </w:r>
            <w:r w:rsidR="00C20A93" w:rsidRPr="001E6FE7">
              <w:rPr>
                <w:sz w:val="14"/>
                <w:szCs w:val="14"/>
              </w:rPr>
              <w:t xml:space="preserve">MAT 193 or </w:t>
            </w:r>
            <w:r w:rsidRPr="001E6FE7">
              <w:rPr>
                <w:sz w:val="14"/>
                <w:szCs w:val="14"/>
              </w:rPr>
              <w:t>concurrent, ELC</w:t>
            </w:r>
            <w:r w:rsidR="008028D3" w:rsidRPr="001E6FE7">
              <w:rPr>
                <w:sz w:val="14"/>
                <w:szCs w:val="14"/>
              </w:rPr>
              <w:t xml:space="preserve"> </w:t>
            </w:r>
            <w:r w:rsidRPr="001E6FE7">
              <w:rPr>
                <w:sz w:val="14"/>
                <w:szCs w:val="14"/>
              </w:rPr>
              <w:t>225 or concurrent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A64D0EF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32"/>
          </w:p>
        </w:tc>
      </w:tr>
      <w:tr w:rsidR="008E6291" w:rsidRPr="001E6FE7" w14:paraId="4C99DF74" w14:textId="77777777" w:rsidTr="008028D3">
        <w:trPr>
          <w:gridAfter w:val="5"/>
          <w:wAfter w:w="7043" w:type="dxa"/>
          <w:trHeight w:hRule="exact" w:val="240"/>
        </w:trPr>
        <w:tc>
          <w:tcPr>
            <w:tcW w:w="3420" w:type="dxa"/>
          </w:tcPr>
          <w:p w14:paraId="73B77A48" w14:textId="77777777" w:rsidR="008028D3" w:rsidRPr="001E6FE7" w:rsidRDefault="008028D3">
            <w:pPr>
              <w:pStyle w:val="Heading3"/>
            </w:pPr>
            <w:r w:rsidRPr="001E6FE7">
              <w:t>TOTAL</w:t>
            </w:r>
          </w:p>
        </w:tc>
        <w:tc>
          <w:tcPr>
            <w:tcW w:w="450" w:type="dxa"/>
          </w:tcPr>
          <w:p w14:paraId="60DB20DA" w14:textId="77777777" w:rsidR="008028D3" w:rsidRPr="001E6FE7" w:rsidRDefault="008028D3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17</w:t>
            </w:r>
          </w:p>
        </w:tc>
        <w:tc>
          <w:tcPr>
            <w:tcW w:w="450" w:type="dxa"/>
          </w:tcPr>
          <w:p w14:paraId="51883F69" w14:textId="77777777" w:rsidR="008028D3" w:rsidRPr="001E6FE7" w:rsidRDefault="008028D3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13</w:t>
            </w:r>
          </w:p>
        </w:tc>
        <w:tc>
          <w:tcPr>
            <w:tcW w:w="450" w:type="dxa"/>
          </w:tcPr>
          <w:p w14:paraId="72F56E6A" w14:textId="77777777" w:rsidR="008028D3" w:rsidRPr="001E6FE7" w:rsidRDefault="008028D3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11</w:t>
            </w:r>
          </w:p>
        </w:tc>
      </w:tr>
    </w:tbl>
    <w:p w14:paraId="461E4439" w14:textId="77777777" w:rsidR="001A71AF" w:rsidRPr="001E6FE7" w:rsidRDefault="001A71AF">
      <w:pPr>
        <w:rPr>
          <w:sz w:val="8"/>
        </w:rPr>
      </w:pPr>
    </w:p>
    <w:tbl>
      <w:tblPr>
        <w:tblW w:w="1181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50"/>
        <w:gridCol w:w="450"/>
        <w:gridCol w:w="450"/>
        <w:gridCol w:w="1080"/>
        <w:gridCol w:w="1170"/>
        <w:gridCol w:w="360"/>
        <w:gridCol w:w="3150"/>
        <w:gridCol w:w="1283"/>
      </w:tblGrid>
      <w:tr w:rsidR="008E6291" w:rsidRPr="001E6FE7" w14:paraId="4399434B" w14:textId="77777777" w:rsidTr="008028D3">
        <w:trPr>
          <w:trHeight w:val="200"/>
        </w:trPr>
        <w:tc>
          <w:tcPr>
            <w:tcW w:w="1181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122C2BCE" w14:textId="77777777" w:rsidR="008028D3" w:rsidRPr="001E6FE7" w:rsidRDefault="008028D3">
            <w:pPr>
              <w:rPr>
                <w:sz w:val="18"/>
              </w:rPr>
            </w:pPr>
            <w:r w:rsidRPr="001E6FE7">
              <w:rPr>
                <w:b/>
                <w:spacing w:val="20"/>
                <w:sz w:val="16"/>
              </w:rPr>
              <w:t>FOURTH SEMESTER (SPRING)</w:t>
            </w:r>
          </w:p>
        </w:tc>
      </w:tr>
      <w:tr w:rsidR="008E6291" w:rsidRPr="001E6FE7" w14:paraId="21B97FA6" w14:textId="77777777" w:rsidTr="008028D3">
        <w:trPr>
          <w:trHeight w:hRule="exact" w:val="240"/>
        </w:trPr>
        <w:tc>
          <w:tcPr>
            <w:tcW w:w="3420" w:type="dxa"/>
            <w:vAlign w:val="center"/>
          </w:tcPr>
          <w:p w14:paraId="69B77CB2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  228 Mi</w:t>
            </w:r>
            <w:r w:rsidR="00B450F7" w:rsidRPr="001E6FE7">
              <w:rPr>
                <w:sz w:val="16"/>
                <w:szCs w:val="16"/>
              </w:rPr>
              <w:t>crocontroller Applications</w:t>
            </w:r>
          </w:p>
        </w:tc>
        <w:tc>
          <w:tcPr>
            <w:tcW w:w="450" w:type="dxa"/>
            <w:vAlign w:val="center"/>
          </w:tcPr>
          <w:p w14:paraId="3F379A72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bookmarkStart w:id="33" w:name="Text131"/>
            <w:r w:rsidRPr="001E6FE7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532CE2D3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7C06A991" w14:textId="77777777" w:rsidR="00AA361E" w:rsidRPr="001E6FE7" w:rsidRDefault="00E34279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4</w:t>
            </w:r>
          </w:p>
        </w:tc>
        <w:bookmarkEnd w:id="33"/>
        <w:tc>
          <w:tcPr>
            <w:tcW w:w="1080" w:type="dxa"/>
          </w:tcPr>
          <w:p w14:paraId="26A4159D" w14:textId="77777777" w:rsidR="00AA361E" w:rsidRPr="001E6FE7" w:rsidRDefault="00AA361E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Spring</w:t>
            </w:r>
          </w:p>
        </w:tc>
        <w:tc>
          <w:tcPr>
            <w:tcW w:w="1170" w:type="dxa"/>
          </w:tcPr>
          <w:p w14:paraId="7FDDFE46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4" w:name="Text137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34"/>
          </w:p>
        </w:tc>
        <w:tc>
          <w:tcPr>
            <w:tcW w:w="360" w:type="dxa"/>
          </w:tcPr>
          <w:p w14:paraId="0270C642" w14:textId="77777777" w:rsidR="00AA361E" w:rsidRPr="001E6FE7" w:rsidRDefault="00AA361E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3B728B26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</w:t>
            </w:r>
            <w:r w:rsidR="00926359" w:rsidRPr="001E6FE7">
              <w:rPr>
                <w:sz w:val="16"/>
                <w:szCs w:val="16"/>
              </w:rPr>
              <w:t xml:space="preserve"> </w:t>
            </w:r>
            <w:r w:rsidRPr="001E6FE7">
              <w:rPr>
                <w:sz w:val="16"/>
                <w:szCs w:val="16"/>
              </w:rPr>
              <w:t>227</w:t>
            </w:r>
          </w:p>
        </w:tc>
        <w:tc>
          <w:tcPr>
            <w:tcW w:w="1283" w:type="dxa"/>
          </w:tcPr>
          <w:p w14:paraId="3450FAFD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5" w:name="Text149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35"/>
          </w:p>
        </w:tc>
      </w:tr>
      <w:tr w:rsidR="008E6291" w:rsidRPr="001E6FE7" w14:paraId="5F540641" w14:textId="77777777" w:rsidTr="008028D3">
        <w:trPr>
          <w:trHeight w:hRule="exact" w:val="240"/>
        </w:trPr>
        <w:tc>
          <w:tcPr>
            <w:tcW w:w="3420" w:type="dxa"/>
            <w:vAlign w:val="center"/>
          </w:tcPr>
          <w:p w14:paraId="6462BE92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Social Science/Humanities Elective</w:t>
            </w:r>
          </w:p>
        </w:tc>
        <w:tc>
          <w:tcPr>
            <w:tcW w:w="450" w:type="dxa"/>
            <w:vAlign w:val="center"/>
          </w:tcPr>
          <w:p w14:paraId="3B35DAE1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1C1ABC89" w14:textId="77777777" w:rsidR="00AA361E" w:rsidRPr="001E6FE7" w:rsidRDefault="00BF1AA7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48BFA298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0</w:t>
            </w:r>
          </w:p>
        </w:tc>
        <w:tc>
          <w:tcPr>
            <w:tcW w:w="1080" w:type="dxa"/>
          </w:tcPr>
          <w:p w14:paraId="7ACD7E5A" w14:textId="77777777" w:rsidR="00AA361E" w:rsidRPr="001E6FE7" w:rsidRDefault="00AA361E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Spring</w:t>
            </w:r>
          </w:p>
        </w:tc>
        <w:tc>
          <w:tcPr>
            <w:tcW w:w="1170" w:type="dxa"/>
          </w:tcPr>
          <w:p w14:paraId="38753A6E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6" w:name="Text138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36"/>
          </w:p>
        </w:tc>
        <w:tc>
          <w:tcPr>
            <w:tcW w:w="360" w:type="dxa"/>
          </w:tcPr>
          <w:p w14:paraId="044F71FF" w14:textId="77777777" w:rsidR="00AA361E" w:rsidRPr="001E6FE7" w:rsidRDefault="00AA361E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76D4E38E" w14:textId="6A885DFD" w:rsidR="00AA361E" w:rsidRPr="001E6FE7" w:rsidRDefault="00AD6CED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As Required</w:t>
            </w:r>
          </w:p>
        </w:tc>
        <w:tc>
          <w:tcPr>
            <w:tcW w:w="1283" w:type="dxa"/>
          </w:tcPr>
          <w:p w14:paraId="602AA6F6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7" w:name="Text150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37"/>
          </w:p>
        </w:tc>
      </w:tr>
      <w:tr w:rsidR="008E6291" w:rsidRPr="001E6FE7" w14:paraId="112937EA" w14:textId="77777777" w:rsidTr="008028D3">
        <w:trPr>
          <w:trHeight w:hRule="exact" w:val="240"/>
        </w:trPr>
        <w:tc>
          <w:tcPr>
            <w:tcW w:w="3420" w:type="dxa"/>
            <w:vAlign w:val="center"/>
          </w:tcPr>
          <w:p w14:paraId="1A3FC5DD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 243 Programmable Logic Controllers</w:t>
            </w:r>
          </w:p>
        </w:tc>
        <w:tc>
          <w:tcPr>
            <w:tcW w:w="450" w:type="dxa"/>
            <w:vAlign w:val="center"/>
          </w:tcPr>
          <w:p w14:paraId="1B9661FA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733975DE" w14:textId="77777777" w:rsidR="00AA361E" w:rsidRPr="001E6FE7" w:rsidRDefault="00BF1AA7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  <w:r w:rsidR="00AA361E" w:rsidRPr="001E6FE7"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8" w:name="Text121"/>
            <w:r w:rsidR="00AA361E" w:rsidRPr="001E6FE7">
              <w:rPr>
                <w:sz w:val="16"/>
              </w:rPr>
              <w:instrText xml:space="preserve"> FORMTEXT </w:instrText>
            </w:r>
            <w:r w:rsidR="001E6FE7" w:rsidRPr="001E6FE7">
              <w:rPr>
                <w:sz w:val="16"/>
              </w:rPr>
            </w:r>
            <w:r w:rsidR="001E6FE7" w:rsidRPr="001E6FE7">
              <w:rPr>
                <w:sz w:val="16"/>
              </w:rPr>
              <w:fldChar w:fldCharType="separate"/>
            </w:r>
            <w:r w:rsidR="00AA361E" w:rsidRPr="001E6FE7">
              <w:rPr>
                <w:sz w:val="16"/>
              </w:rPr>
              <w:fldChar w:fldCharType="end"/>
            </w:r>
            <w:bookmarkEnd w:id="38"/>
          </w:p>
        </w:tc>
        <w:tc>
          <w:tcPr>
            <w:tcW w:w="450" w:type="dxa"/>
            <w:vAlign w:val="center"/>
          </w:tcPr>
          <w:p w14:paraId="7E6BB720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1080" w:type="dxa"/>
          </w:tcPr>
          <w:p w14:paraId="055D3765" w14:textId="77777777" w:rsidR="00AA361E" w:rsidRPr="001E6FE7" w:rsidRDefault="00AA361E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Spring</w:t>
            </w:r>
          </w:p>
        </w:tc>
        <w:tc>
          <w:tcPr>
            <w:tcW w:w="1170" w:type="dxa"/>
          </w:tcPr>
          <w:p w14:paraId="6422DF67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9" w:name="Text141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39"/>
          </w:p>
        </w:tc>
        <w:tc>
          <w:tcPr>
            <w:tcW w:w="360" w:type="dxa"/>
          </w:tcPr>
          <w:p w14:paraId="28E157B9" w14:textId="77777777" w:rsidR="00AA361E" w:rsidRPr="001E6FE7" w:rsidRDefault="00AA361E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14:paraId="67EF1DDC" w14:textId="523CA7D6" w:rsidR="00AA361E" w:rsidRPr="001E6FE7" w:rsidRDefault="0067212D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 125, ELC 127, CEN 180</w:t>
            </w:r>
          </w:p>
        </w:tc>
        <w:tc>
          <w:tcPr>
            <w:tcW w:w="1283" w:type="dxa"/>
          </w:tcPr>
          <w:p w14:paraId="5B596FF7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0" w:name="Text153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40"/>
          </w:p>
        </w:tc>
      </w:tr>
      <w:tr w:rsidR="008E6291" w:rsidRPr="001E6FE7" w14:paraId="11D7120F" w14:textId="77777777" w:rsidTr="008028D3">
        <w:trPr>
          <w:trHeight w:hRule="exact" w:val="240"/>
        </w:trPr>
        <w:tc>
          <w:tcPr>
            <w:tcW w:w="3420" w:type="dxa"/>
            <w:vAlign w:val="center"/>
          </w:tcPr>
          <w:p w14:paraId="7552D609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 236 Analog Electronics III</w:t>
            </w:r>
          </w:p>
        </w:tc>
        <w:tc>
          <w:tcPr>
            <w:tcW w:w="450" w:type="dxa"/>
            <w:vAlign w:val="center"/>
          </w:tcPr>
          <w:p w14:paraId="05EA02CC" w14:textId="77777777" w:rsidR="00AA361E" w:rsidRPr="001E6FE7" w:rsidRDefault="00957169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7D79F265" w14:textId="77777777" w:rsidR="00AA361E" w:rsidRPr="001E6FE7" w:rsidRDefault="00957169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4A5505ED" w14:textId="77777777" w:rsidR="00AA361E" w:rsidRPr="001E6FE7" w:rsidRDefault="00B64DCE" w:rsidP="00B450F7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D12B0B" w14:textId="77777777" w:rsidR="00AA361E" w:rsidRPr="001E6FE7" w:rsidRDefault="00AA361E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Spring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6D0597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1" w:name="Text142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41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27C14FF" w14:textId="77777777" w:rsidR="00AA361E" w:rsidRPr="001E6FE7" w:rsidRDefault="00AA361E">
            <w:pPr>
              <w:rPr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D3E5BBF" w14:textId="77777777" w:rsidR="00AA361E" w:rsidRPr="001E6FE7" w:rsidRDefault="00AA361E" w:rsidP="00B450F7">
            <w:pPr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ELC 226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C527172" w14:textId="77777777" w:rsidR="00AA361E" w:rsidRPr="001E6FE7" w:rsidRDefault="00AA361E">
            <w:pPr>
              <w:rPr>
                <w:sz w:val="18"/>
              </w:rPr>
            </w:pPr>
            <w:r w:rsidRPr="001E6FE7">
              <w:rPr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2" w:name="Text154"/>
            <w:r w:rsidRPr="001E6FE7">
              <w:rPr>
                <w:sz w:val="18"/>
              </w:rPr>
              <w:instrText xml:space="preserve"> FORMTEXT </w:instrText>
            </w:r>
            <w:r w:rsidRPr="001E6FE7">
              <w:rPr>
                <w:sz w:val="18"/>
              </w:rPr>
            </w:r>
            <w:r w:rsidRPr="001E6FE7">
              <w:rPr>
                <w:sz w:val="18"/>
              </w:rPr>
              <w:fldChar w:fldCharType="separate"/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noProof/>
                <w:sz w:val="18"/>
              </w:rPr>
              <w:t> </w:t>
            </w:r>
            <w:r w:rsidRPr="001E6FE7">
              <w:rPr>
                <w:sz w:val="18"/>
              </w:rPr>
              <w:fldChar w:fldCharType="end"/>
            </w:r>
            <w:bookmarkEnd w:id="42"/>
          </w:p>
        </w:tc>
      </w:tr>
      <w:tr w:rsidR="000C4B60" w:rsidRPr="001E6FE7" w14:paraId="0781BF41" w14:textId="77777777" w:rsidTr="00D63D69">
        <w:trPr>
          <w:gridAfter w:val="5"/>
          <w:wAfter w:w="7043" w:type="dxa"/>
          <w:trHeight w:hRule="exact" w:val="415"/>
        </w:trPr>
        <w:tc>
          <w:tcPr>
            <w:tcW w:w="3420" w:type="dxa"/>
          </w:tcPr>
          <w:p w14:paraId="02DC95A8" w14:textId="77777777" w:rsidR="000C4B60" w:rsidRPr="001E6FE7" w:rsidRDefault="000C4B60" w:rsidP="000C4B60">
            <w:pPr>
              <w:pStyle w:val="Heading3"/>
            </w:pPr>
            <w:r w:rsidRPr="001E6FE7">
              <w:t>T</w:t>
            </w:r>
            <w:bookmarkStart w:id="43" w:name="Text116"/>
            <w:r w:rsidRPr="001E6FE7">
              <w:t>OTAL</w:t>
            </w:r>
          </w:p>
        </w:tc>
        <w:bookmarkEnd w:id="43"/>
        <w:tc>
          <w:tcPr>
            <w:tcW w:w="450" w:type="dxa"/>
          </w:tcPr>
          <w:p w14:paraId="6365F717" w14:textId="65E00B52" w:rsidR="000C4B60" w:rsidRPr="001E6FE7" w:rsidRDefault="000C4B60" w:rsidP="000C4B6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15</w:t>
            </w:r>
          </w:p>
        </w:tc>
        <w:tc>
          <w:tcPr>
            <w:tcW w:w="450" w:type="dxa"/>
          </w:tcPr>
          <w:p w14:paraId="59C51BE0" w14:textId="5F1F24E0" w:rsidR="000C4B60" w:rsidRPr="001E6FE7" w:rsidRDefault="000C4B60" w:rsidP="000C4B6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12</w:t>
            </w:r>
          </w:p>
        </w:tc>
        <w:tc>
          <w:tcPr>
            <w:tcW w:w="450" w:type="dxa"/>
          </w:tcPr>
          <w:p w14:paraId="79CB4E24" w14:textId="00C453FE" w:rsidR="000C4B60" w:rsidRPr="001E6FE7" w:rsidRDefault="000C4B60" w:rsidP="000C4B60">
            <w:pPr>
              <w:jc w:val="center"/>
              <w:rPr>
                <w:sz w:val="16"/>
              </w:rPr>
            </w:pPr>
            <w:r w:rsidRPr="001E6FE7">
              <w:rPr>
                <w:sz w:val="16"/>
              </w:rPr>
              <w:t>9</w:t>
            </w:r>
          </w:p>
        </w:tc>
      </w:tr>
      <w:tr w:rsidR="000C4B60" w:rsidRPr="001E6FE7" w14:paraId="261DF093" w14:textId="77777777" w:rsidTr="00254F96">
        <w:trPr>
          <w:gridAfter w:val="5"/>
          <w:wAfter w:w="7043" w:type="dxa"/>
          <w:trHeight w:hRule="exact" w:val="415"/>
        </w:trPr>
        <w:tc>
          <w:tcPr>
            <w:tcW w:w="3420" w:type="dxa"/>
          </w:tcPr>
          <w:p w14:paraId="1792E3FA" w14:textId="77777777" w:rsidR="000C4B60" w:rsidRPr="001E6FE7" w:rsidRDefault="000C4B60" w:rsidP="000C4B60">
            <w:pPr>
              <w:jc w:val="right"/>
              <w:rPr>
                <w:b/>
                <w:sz w:val="16"/>
                <w:szCs w:val="16"/>
              </w:rPr>
            </w:pPr>
            <w:r w:rsidRPr="001E6FE7">
              <w:rPr>
                <w:b/>
                <w:sz w:val="16"/>
                <w:szCs w:val="16"/>
              </w:rPr>
              <w:t>GRAND TOTAL</w:t>
            </w:r>
          </w:p>
        </w:tc>
        <w:tc>
          <w:tcPr>
            <w:tcW w:w="450" w:type="dxa"/>
          </w:tcPr>
          <w:p w14:paraId="7940AC9B" w14:textId="43A8AAF0" w:rsidR="000C4B60" w:rsidRPr="001E6FE7" w:rsidRDefault="000C4B60" w:rsidP="000C4B60">
            <w:pPr>
              <w:jc w:val="center"/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66</w:t>
            </w:r>
          </w:p>
        </w:tc>
        <w:tc>
          <w:tcPr>
            <w:tcW w:w="450" w:type="dxa"/>
          </w:tcPr>
          <w:p w14:paraId="412ABEC1" w14:textId="48D68848" w:rsidR="000C4B60" w:rsidRPr="001E6FE7" w:rsidRDefault="000C4B60" w:rsidP="000C4B60">
            <w:pPr>
              <w:jc w:val="center"/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54</w:t>
            </w:r>
          </w:p>
        </w:tc>
        <w:tc>
          <w:tcPr>
            <w:tcW w:w="450" w:type="dxa"/>
          </w:tcPr>
          <w:p w14:paraId="1FE4C31D" w14:textId="4952276D" w:rsidR="000C4B60" w:rsidRPr="001E6FE7" w:rsidRDefault="000C4B60" w:rsidP="000C4B60">
            <w:pPr>
              <w:jc w:val="center"/>
              <w:rPr>
                <w:sz w:val="16"/>
                <w:szCs w:val="16"/>
              </w:rPr>
            </w:pPr>
            <w:r w:rsidRPr="001E6FE7">
              <w:rPr>
                <w:sz w:val="16"/>
                <w:szCs w:val="16"/>
              </w:rPr>
              <w:t>32</w:t>
            </w:r>
          </w:p>
        </w:tc>
      </w:tr>
    </w:tbl>
    <w:p w14:paraId="65A3045A" w14:textId="77777777" w:rsidR="008028D3" w:rsidRPr="001E6FE7" w:rsidRDefault="008028D3" w:rsidP="008028D3">
      <w:pPr>
        <w:rPr>
          <w:b/>
          <w:sz w:val="8"/>
          <w:szCs w:val="8"/>
        </w:rPr>
      </w:pPr>
    </w:p>
    <w:p w14:paraId="39EADF71" w14:textId="6CFFA1E3" w:rsidR="008028D3" w:rsidRPr="001E6FE7" w:rsidRDefault="008028D3" w:rsidP="008028D3">
      <w:pPr>
        <w:ind w:left="-90"/>
        <w:rPr>
          <w:b/>
          <w:sz w:val="16"/>
          <w:szCs w:val="16"/>
        </w:rPr>
      </w:pPr>
      <w:r w:rsidRPr="001E6FE7">
        <w:rPr>
          <w:b/>
          <w:sz w:val="16"/>
          <w:szCs w:val="16"/>
        </w:rPr>
        <w:t xml:space="preserve">Select two (2) Social Science electives from this list of </w:t>
      </w:r>
      <w:r w:rsidR="001E6FE7" w:rsidRPr="001E6FE7">
        <w:rPr>
          <w:b/>
          <w:sz w:val="16"/>
          <w:szCs w:val="16"/>
        </w:rPr>
        <w:t>nine</w:t>
      </w:r>
      <w:r w:rsidR="003774FF" w:rsidRPr="001E6FE7">
        <w:rPr>
          <w:b/>
          <w:sz w:val="16"/>
          <w:szCs w:val="16"/>
        </w:rPr>
        <w:t xml:space="preserve"> (</w:t>
      </w:r>
      <w:r w:rsidR="00961013" w:rsidRPr="001E6FE7">
        <w:rPr>
          <w:b/>
          <w:sz w:val="16"/>
          <w:szCs w:val="16"/>
        </w:rPr>
        <w:t>9</w:t>
      </w:r>
      <w:r w:rsidR="003774FF" w:rsidRPr="001E6FE7">
        <w:rPr>
          <w:b/>
          <w:sz w:val="16"/>
          <w:szCs w:val="16"/>
        </w:rPr>
        <w:t>)</w:t>
      </w:r>
      <w:r w:rsidRPr="001E6FE7">
        <w:rPr>
          <w:b/>
          <w:sz w:val="16"/>
          <w:szCs w:val="16"/>
        </w:rPr>
        <w:t xml:space="preserve"> approved electives.   </w:t>
      </w:r>
      <w:r w:rsidR="00961013" w:rsidRPr="001E6FE7">
        <w:rPr>
          <w:b/>
          <w:sz w:val="16"/>
          <w:szCs w:val="16"/>
        </w:rPr>
        <w:t>T</w:t>
      </w:r>
      <w:r w:rsidRPr="001E6FE7">
        <w:rPr>
          <w:b/>
          <w:sz w:val="16"/>
          <w:szCs w:val="16"/>
        </w:rPr>
        <w:t>hese electives may be taken at any time (after satisfying test scores and/or prerequisites *):</w:t>
      </w:r>
      <w:r w:rsidRPr="001E6FE7">
        <w:rPr>
          <w:sz w:val="16"/>
          <w:szCs w:val="16"/>
        </w:rPr>
        <w:br/>
        <w:t>ECO 111   Macroeconomics</w:t>
      </w:r>
    </w:p>
    <w:p w14:paraId="09C28F51" w14:textId="77777777" w:rsidR="00AD6CED" w:rsidRPr="001E6FE7" w:rsidRDefault="008028D3" w:rsidP="00AD6CED">
      <w:pPr>
        <w:ind w:left="-90"/>
        <w:rPr>
          <w:sz w:val="16"/>
          <w:szCs w:val="16"/>
        </w:rPr>
      </w:pPr>
      <w:r w:rsidRPr="001E6FE7">
        <w:rPr>
          <w:sz w:val="16"/>
          <w:szCs w:val="16"/>
        </w:rPr>
        <w:t>ECO 122   Microeconomics</w:t>
      </w:r>
    </w:p>
    <w:p w14:paraId="672BDAB1" w14:textId="77777777" w:rsidR="00AD6CED" w:rsidRPr="001E6FE7" w:rsidRDefault="00AD6CED" w:rsidP="00AD6CED">
      <w:pPr>
        <w:ind w:left="-90"/>
        <w:rPr>
          <w:sz w:val="16"/>
          <w:szCs w:val="16"/>
        </w:rPr>
      </w:pPr>
      <w:r w:rsidRPr="001E6FE7">
        <w:rPr>
          <w:sz w:val="16"/>
          <w:szCs w:val="16"/>
        </w:rPr>
        <w:t>PHL 103   Introduction to Ethics</w:t>
      </w:r>
    </w:p>
    <w:p w14:paraId="26C05FDA" w14:textId="58E91646" w:rsidR="00AD6CED" w:rsidRPr="001E6FE7" w:rsidRDefault="00AD6CED" w:rsidP="00AD6CED">
      <w:pPr>
        <w:ind w:left="-90"/>
        <w:rPr>
          <w:sz w:val="16"/>
          <w:szCs w:val="16"/>
        </w:rPr>
      </w:pPr>
      <w:r w:rsidRPr="001E6FE7">
        <w:rPr>
          <w:sz w:val="16"/>
          <w:szCs w:val="16"/>
        </w:rPr>
        <w:t>PHL 104   Introduction to Philosophy</w:t>
      </w:r>
    </w:p>
    <w:p w14:paraId="1EA91EF0" w14:textId="77777777" w:rsidR="008028D3" w:rsidRPr="001E6FE7" w:rsidRDefault="008028D3" w:rsidP="008028D3">
      <w:pPr>
        <w:ind w:left="-90"/>
        <w:rPr>
          <w:sz w:val="16"/>
          <w:szCs w:val="16"/>
        </w:rPr>
      </w:pPr>
      <w:r w:rsidRPr="001E6FE7">
        <w:rPr>
          <w:sz w:val="16"/>
          <w:szCs w:val="16"/>
        </w:rPr>
        <w:t>POL 111   Political Science</w:t>
      </w:r>
    </w:p>
    <w:p w14:paraId="5914A0D9" w14:textId="77777777" w:rsidR="008028D3" w:rsidRPr="001E6FE7" w:rsidRDefault="008028D3" w:rsidP="008028D3">
      <w:pPr>
        <w:ind w:left="-90"/>
        <w:rPr>
          <w:sz w:val="16"/>
          <w:szCs w:val="16"/>
        </w:rPr>
      </w:pPr>
      <w:r w:rsidRPr="001E6FE7">
        <w:rPr>
          <w:sz w:val="16"/>
          <w:szCs w:val="16"/>
        </w:rPr>
        <w:t>PSY 100   Human Relations</w:t>
      </w:r>
    </w:p>
    <w:p w14:paraId="076B9681" w14:textId="77777777" w:rsidR="008028D3" w:rsidRPr="001E6FE7" w:rsidRDefault="008028D3" w:rsidP="008028D3">
      <w:pPr>
        <w:ind w:left="-90"/>
        <w:rPr>
          <w:sz w:val="16"/>
          <w:szCs w:val="16"/>
        </w:rPr>
      </w:pPr>
      <w:r w:rsidRPr="001E6FE7">
        <w:rPr>
          <w:sz w:val="16"/>
          <w:szCs w:val="16"/>
        </w:rPr>
        <w:t>PSY 121   General Psychology</w:t>
      </w:r>
    </w:p>
    <w:p w14:paraId="45797508" w14:textId="77777777" w:rsidR="008028D3" w:rsidRPr="001E6FE7" w:rsidRDefault="008028D3" w:rsidP="008028D3">
      <w:pPr>
        <w:ind w:left="-90"/>
        <w:rPr>
          <w:sz w:val="16"/>
          <w:szCs w:val="16"/>
        </w:rPr>
      </w:pPr>
      <w:r w:rsidRPr="001E6FE7">
        <w:rPr>
          <w:sz w:val="16"/>
          <w:szCs w:val="16"/>
        </w:rPr>
        <w:t xml:space="preserve">SOC 111   Sociology I </w:t>
      </w:r>
    </w:p>
    <w:p w14:paraId="5F8B8726" w14:textId="77777777" w:rsidR="008028D3" w:rsidRPr="008E6291" w:rsidRDefault="008028D3" w:rsidP="008028D3">
      <w:pPr>
        <w:ind w:left="-90"/>
        <w:rPr>
          <w:b/>
          <w:sz w:val="18"/>
        </w:rPr>
      </w:pPr>
      <w:r w:rsidRPr="001E6FE7">
        <w:rPr>
          <w:sz w:val="16"/>
          <w:szCs w:val="16"/>
        </w:rPr>
        <w:lastRenderedPageBreak/>
        <w:t>COM 111 Human Communications</w:t>
      </w:r>
      <w:bookmarkStart w:id="44" w:name="_GoBack"/>
      <w:bookmarkEnd w:id="44"/>
      <w:r w:rsidRPr="008E6291">
        <w:rPr>
          <w:b/>
          <w:sz w:val="18"/>
        </w:rPr>
        <w:tab/>
      </w:r>
    </w:p>
    <w:p w14:paraId="06CCB571" w14:textId="77777777" w:rsidR="008028D3" w:rsidRPr="008E6291" w:rsidRDefault="008028D3" w:rsidP="008028D3">
      <w:pPr>
        <w:ind w:left="-90"/>
        <w:rPr>
          <w:b/>
          <w:sz w:val="8"/>
          <w:szCs w:val="8"/>
        </w:rPr>
      </w:pPr>
    </w:p>
    <w:p w14:paraId="41517310" w14:textId="776D22B9" w:rsidR="001A71AF" w:rsidRPr="008E6291" w:rsidRDefault="001A71AF">
      <w:pPr>
        <w:rPr>
          <w:sz w:val="12"/>
        </w:rPr>
      </w:pPr>
    </w:p>
    <w:sectPr w:rsidR="001A71AF" w:rsidRPr="008E6291" w:rsidSect="008028D3">
      <w:footerReference w:type="default" r:id="rId8"/>
      <w:pgSz w:w="12240" w:h="15840" w:code="1"/>
      <w:pgMar w:top="360" w:right="360" w:bottom="288" w:left="36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04C3" w14:textId="77777777" w:rsidR="003A59DF" w:rsidRDefault="003A59DF">
      <w:r>
        <w:separator/>
      </w:r>
    </w:p>
  </w:endnote>
  <w:endnote w:type="continuationSeparator" w:id="0">
    <w:p w14:paraId="493D1B90" w14:textId="77777777" w:rsidR="003A59DF" w:rsidRDefault="003A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B15D" w14:textId="77777777" w:rsidR="00B64DCE" w:rsidRDefault="00B64DCE">
    <w:pPr>
      <w:pStyle w:val="Footer"/>
      <w:rPr>
        <w:sz w:val="12"/>
      </w:rPr>
    </w:pPr>
    <w:r>
      <w:rPr>
        <w:sz w:val="12"/>
      </w:rPr>
      <w:t>Course sequence sheet template 07/15/13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F9440" w14:textId="77777777" w:rsidR="003A59DF" w:rsidRDefault="003A59DF">
      <w:r>
        <w:separator/>
      </w:r>
    </w:p>
  </w:footnote>
  <w:footnote w:type="continuationSeparator" w:id="0">
    <w:p w14:paraId="0DCF79DB" w14:textId="77777777" w:rsidR="003A59DF" w:rsidRDefault="003A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2B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AF"/>
    <w:rsid w:val="00034600"/>
    <w:rsid w:val="00061B15"/>
    <w:rsid w:val="00072524"/>
    <w:rsid w:val="00076B25"/>
    <w:rsid w:val="000B516E"/>
    <w:rsid w:val="000C4B60"/>
    <w:rsid w:val="000D1EEA"/>
    <w:rsid w:val="000E66D2"/>
    <w:rsid w:val="000F252A"/>
    <w:rsid w:val="0017598A"/>
    <w:rsid w:val="00176CF1"/>
    <w:rsid w:val="00183F32"/>
    <w:rsid w:val="001A71AF"/>
    <w:rsid w:val="001E6FE7"/>
    <w:rsid w:val="00200E72"/>
    <w:rsid w:val="00214BFE"/>
    <w:rsid w:val="00214DDD"/>
    <w:rsid w:val="00254F96"/>
    <w:rsid w:val="002A5D8A"/>
    <w:rsid w:val="002B502F"/>
    <w:rsid w:val="002E68CB"/>
    <w:rsid w:val="0030213E"/>
    <w:rsid w:val="00337E1F"/>
    <w:rsid w:val="003614DB"/>
    <w:rsid w:val="00367EEA"/>
    <w:rsid w:val="003774FF"/>
    <w:rsid w:val="003A59DF"/>
    <w:rsid w:val="003C04B7"/>
    <w:rsid w:val="003D0C4C"/>
    <w:rsid w:val="004131AC"/>
    <w:rsid w:val="004200A1"/>
    <w:rsid w:val="00430CD2"/>
    <w:rsid w:val="004403B6"/>
    <w:rsid w:val="00441921"/>
    <w:rsid w:val="004A73DD"/>
    <w:rsid w:val="004B15D4"/>
    <w:rsid w:val="004B60C2"/>
    <w:rsid w:val="00511783"/>
    <w:rsid w:val="005209A8"/>
    <w:rsid w:val="0052723C"/>
    <w:rsid w:val="005365AD"/>
    <w:rsid w:val="005453DA"/>
    <w:rsid w:val="0058404C"/>
    <w:rsid w:val="00593CF2"/>
    <w:rsid w:val="005A338C"/>
    <w:rsid w:val="005A4ACD"/>
    <w:rsid w:val="005B46DD"/>
    <w:rsid w:val="005F65C3"/>
    <w:rsid w:val="00604142"/>
    <w:rsid w:val="0063737C"/>
    <w:rsid w:val="006400D7"/>
    <w:rsid w:val="00640E36"/>
    <w:rsid w:val="00654932"/>
    <w:rsid w:val="0067212D"/>
    <w:rsid w:val="0069793A"/>
    <w:rsid w:val="006E650D"/>
    <w:rsid w:val="006F28F4"/>
    <w:rsid w:val="007076F6"/>
    <w:rsid w:val="0072598F"/>
    <w:rsid w:val="00737004"/>
    <w:rsid w:val="007474E1"/>
    <w:rsid w:val="00755851"/>
    <w:rsid w:val="00781D66"/>
    <w:rsid w:val="00786389"/>
    <w:rsid w:val="00794D70"/>
    <w:rsid w:val="007C7D55"/>
    <w:rsid w:val="007E5300"/>
    <w:rsid w:val="008028D3"/>
    <w:rsid w:val="0085656F"/>
    <w:rsid w:val="008755E1"/>
    <w:rsid w:val="008A2811"/>
    <w:rsid w:val="008C406C"/>
    <w:rsid w:val="008E6291"/>
    <w:rsid w:val="008F5D9B"/>
    <w:rsid w:val="00905322"/>
    <w:rsid w:val="00915877"/>
    <w:rsid w:val="00926359"/>
    <w:rsid w:val="00957169"/>
    <w:rsid w:val="00961013"/>
    <w:rsid w:val="00974F83"/>
    <w:rsid w:val="009B7230"/>
    <w:rsid w:val="009E4243"/>
    <w:rsid w:val="00A245AC"/>
    <w:rsid w:val="00A42F5F"/>
    <w:rsid w:val="00A56E10"/>
    <w:rsid w:val="00A72FC2"/>
    <w:rsid w:val="00AA361E"/>
    <w:rsid w:val="00AB2D20"/>
    <w:rsid w:val="00AC0061"/>
    <w:rsid w:val="00AC4B51"/>
    <w:rsid w:val="00AD0ABB"/>
    <w:rsid w:val="00AD6CED"/>
    <w:rsid w:val="00AF4D12"/>
    <w:rsid w:val="00B21853"/>
    <w:rsid w:val="00B450F7"/>
    <w:rsid w:val="00B53B63"/>
    <w:rsid w:val="00B64DCE"/>
    <w:rsid w:val="00B6622A"/>
    <w:rsid w:val="00B96B1F"/>
    <w:rsid w:val="00BC68C8"/>
    <w:rsid w:val="00BD1A57"/>
    <w:rsid w:val="00BF1AA7"/>
    <w:rsid w:val="00C0484C"/>
    <w:rsid w:val="00C20A93"/>
    <w:rsid w:val="00C401AD"/>
    <w:rsid w:val="00C61904"/>
    <w:rsid w:val="00C66AE5"/>
    <w:rsid w:val="00CD29E5"/>
    <w:rsid w:val="00CE4AAA"/>
    <w:rsid w:val="00CF45A7"/>
    <w:rsid w:val="00D05230"/>
    <w:rsid w:val="00D105BE"/>
    <w:rsid w:val="00D230F2"/>
    <w:rsid w:val="00D235CB"/>
    <w:rsid w:val="00D317A0"/>
    <w:rsid w:val="00D46A53"/>
    <w:rsid w:val="00D5262D"/>
    <w:rsid w:val="00D63D69"/>
    <w:rsid w:val="00D75015"/>
    <w:rsid w:val="00DA5ECD"/>
    <w:rsid w:val="00DC57F1"/>
    <w:rsid w:val="00DD0E3D"/>
    <w:rsid w:val="00DE10EC"/>
    <w:rsid w:val="00E02D86"/>
    <w:rsid w:val="00E060BE"/>
    <w:rsid w:val="00E34279"/>
    <w:rsid w:val="00EA3E66"/>
    <w:rsid w:val="00EA420C"/>
    <w:rsid w:val="00EA4365"/>
    <w:rsid w:val="00EB17F9"/>
    <w:rsid w:val="00EC49D5"/>
    <w:rsid w:val="00ED5CE4"/>
    <w:rsid w:val="00ED71FA"/>
    <w:rsid w:val="00EE2AB5"/>
    <w:rsid w:val="00F34BFC"/>
    <w:rsid w:val="00F50F0B"/>
    <w:rsid w:val="00F6734D"/>
    <w:rsid w:val="00F73A62"/>
    <w:rsid w:val="00F76F3C"/>
    <w:rsid w:val="00F810AF"/>
    <w:rsid w:val="00F840E9"/>
    <w:rsid w:val="00F906F6"/>
    <w:rsid w:val="00F94537"/>
    <w:rsid w:val="00FA508E"/>
    <w:rsid w:val="00FB3494"/>
    <w:rsid w:val="00FD157F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EBC31"/>
  <w15:docId w15:val="{0EDB89A3-CCAC-4365-B01E-6E7C3DED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0AF"/>
  </w:style>
  <w:style w:type="paragraph" w:styleId="Heading1">
    <w:name w:val="heading 1"/>
    <w:basedOn w:val="Normal"/>
    <w:next w:val="Normal"/>
    <w:qFormat/>
    <w:rsid w:val="00F810AF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F810AF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F810AF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810AF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10AF"/>
    <w:rPr>
      <w:b/>
    </w:rPr>
  </w:style>
  <w:style w:type="paragraph" w:styleId="Header">
    <w:name w:val="head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9793A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fantini\Local%20Settings\Temporary%20Internet%20Files\Content.Outlook\GVZAS1PQ\NEWCOURSE%20SEQ%20DEANS%2037011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NEWCOURSE SEQ DEANS 37011 DOC</Template>
  <TotalTime>0</TotalTime>
  <Pages>2</Pages>
  <Words>471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J. Fantini</dc:creator>
  <cp:lastModifiedBy>Susan Stallings</cp:lastModifiedBy>
  <cp:revision>2</cp:revision>
  <cp:lastPrinted>2014-01-06T16:52:00Z</cp:lastPrinted>
  <dcterms:created xsi:type="dcterms:W3CDTF">2022-08-25T14:43:00Z</dcterms:created>
  <dcterms:modified xsi:type="dcterms:W3CDTF">2022-08-25T14:43:00Z</dcterms:modified>
</cp:coreProperties>
</file>