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AF" w:rsidRDefault="001A71AF">
      <w:pPr>
        <w:rPr>
          <w:sz w:val="8"/>
        </w:rPr>
      </w:pPr>
    </w:p>
    <w:p w:rsidR="00503F73" w:rsidRPr="004A1772" w:rsidRDefault="00503F73" w:rsidP="00503F73">
      <w:pPr>
        <w:ind w:right="360"/>
        <w:jc w:val="center"/>
        <w:rPr>
          <w:sz w:val="16"/>
        </w:rPr>
      </w:pPr>
      <w:r w:rsidRPr="004A1772">
        <w:rPr>
          <w:noProof/>
          <w:sz w:val="16"/>
        </w:rPr>
        <w:drawing>
          <wp:inline distT="0" distB="0" distL="0" distR="0" wp14:anchorId="1BECF533" wp14:editId="6C8758A0">
            <wp:extent cx="1456266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73" w:rsidRPr="004A1772" w:rsidRDefault="00503F73" w:rsidP="00503F73">
      <w:pPr>
        <w:rPr>
          <w:sz w:val="16"/>
        </w:rPr>
      </w:pPr>
      <w:r w:rsidRPr="004A1772">
        <w:rPr>
          <w:sz w:val="16"/>
        </w:rPr>
        <w:t xml:space="preserve">CAMPUS LOCATION:  </w:t>
      </w:r>
      <w:r w:rsidR="00092D6A" w:rsidRPr="004A1772">
        <w:rPr>
          <w:sz w:val="16"/>
        </w:rPr>
        <w:t>Georgetown, Dover</w:t>
      </w:r>
      <w:r w:rsidR="000B50CC" w:rsidRPr="004A1772">
        <w:rPr>
          <w:sz w:val="16"/>
        </w:rPr>
        <w:t>, Wilmington</w:t>
      </w:r>
      <w:r w:rsidRPr="004A1772">
        <w:rPr>
          <w:sz w:val="16"/>
        </w:rPr>
        <w:tab/>
      </w:r>
      <w:r w:rsidRPr="004A1772">
        <w:rPr>
          <w:sz w:val="16"/>
        </w:rPr>
        <w:tab/>
      </w:r>
      <w:r w:rsidRPr="004A1772">
        <w:rPr>
          <w:sz w:val="16"/>
        </w:rPr>
        <w:tab/>
      </w:r>
      <w:r w:rsidRPr="004A1772">
        <w:rPr>
          <w:sz w:val="16"/>
        </w:rPr>
        <w:tab/>
      </w:r>
      <w:r w:rsidRPr="004A1772">
        <w:rPr>
          <w:sz w:val="16"/>
        </w:rPr>
        <w:tab/>
      </w:r>
      <w:r w:rsidRPr="004A1772">
        <w:rPr>
          <w:sz w:val="16"/>
        </w:rPr>
        <w:tab/>
        <w:t>COURSE SEQUENCE SHEET</w:t>
      </w:r>
      <w:r w:rsidRPr="004A1772">
        <w:rPr>
          <w:sz w:val="16"/>
        </w:rPr>
        <w:tab/>
      </w:r>
    </w:p>
    <w:p w:rsidR="00503F73" w:rsidRPr="004A1772" w:rsidRDefault="00092D6A" w:rsidP="00503F73">
      <w:pPr>
        <w:rPr>
          <w:b/>
          <w:sz w:val="18"/>
        </w:rPr>
      </w:pPr>
      <w:r w:rsidRPr="004A1772">
        <w:rPr>
          <w:sz w:val="16"/>
        </w:rPr>
        <w:t>Curriculum:</w:t>
      </w:r>
      <w:r w:rsidRPr="004A1772">
        <w:rPr>
          <w:sz w:val="16"/>
        </w:rPr>
        <w:tab/>
      </w:r>
      <w:r w:rsidR="00503F73" w:rsidRPr="004A1772">
        <w:rPr>
          <w:b/>
          <w:sz w:val="18"/>
          <w:u w:val="single"/>
        </w:rPr>
        <w:t>English as a Second Language Certificate</w:t>
      </w:r>
      <w:r w:rsidR="00503F73" w:rsidRPr="004A1772">
        <w:rPr>
          <w:sz w:val="16"/>
        </w:rPr>
        <w:tab/>
      </w:r>
      <w:r w:rsidR="00503F73" w:rsidRPr="004A1772">
        <w:rPr>
          <w:sz w:val="16"/>
        </w:rPr>
        <w:tab/>
      </w:r>
      <w:r w:rsidR="00503F73" w:rsidRPr="004A1772">
        <w:rPr>
          <w:sz w:val="16"/>
        </w:rPr>
        <w:tab/>
      </w:r>
      <w:r w:rsidR="00503F73" w:rsidRPr="004A1772">
        <w:rPr>
          <w:sz w:val="16"/>
        </w:rPr>
        <w:tab/>
      </w:r>
      <w:r w:rsidR="00503F73" w:rsidRPr="004A1772">
        <w:rPr>
          <w:sz w:val="16"/>
        </w:rPr>
        <w:tab/>
        <w:t xml:space="preserve">Curriculum Code Designation: </w:t>
      </w:r>
      <w:r w:rsidR="00503F73" w:rsidRPr="004A1772">
        <w:rPr>
          <w:b/>
          <w:sz w:val="18"/>
          <w:u w:val="single"/>
        </w:rPr>
        <w:t>SPOCERESC</w:t>
      </w:r>
    </w:p>
    <w:p w:rsidR="00503F73" w:rsidRPr="004A1772" w:rsidRDefault="00503F73" w:rsidP="00503F73">
      <w:pPr>
        <w:rPr>
          <w:sz w:val="16"/>
        </w:rPr>
      </w:pPr>
      <w:r w:rsidRPr="004A1772">
        <w:rPr>
          <w:sz w:val="16"/>
        </w:rPr>
        <w:t>Effective:</w:t>
      </w:r>
      <w:r w:rsidRPr="004A1772">
        <w:rPr>
          <w:sz w:val="16"/>
        </w:rPr>
        <w:tab/>
      </w:r>
      <w:r w:rsidR="00092D6A" w:rsidRPr="004A1772">
        <w:rPr>
          <w:sz w:val="16"/>
        </w:rPr>
        <w:tab/>
      </w:r>
      <w:r w:rsidR="006127E8" w:rsidRPr="004A1772">
        <w:rPr>
          <w:sz w:val="16"/>
        </w:rPr>
        <w:t>20</w:t>
      </w:r>
      <w:r w:rsidR="00E33F97">
        <w:rPr>
          <w:sz w:val="16"/>
        </w:rPr>
        <w:t>2</w:t>
      </w:r>
      <w:r w:rsidR="0073414F">
        <w:rPr>
          <w:sz w:val="16"/>
        </w:rPr>
        <w:t>2-51</w:t>
      </w:r>
    </w:p>
    <w:p w:rsidR="00503F73" w:rsidRPr="004A1772" w:rsidRDefault="00503F73" w:rsidP="00503F73">
      <w:pPr>
        <w:rPr>
          <w:sz w:val="8"/>
        </w:rPr>
      </w:pPr>
    </w:p>
    <w:tbl>
      <w:tblPr>
        <w:tblW w:w="11718" w:type="dxa"/>
        <w:tblLayout w:type="fixed"/>
        <w:tblLook w:val="0000" w:firstRow="0" w:lastRow="0" w:firstColumn="0" w:lastColumn="0" w:noHBand="0" w:noVBand="0"/>
      </w:tblPr>
      <w:tblGrid>
        <w:gridCol w:w="1728"/>
        <w:gridCol w:w="4770"/>
        <w:gridCol w:w="360"/>
        <w:gridCol w:w="1620"/>
        <w:gridCol w:w="1350"/>
        <w:gridCol w:w="1890"/>
      </w:tblGrid>
      <w:tr w:rsidR="0073414F" w:rsidRPr="004A1772" w:rsidTr="00C92702">
        <w:tc>
          <w:tcPr>
            <w:tcW w:w="1728" w:type="dxa"/>
            <w:vAlign w:val="bottom"/>
          </w:tcPr>
          <w:p w:rsidR="0073414F" w:rsidRPr="004A1772" w:rsidRDefault="0073414F" w:rsidP="0073414F">
            <w:pPr>
              <w:rPr>
                <w:sz w:val="16"/>
              </w:rPr>
            </w:pPr>
            <w:r w:rsidRPr="004A1772">
              <w:rPr>
                <w:sz w:val="16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73414F" w:rsidRPr="004A1772" w:rsidRDefault="0073414F" w:rsidP="0073414F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73414F" w:rsidRPr="004A1772" w:rsidRDefault="0073414F" w:rsidP="0073414F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73414F" w:rsidRDefault="0073414F" w:rsidP="007341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1170" w:type="dxa"/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73414F" w:rsidRPr="002C1C10" w:rsidTr="004F319D">
              <w:tc>
                <w:tcPr>
                  <w:tcW w:w="1170" w:type="dxa"/>
                </w:tcPr>
                <w:p w:rsidR="0073414F" w:rsidRPr="002C1C10" w:rsidRDefault="0073414F" w:rsidP="0073414F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[ ]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ENG 011</w:t>
                  </w:r>
                </w:p>
              </w:tc>
            </w:tr>
            <w:tr w:rsidR="0073414F" w:rsidRPr="002C1C10" w:rsidTr="004F319D">
              <w:tc>
                <w:tcPr>
                  <w:tcW w:w="1170" w:type="dxa"/>
                </w:tcPr>
                <w:p w:rsidR="0073414F" w:rsidRPr="002C1C10" w:rsidRDefault="0073414F" w:rsidP="007341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3414F" w:rsidRPr="002C1C10" w:rsidTr="004F319D">
              <w:tc>
                <w:tcPr>
                  <w:tcW w:w="1170" w:type="dxa"/>
                </w:tcPr>
                <w:p w:rsidR="0073414F" w:rsidRPr="002C1C10" w:rsidRDefault="0073414F" w:rsidP="007341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3414F" w:rsidRPr="002C1C10" w:rsidTr="004F319D">
              <w:tc>
                <w:tcPr>
                  <w:tcW w:w="1170" w:type="dxa"/>
                </w:tcPr>
                <w:p w:rsidR="0073414F" w:rsidRPr="002C1C10" w:rsidRDefault="0073414F" w:rsidP="0073414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3414F" w:rsidRPr="002C1C10" w:rsidRDefault="0073414F" w:rsidP="0073414F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9150C" w:rsidRDefault="0059150C" w:rsidP="005915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MAT 052</w:t>
            </w:r>
          </w:p>
          <w:p w:rsidR="0059150C" w:rsidRDefault="0059150C" w:rsidP="005915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062</w:t>
            </w:r>
          </w:p>
          <w:p w:rsidR="0059150C" w:rsidRDefault="0059150C" w:rsidP="005915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099</w:t>
            </w:r>
          </w:p>
          <w:p w:rsidR="0073414F" w:rsidRPr="002C1C10" w:rsidRDefault="0073414F" w:rsidP="0073414F">
            <w:pPr>
              <w:rPr>
                <w:sz w:val="16"/>
                <w:szCs w:val="16"/>
              </w:rPr>
            </w:pPr>
          </w:p>
        </w:tc>
      </w:tr>
      <w:tr w:rsidR="00503F73" w:rsidRPr="004A1772" w:rsidTr="00C92702">
        <w:tc>
          <w:tcPr>
            <w:tcW w:w="1728" w:type="dxa"/>
            <w:vAlign w:val="bottom"/>
          </w:tcPr>
          <w:p w:rsidR="00503F73" w:rsidRPr="004A1772" w:rsidRDefault="00503F73" w:rsidP="00C92702">
            <w:pPr>
              <w:rPr>
                <w:sz w:val="16"/>
              </w:rPr>
            </w:pPr>
            <w:r w:rsidRPr="004A1772">
              <w:rPr>
                <w:sz w:val="16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</w:tr>
      <w:tr w:rsidR="00503F73" w:rsidRPr="004A1772" w:rsidTr="00C92702">
        <w:tc>
          <w:tcPr>
            <w:tcW w:w="1728" w:type="dxa"/>
            <w:vAlign w:val="bottom"/>
          </w:tcPr>
          <w:p w:rsidR="00503F73" w:rsidRPr="004A1772" w:rsidRDefault="00503F73" w:rsidP="00C92702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</w:tr>
      <w:tr w:rsidR="00503F73" w:rsidRPr="004A1772" w:rsidTr="00C92702">
        <w:tc>
          <w:tcPr>
            <w:tcW w:w="1728" w:type="dxa"/>
            <w:vAlign w:val="bottom"/>
          </w:tcPr>
          <w:p w:rsidR="00503F73" w:rsidRPr="004A1772" w:rsidRDefault="00503F73" w:rsidP="00C92702">
            <w:pPr>
              <w:rPr>
                <w:sz w:val="16"/>
              </w:rPr>
            </w:pPr>
            <w:r w:rsidRPr="004A1772">
              <w:rPr>
                <w:sz w:val="16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</w:tr>
      <w:tr w:rsidR="00503F73" w:rsidRPr="004A1772" w:rsidTr="00C92702">
        <w:tc>
          <w:tcPr>
            <w:tcW w:w="1728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503F73" w:rsidRPr="004A1772" w:rsidRDefault="00503F73" w:rsidP="00C92702">
            <w:pPr>
              <w:rPr>
                <w:sz w:val="16"/>
              </w:rPr>
            </w:pPr>
          </w:p>
        </w:tc>
      </w:tr>
    </w:tbl>
    <w:p w:rsidR="00503F73" w:rsidRPr="004A1772" w:rsidRDefault="00503F73">
      <w:pPr>
        <w:rPr>
          <w:sz w:val="8"/>
        </w:rPr>
      </w:pPr>
    </w:p>
    <w:p w:rsidR="00503F73" w:rsidRPr="004A1772" w:rsidRDefault="00503F73">
      <w:pPr>
        <w:rPr>
          <w:sz w:val="8"/>
        </w:rPr>
      </w:pPr>
    </w:p>
    <w:p w:rsidR="001A71AF" w:rsidRPr="004A1772" w:rsidRDefault="001A71AF">
      <w:pPr>
        <w:rPr>
          <w:sz w:val="16"/>
        </w:rPr>
      </w:pPr>
    </w:p>
    <w:p w:rsidR="001A71AF" w:rsidRPr="004A1772" w:rsidRDefault="001A71AF">
      <w:pPr>
        <w:rPr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270"/>
        <w:gridCol w:w="180"/>
        <w:gridCol w:w="450"/>
        <w:gridCol w:w="1062"/>
        <w:gridCol w:w="1278"/>
        <w:gridCol w:w="450"/>
        <w:gridCol w:w="506"/>
        <w:gridCol w:w="236"/>
        <w:gridCol w:w="2138"/>
        <w:gridCol w:w="1530"/>
      </w:tblGrid>
      <w:tr w:rsidR="001A71AF" w:rsidRPr="004A1772" w:rsidTr="00A93D5C">
        <w:trPr>
          <w:cantSplit/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A1772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A1772" w:rsidRDefault="001A71AF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A1772" w:rsidRDefault="001A71AF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Pr="004A1772" w:rsidRDefault="001A71AF">
            <w:pPr>
              <w:rPr>
                <w:sz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1AF" w:rsidRPr="004A1772" w:rsidRDefault="001A71AF" w:rsidP="008E14CA">
            <w:pPr>
              <w:pStyle w:val="Heading2"/>
              <w:jc w:val="center"/>
            </w:pPr>
            <w:r w:rsidRPr="004A1772">
              <w:t>SEMESTER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Pr="004A1772" w:rsidRDefault="001A7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A71AF" w:rsidRPr="004A1772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A1772" w:rsidRDefault="001A71AF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A1772" w:rsidRDefault="001A71AF">
            <w:pPr>
              <w:rPr>
                <w:sz w:val="16"/>
              </w:rPr>
            </w:pPr>
          </w:p>
        </w:tc>
      </w:tr>
      <w:tr w:rsidR="001A71AF" w:rsidRPr="004A1772" w:rsidTr="00A93D5C">
        <w:trPr>
          <w:cantSplit/>
          <w:trHeight w:val="1134"/>
        </w:trPr>
        <w:tc>
          <w:tcPr>
            <w:tcW w:w="3060" w:type="dxa"/>
            <w:tcBorders>
              <w:top w:val="single" w:sz="4" w:space="0" w:color="auto"/>
            </w:tcBorders>
          </w:tcPr>
          <w:p w:rsidR="001A71AF" w:rsidRPr="004A1772" w:rsidRDefault="001A71AF">
            <w:pPr>
              <w:rPr>
                <w:b/>
                <w:sz w:val="16"/>
              </w:rPr>
            </w:pPr>
          </w:p>
          <w:p w:rsidR="001A71AF" w:rsidRPr="004A1772" w:rsidRDefault="001A71AF">
            <w:pPr>
              <w:rPr>
                <w:b/>
                <w:sz w:val="16"/>
              </w:rPr>
            </w:pPr>
          </w:p>
          <w:p w:rsidR="001A71AF" w:rsidRPr="004A1772" w:rsidRDefault="001A71AF">
            <w:pPr>
              <w:rPr>
                <w:b/>
                <w:sz w:val="16"/>
              </w:rPr>
            </w:pPr>
            <w:r w:rsidRPr="004A1772">
              <w:rPr>
                <w:b/>
                <w:sz w:val="16"/>
              </w:rPr>
              <w:t>COURSE NUMBER AND TITLE</w:t>
            </w:r>
            <w:r w:rsidRPr="004A1772">
              <w:rPr>
                <w:b/>
                <w:sz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4A1772" w:rsidRDefault="00092D6A" w:rsidP="00092D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1772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4A1772" w:rsidRDefault="00092D6A" w:rsidP="00092D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1772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4A1772" w:rsidRDefault="00092D6A" w:rsidP="00092D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1772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1062" w:type="dxa"/>
            <w:tcBorders>
              <w:top w:val="nil"/>
            </w:tcBorders>
          </w:tcPr>
          <w:p w:rsidR="001A71AF" w:rsidRPr="004A1772" w:rsidRDefault="001A71AF">
            <w:pPr>
              <w:rPr>
                <w:b/>
                <w:sz w:val="16"/>
              </w:rPr>
            </w:pPr>
          </w:p>
          <w:p w:rsidR="001A71AF" w:rsidRPr="004A1772" w:rsidRDefault="001A71AF">
            <w:pPr>
              <w:rPr>
                <w:b/>
                <w:sz w:val="16"/>
              </w:rPr>
            </w:pPr>
          </w:p>
          <w:p w:rsidR="001A71AF" w:rsidRPr="004A1772" w:rsidRDefault="001A71AF">
            <w:pPr>
              <w:jc w:val="center"/>
              <w:rPr>
                <w:b/>
                <w:sz w:val="16"/>
              </w:rPr>
            </w:pPr>
            <w:r w:rsidRPr="004A1772">
              <w:rPr>
                <w:b/>
                <w:sz w:val="16"/>
              </w:rPr>
              <w:t>Offered</w:t>
            </w:r>
          </w:p>
        </w:tc>
        <w:tc>
          <w:tcPr>
            <w:tcW w:w="1278" w:type="dxa"/>
            <w:tcBorders>
              <w:top w:val="nil"/>
            </w:tcBorders>
          </w:tcPr>
          <w:p w:rsidR="001A71AF" w:rsidRPr="004A1772" w:rsidRDefault="001A71AF">
            <w:pPr>
              <w:rPr>
                <w:b/>
                <w:sz w:val="16"/>
              </w:rPr>
            </w:pPr>
          </w:p>
          <w:p w:rsidR="001A71AF" w:rsidRPr="004A1772" w:rsidRDefault="001A71AF">
            <w:pPr>
              <w:jc w:val="center"/>
              <w:rPr>
                <w:b/>
                <w:sz w:val="16"/>
              </w:rPr>
            </w:pPr>
          </w:p>
          <w:p w:rsidR="001A71AF" w:rsidRPr="004A1772" w:rsidRDefault="001A71AF">
            <w:pPr>
              <w:jc w:val="center"/>
              <w:rPr>
                <w:b/>
                <w:sz w:val="16"/>
              </w:rPr>
            </w:pPr>
            <w:r w:rsidRPr="004A1772">
              <w:rPr>
                <w:b/>
                <w:sz w:val="16"/>
              </w:rPr>
              <w:t>Completed</w:t>
            </w:r>
          </w:p>
        </w:tc>
        <w:tc>
          <w:tcPr>
            <w:tcW w:w="450" w:type="dxa"/>
            <w:textDirection w:val="tbRl"/>
          </w:tcPr>
          <w:p w:rsidR="001A71AF" w:rsidRPr="004A1772" w:rsidRDefault="00092D6A" w:rsidP="00092D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1772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880" w:type="dxa"/>
            <w:gridSpan w:val="3"/>
          </w:tcPr>
          <w:p w:rsidR="001A71AF" w:rsidRPr="004A1772" w:rsidRDefault="001A71AF">
            <w:pPr>
              <w:jc w:val="center"/>
              <w:rPr>
                <w:b/>
                <w:sz w:val="16"/>
              </w:rPr>
            </w:pPr>
          </w:p>
          <w:p w:rsidR="001A71AF" w:rsidRPr="004A1772" w:rsidRDefault="001A71AF">
            <w:pPr>
              <w:jc w:val="center"/>
              <w:rPr>
                <w:b/>
                <w:sz w:val="16"/>
              </w:rPr>
            </w:pPr>
          </w:p>
          <w:p w:rsidR="001A71AF" w:rsidRPr="004A1772" w:rsidRDefault="001A71AF">
            <w:pPr>
              <w:pStyle w:val="Heading4"/>
            </w:pPr>
            <w:r w:rsidRPr="004A1772">
              <w:t>PREREQUISITES</w:t>
            </w:r>
          </w:p>
        </w:tc>
        <w:tc>
          <w:tcPr>
            <w:tcW w:w="1530" w:type="dxa"/>
          </w:tcPr>
          <w:p w:rsidR="001A71AF" w:rsidRPr="004A1772" w:rsidRDefault="001A71AF">
            <w:pPr>
              <w:jc w:val="center"/>
              <w:rPr>
                <w:b/>
                <w:sz w:val="16"/>
              </w:rPr>
            </w:pPr>
          </w:p>
          <w:p w:rsidR="001A71AF" w:rsidRPr="004A1772" w:rsidRDefault="001A71AF">
            <w:pPr>
              <w:jc w:val="center"/>
              <w:rPr>
                <w:b/>
                <w:sz w:val="16"/>
              </w:rPr>
            </w:pPr>
          </w:p>
          <w:p w:rsidR="001A71AF" w:rsidRPr="004A1772" w:rsidRDefault="001A71AF">
            <w:pPr>
              <w:jc w:val="center"/>
              <w:rPr>
                <w:b/>
                <w:sz w:val="16"/>
              </w:rPr>
            </w:pPr>
            <w:r w:rsidRPr="004A1772">
              <w:rPr>
                <w:b/>
                <w:sz w:val="16"/>
              </w:rPr>
              <w:t>COREQUISITES</w:t>
            </w:r>
          </w:p>
        </w:tc>
      </w:tr>
    </w:tbl>
    <w:p w:rsidR="001A71AF" w:rsidRPr="004A1772" w:rsidRDefault="001A71AF">
      <w:pPr>
        <w:rPr>
          <w:b/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1057"/>
        <w:gridCol w:w="1283"/>
        <w:gridCol w:w="450"/>
        <w:gridCol w:w="2880"/>
        <w:gridCol w:w="1530"/>
      </w:tblGrid>
      <w:tr w:rsidR="00506A05" w:rsidRPr="004A1772" w:rsidTr="00C033C6">
        <w:trPr>
          <w:trHeight w:val="200"/>
        </w:trPr>
        <w:tc>
          <w:tcPr>
            <w:tcW w:w="116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06A05" w:rsidRPr="004A1772" w:rsidRDefault="00506A05">
            <w:pPr>
              <w:rPr>
                <w:b/>
                <w:spacing w:val="20"/>
                <w:sz w:val="16"/>
              </w:rPr>
            </w:pPr>
          </w:p>
          <w:p w:rsidR="00506A05" w:rsidRPr="004A1772" w:rsidRDefault="00506A05">
            <w:pPr>
              <w:rPr>
                <w:sz w:val="18"/>
              </w:rPr>
            </w:pPr>
            <w:r w:rsidRPr="004A1772">
              <w:rPr>
                <w:b/>
                <w:spacing w:val="20"/>
                <w:sz w:val="16"/>
              </w:rPr>
              <w:t>CORE COURSES</w:t>
            </w:r>
          </w:p>
        </w:tc>
      </w:tr>
      <w:tr w:rsidR="006E63CF" w:rsidRPr="004A1772" w:rsidTr="00A93D5C">
        <w:trPr>
          <w:trHeight w:hRule="exact" w:val="370"/>
        </w:trPr>
        <w:tc>
          <w:tcPr>
            <w:tcW w:w="3060" w:type="dxa"/>
          </w:tcPr>
          <w:p w:rsidR="006E63CF" w:rsidRPr="004A1772" w:rsidRDefault="00506A05" w:rsidP="00860658">
            <w:pPr>
              <w:rPr>
                <w:sz w:val="16"/>
              </w:rPr>
            </w:pPr>
            <w:bookmarkStart w:id="0" w:name="Text15"/>
            <w:r w:rsidRPr="004A1772">
              <w:rPr>
                <w:sz w:val="16"/>
              </w:rPr>
              <w:t xml:space="preserve">ESL 022 </w:t>
            </w:r>
            <w:r w:rsidR="006E63CF" w:rsidRPr="004A1772">
              <w:rPr>
                <w:sz w:val="16"/>
              </w:rPr>
              <w:t xml:space="preserve"> Beginning </w:t>
            </w:r>
            <w:r w:rsidR="00A64916" w:rsidRPr="004A1772">
              <w:rPr>
                <w:sz w:val="16"/>
              </w:rPr>
              <w:t xml:space="preserve">ESL </w:t>
            </w:r>
            <w:r w:rsidR="006E63CF" w:rsidRPr="004A1772">
              <w:rPr>
                <w:sz w:val="16"/>
              </w:rPr>
              <w:t>Reading</w:t>
            </w:r>
            <w:r w:rsidRPr="004A1772">
              <w:rPr>
                <w:sz w:val="16"/>
              </w:rPr>
              <w:t>/Vocab</w:t>
            </w:r>
          </w:p>
        </w:tc>
        <w:tc>
          <w:tcPr>
            <w:tcW w:w="450" w:type="dxa"/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0</w:t>
            </w:r>
          </w:p>
        </w:tc>
        <w:bookmarkEnd w:id="0"/>
        <w:tc>
          <w:tcPr>
            <w:tcW w:w="1057" w:type="dxa"/>
          </w:tcPr>
          <w:p w:rsidR="006E63CF" w:rsidRPr="004A1772" w:rsidRDefault="006E63CF">
            <w:pPr>
              <w:jc w:val="center"/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" w:name="Text179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1"/>
          </w:p>
        </w:tc>
        <w:tc>
          <w:tcPr>
            <w:tcW w:w="1283" w:type="dxa"/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" w:name="Text184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2"/>
          </w:p>
        </w:tc>
        <w:tc>
          <w:tcPr>
            <w:tcW w:w="450" w:type="dxa"/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6E63CF" w:rsidRPr="004A1772" w:rsidRDefault="000B358B">
            <w:pPr>
              <w:rPr>
                <w:sz w:val="18"/>
              </w:rPr>
            </w:pPr>
            <w:r w:rsidRPr="004A1772">
              <w:rPr>
                <w:sz w:val="18"/>
              </w:rPr>
              <w:t>None</w:t>
            </w:r>
          </w:p>
        </w:tc>
        <w:tc>
          <w:tcPr>
            <w:tcW w:w="1530" w:type="dxa"/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" w:name="Text194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3"/>
          </w:p>
        </w:tc>
      </w:tr>
      <w:tr w:rsidR="006E63CF" w:rsidRPr="004A1772" w:rsidTr="00A93D5C">
        <w:trPr>
          <w:trHeight w:hRule="exact" w:val="352"/>
        </w:trPr>
        <w:tc>
          <w:tcPr>
            <w:tcW w:w="3060" w:type="dxa"/>
          </w:tcPr>
          <w:p w:rsidR="006E63CF" w:rsidRPr="004A1772" w:rsidRDefault="00506A05" w:rsidP="00B164D1">
            <w:pPr>
              <w:rPr>
                <w:sz w:val="16"/>
              </w:rPr>
            </w:pPr>
            <w:bookmarkStart w:id="4" w:name="Text16"/>
            <w:r w:rsidRPr="004A1772">
              <w:rPr>
                <w:sz w:val="16"/>
              </w:rPr>
              <w:t xml:space="preserve">ESL 024 </w:t>
            </w:r>
            <w:r w:rsidR="006E63CF" w:rsidRPr="004A1772">
              <w:rPr>
                <w:sz w:val="16"/>
              </w:rPr>
              <w:t xml:space="preserve"> Beginning Writing   </w:t>
            </w:r>
          </w:p>
        </w:tc>
        <w:tc>
          <w:tcPr>
            <w:tcW w:w="450" w:type="dxa"/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0</w:t>
            </w:r>
          </w:p>
        </w:tc>
        <w:bookmarkEnd w:id="4"/>
        <w:tc>
          <w:tcPr>
            <w:tcW w:w="1057" w:type="dxa"/>
          </w:tcPr>
          <w:p w:rsidR="006E63CF" w:rsidRPr="004A1772" w:rsidRDefault="006E63CF">
            <w:pPr>
              <w:jc w:val="center"/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" w:name="Text180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5"/>
          </w:p>
        </w:tc>
        <w:tc>
          <w:tcPr>
            <w:tcW w:w="1283" w:type="dxa"/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" w:name="Text185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6"/>
          </w:p>
        </w:tc>
        <w:tc>
          <w:tcPr>
            <w:tcW w:w="450" w:type="dxa"/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6E63CF" w:rsidRPr="004A1772" w:rsidRDefault="005D6215">
            <w:pPr>
              <w:rPr>
                <w:sz w:val="18"/>
              </w:rPr>
            </w:pPr>
            <w:r w:rsidRPr="004A1772">
              <w:rPr>
                <w:sz w:val="18"/>
              </w:rPr>
              <w:t>None</w:t>
            </w:r>
          </w:p>
        </w:tc>
        <w:tc>
          <w:tcPr>
            <w:tcW w:w="1530" w:type="dxa"/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" w:name="Text195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7"/>
          </w:p>
        </w:tc>
      </w:tr>
      <w:tr w:rsidR="006E63CF" w:rsidRPr="004A1772" w:rsidTr="00A93D5C">
        <w:trPr>
          <w:trHeight w:hRule="exact" w:val="370"/>
        </w:trPr>
        <w:tc>
          <w:tcPr>
            <w:tcW w:w="3060" w:type="dxa"/>
          </w:tcPr>
          <w:p w:rsidR="006E63CF" w:rsidRPr="004A1772" w:rsidRDefault="00506A05" w:rsidP="00506A05">
            <w:pPr>
              <w:ind w:left="679" w:hanging="679"/>
              <w:rPr>
                <w:sz w:val="16"/>
              </w:rPr>
            </w:pPr>
            <w:bookmarkStart w:id="8" w:name="Text42"/>
            <w:bookmarkStart w:id="9" w:name="Text17"/>
            <w:r w:rsidRPr="004A1772">
              <w:rPr>
                <w:sz w:val="16"/>
              </w:rPr>
              <w:t xml:space="preserve">ESL 026  Beginning Grammar/              </w:t>
            </w:r>
            <w:r w:rsidR="006E63CF" w:rsidRPr="004A1772">
              <w:rPr>
                <w:sz w:val="16"/>
              </w:rPr>
              <w:t>Communication</w:t>
            </w:r>
          </w:p>
        </w:tc>
        <w:tc>
          <w:tcPr>
            <w:tcW w:w="450" w:type="dxa"/>
          </w:tcPr>
          <w:p w:rsidR="006E63CF" w:rsidRPr="004A1772" w:rsidRDefault="00B474B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8</w:t>
            </w:r>
          </w:p>
        </w:tc>
        <w:bookmarkEnd w:id="8"/>
        <w:tc>
          <w:tcPr>
            <w:tcW w:w="450" w:type="dxa"/>
          </w:tcPr>
          <w:p w:rsidR="006E63CF" w:rsidRPr="004A1772" w:rsidRDefault="00B474B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8</w:t>
            </w:r>
          </w:p>
        </w:tc>
        <w:tc>
          <w:tcPr>
            <w:tcW w:w="450" w:type="dxa"/>
          </w:tcPr>
          <w:p w:rsidR="006E63CF" w:rsidRPr="004A1772" w:rsidRDefault="00B474B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1</w:t>
            </w:r>
          </w:p>
        </w:tc>
        <w:bookmarkEnd w:id="9"/>
        <w:tc>
          <w:tcPr>
            <w:tcW w:w="1057" w:type="dxa"/>
          </w:tcPr>
          <w:p w:rsidR="006E63CF" w:rsidRPr="004A1772" w:rsidRDefault="006E63CF">
            <w:pPr>
              <w:jc w:val="center"/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" w:name="Text181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10"/>
          </w:p>
        </w:tc>
        <w:tc>
          <w:tcPr>
            <w:tcW w:w="1283" w:type="dxa"/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" w:name="Text186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11"/>
          </w:p>
        </w:tc>
        <w:tc>
          <w:tcPr>
            <w:tcW w:w="450" w:type="dxa"/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6E63CF" w:rsidRPr="004A1772" w:rsidRDefault="00C970F2">
            <w:pPr>
              <w:rPr>
                <w:sz w:val="18"/>
              </w:rPr>
            </w:pPr>
            <w:r w:rsidRPr="004A1772">
              <w:rPr>
                <w:sz w:val="18"/>
              </w:rPr>
              <w:t>None</w:t>
            </w:r>
          </w:p>
        </w:tc>
        <w:tc>
          <w:tcPr>
            <w:tcW w:w="1530" w:type="dxa"/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" w:name="Text196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12"/>
          </w:p>
        </w:tc>
      </w:tr>
      <w:tr w:rsidR="006E63CF" w:rsidRPr="004A1772" w:rsidTr="00A93D5C">
        <w:trPr>
          <w:trHeight w:hRule="exact" w:val="442"/>
        </w:trPr>
        <w:tc>
          <w:tcPr>
            <w:tcW w:w="3060" w:type="dxa"/>
          </w:tcPr>
          <w:p w:rsidR="006E63CF" w:rsidRPr="004A1772" w:rsidRDefault="00506A05" w:rsidP="00506A05">
            <w:pPr>
              <w:rPr>
                <w:sz w:val="16"/>
              </w:rPr>
            </w:pPr>
            <w:bookmarkStart w:id="13" w:name="Text18"/>
            <w:r w:rsidRPr="004A1772">
              <w:rPr>
                <w:sz w:val="16"/>
              </w:rPr>
              <w:t>ESL 028</w:t>
            </w:r>
            <w:r w:rsidR="006E63CF" w:rsidRPr="004A1772">
              <w:rPr>
                <w:sz w:val="16"/>
              </w:rPr>
              <w:t xml:space="preserve">  Beginning Listening / Speaking</w:t>
            </w:r>
          </w:p>
        </w:tc>
        <w:tc>
          <w:tcPr>
            <w:tcW w:w="450" w:type="dxa"/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0</w:t>
            </w:r>
          </w:p>
        </w:tc>
        <w:bookmarkEnd w:id="13"/>
        <w:tc>
          <w:tcPr>
            <w:tcW w:w="1057" w:type="dxa"/>
          </w:tcPr>
          <w:p w:rsidR="006E63CF" w:rsidRPr="004A1772" w:rsidRDefault="006E63CF">
            <w:pPr>
              <w:jc w:val="center"/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4" w:name="Text182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14"/>
          </w:p>
        </w:tc>
        <w:tc>
          <w:tcPr>
            <w:tcW w:w="1283" w:type="dxa"/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5" w:name="Text187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15"/>
          </w:p>
        </w:tc>
        <w:tc>
          <w:tcPr>
            <w:tcW w:w="450" w:type="dxa"/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6E63CF" w:rsidRPr="004A1772" w:rsidRDefault="005E58B3">
            <w:pPr>
              <w:rPr>
                <w:sz w:val="18"/>
              </w:rPr>
            </w:pPr>
            <w:r w:rsidRPr="004A1772">
              <w:rPr>
                <w:sz w:val="18"/>
              </w:rPr>
              <w:t>None</w:t>
            </w:r>
          </w:p>
        </w:tc>
        <w:tc>
          <w:tcPr>
            <w:tcW w:w="1530" w:type="dxa"/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6" w:name="Text197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16"/>
          </w:p>
        </w:tc>
      </w:tr>
      <w:tr w:rsidR="006E63CF" w:rsidRPr="004A1772" w:rsidTr="00A93D5C">
        <w:trPr>
          <w:trHeight w:hRule="exact" w:val="352"/>
        </w:trPr>
        <w:tc>
          <w:tcPr>
            <w:tcW w:w="3060" w:type="dxa"/>
            <w:tcBorders>
              <w:bottom w:val="nil"/>
            </w:tcBorders>
          </w:tcPr>
          <w:p w:rsidR="006E63CF" w:rsidRPr="004A1772" w:rsidRDefault="00506A05" w:rsidP="003152CE">
            <w:pPr>
              <w:rPr>
                <w:sz w:val="16"/>
              </w:rPr>
            </w:pPr>
            <w:bookmarkStart w:id="17" w:name="Text48"/>
            <w:bookmarkStart w:id="18" w:name="Text19"/>
            <w:r w:rsidRPr="004A1772">
              <w:rPr>
                <w:sz w:val="16"/>
              </w:rPr>
              <w:t xml:space="preserve">ESL 032 </w:t>
            </w:r>
            <w:r w:rsidR="006E63CF" w:rsidRPr="004A1772">
              <w:rPr>
                <w:sz w:val="16"/>
              </w:rPr>
              <w:t xml:space="preserve"> Intermediate </w:t>
            </w:r>
            <w:r w:rsidRPr="004A1772">
              <w:rPr>
                <w:sz w:val="16"/>
              </w:rPr>
              <w:t xml:space="preserve">ESL </w:t>
            </w:r>
            <w:r w:rsidR="006E63CF" w:rsidRPr="004A1772">
              <w:rPr>
                <w:sz w:val="16"/>
              </w:rPr>
              <w:t>Reading</w:t>
            </w:r>
            <w:r w:rsidRPr="004A1772">
              <w:rPr>
                <w:sz w:val="16"/>
              </w:rPr>
              <w:t>/Vocab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bookmarkEnd w:id="17"/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0</w:t>
            </w:r>
          </w:p>
        </w:tc>
        <w:bookmarkEnd w:id="18"/>
        <w:tc>
          <w:tcPr>
            <w:tcW w:w="1057" w:type="dxa"/>
            <w:tcBorders>
              <w:bottom w:val="nil"/>
            </w:tcBorders>
          </w:tcPr>
          <w:p w:rsidR="006E63CF" w:rsidRPr="004A1772" w:rsidRDefault="006E63CF">
            <w:pPr>
              <w:jc w:val="center"/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" w:name="Text183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19"/>
          </w:p>
        </w:tc>
        <w:tc>
          <w:tcPr>
            <w:tcW w:w="1283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0" w:name="Text188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20"/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6E63CF" w:rsidRPr="004A1772" w:rsidRDefault="000C2352">
            <w:pPr>
              <w:rPr>
                <w:sz w:val="18"/>
              </w:rPr>
            </w:pPr>
            <w:r w:rsidRPr="004A1772">
              <w:rPr>
                <w:sz w:val="18"/>
              </w:rPr>
              <w:t>Placement or ESL 022</w:t>
            </w:r>
          </w:p>
        </w:tc>
        <w:tc>
          <w:tcPr>
            <w:tcW w:w="153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  <w:r w:rsidRPr="004A1772">
              <w:rPr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1" w:name="Text198"/>
            <w:r w:rsidRPr="004A1772">
              <w:rPr>
                <w:sz w:val="18"/>
              </w:rPr>
              <w:instrText xml:space="preserve"> FORMTEXT </w:instrText>
            </w:r>
            <w:r w:rsidRPr="004A1772">
              <w:rPr>
                <w:sz w:val="18"/>
              </w:rPr>
            </w:r>
            <w:r w:rsidRPr="004A1772">
              <w:rPr>
                <w:sz w:val="18"/>
              </w:rPr>
              <w:fldChar w:fldCharType="separate"/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noProof/>
                <w:sz w:val="18"/>
              </w:rPr>
              <w:t> </w:t>
            </w:r>
            <w:r w:rsidRPr="004A1772">
              <w:rPr>
                <w:sz w:val="18"/>
              </w:rPr>
              <w:fldChar w:fldCharType="end"/>
            </w:r>
            <w:bookmarkEnd w:id="21"/>
          </w:p>
        </w:tc>
      </w:tr>
      <w:tr w:rsidR="006E63CF" w:rsidRPr="004A1772" w:rsidTr="00A93D5C">
        <w:trPr>
          <w:trHeight w:hRule="exact" w:val="460"/>
        </w:trPr>
        <w:tc>
          <w:tcPr>
            <w:tcW w:w="3060" w:type="dxa"/>
            <w:tcBorders>
              <w:bottom w:val="nil"/>
            </w:tcBorders>
          </w:tcPr>
          <w:p w:rsidR="006E63CF" w:rsidRPr="004A1772" w:rsidRDefault="00506A05" w:rsidP="00E323D8">
            <w:pPr>
              <w:rPr>
                <w:sz w:val="16"/>
              </w:rPr>
            </w:pPr>
            <w:r w:rsidRPr="004A1772">
              <w:rPr>
                <w:sz w:val="16"/>
              </w:rPr>
              <w:t xml:space="preserve">ESL 034 </w:t>
            </w:r>
            <w:r w:rsidR="006E63CF" w:rsidRPr="004A1772">
              <w:rPr>
                <w:sz w:val="16"/>
              </w:rPr>
              <w:t xml:space="preserve"> Intermediate Writing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0</w:t>
            </w:r>
          </w:p>
        </w:tc>
        <w:tc>
          <w:tcPr>
            <w:tcW w:w="1057" w:type="dxa"/>
            <w:tcBorders>
              <w:bottom w:val="nil"/>
            </w:tcBorders>
          </w:tcPr>
          <w:p w:rsidR="006E63CF" w:rsidRPr="004A1772" w:rsidRDefault="006E63CF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6E63CF" w:rsidRPr="004A1772" w:rsidRDefault="005C2103" w:rsidP="005F7DFF">
            <w:pPr>
              <w:rPr>
                <w:sz w:val="18"/>
              </w:rPr>
            </w:pPr>
            <w:r w:rsidRPr="004A1772">
              <w:rPr>
                <w:sz w:val="18"/>
              </w:rPr>
              <w:t>Placement o</w:t>
            </w:r>
            <w:r w:rsidR="005F7DFF" w:rsidRPr="004A1772">
              <w:rPr>
                <w:sz w:val="18"/>
              </w:rPr>
              <w:t>r (</w:t>
            </w:r>
            <w:r w:rsidRPr="004A1772">
              <w:rPr>
                <w:sz w:val="18"/>
              </w:rPr>
              <w:t>ESL 024 and ESL 026</w:t>
            </w:r>
            <w:r w:rsidR="005F7DFF" w:rsidRPr="004A1772">
              <w:rPr>
                <w:sz w:val="18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</w:tr>
      <w:tr w:rsidR="006E63CF" w:rsidRPr="004A1772" w:rsidTr="00A93D5C">
        <w:trPr>
          <w:trHeight w:hRule="exact" w:val="442"/>
        </w:trPr>
        <w:tc>
          <w:tcPr>
            <w:tcW w:w="3060" w:type="dxa"/>
            <w:tcBorders>
              <w:bottom w:val="nil"/>
            </w:tcBorders>
          </w:tcPr>
          <w:p w:rsidR="006E63CF" w:rsidRPr="004A1772" w:rsidRDefault="00506A05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 xml:space="preserve">ESL 036 </w:t>
            </w:r>
            <w:r w:rsidR="006E63CF" w:rsidRPr="004A1772">
              <w:rPr>
                <w:sz w:val="16"/>
              </w:rPr>
              <w:t xml:space="preserve"> Intermediate Grammar/ </w:t>
            </w:r>
          </w:p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 xml:space="preserve">                Communication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8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8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1</w:t>
            </w:r>
          </w:p>
        </w:tc>
        <w:tc>
          <w:tcPr>
            <w:tcW w:w="1057" w:type="dxa"/>
            <w:tcBorders>
              <w:bottom w:val="nil"/>
            </w:tcBorders>
          </w:tcPr>
          <w:p w:rsidR="006E63CF" w:rsidRPr="004A1772" w:rsidRDefault="006E63CF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6E63CF" w:rsidRPr="004A1772" w:rsidRDefault="00F609D4">
            <w:pPr>
              <w:rPr>
                <w:sz w:val="18"/>
              </w:rPr>
            </w:pPr>
            <w:r w:rsidRPr="004A1772">
              <w:rPr>
                <w:sz w:val="18"/>
              </w:rPr>
              <w:t>Placement scores or ESL 026</w:t>
            </w:r>
          </w:p>
        </w:tc>
        <w:tc>
          <w:tcPr>
            <w:tcW w:w="153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</w:tr>
      <w:tr w:rsidR="006E63CF" w:rsidRPr="004A1772" w:rsidTr="00A93D5C">
        <w:trPr>
          <w:trHeight w:hRule="exact" w:val="460"/>
        </w:trPr>
        <w:tc>
          <w:tcPr>
            <w:tcW w:w="3060" w:type="dxa"/>
            <w:tcBorders>
              <w:bottom w:val="nil"/>
            </w:tcBorders>
          </w:tcPr>
          <w:p w:rsidR="006E63CF" w:rsidRPr="004A1772" w:rsidRDefault="00506A05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 xml:space="preserve">ESL 038 </w:t>
            </w:r>
            <w:r w:rsidR="006E63CF" w:rsidRPr="004A1772">
              <w:rPr>
                <w:sz w:val="16"/>
              </w:rPr>
              <w:t xml:space="preserve"> Intermediate Listening/ Speaking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0</w:t>
            </w:r>
          </w:p>
        </w:tc>
        <w:tc>
          <w:tcPr>
            <w:tcW w:w="1057" w:type="dxa"/>
            <w:tcBorders>
              <w:bottom w:val="nil"/>
            </w:tcBorders>
          </w:tcPr>
          <w:p w:rsidR="006E63CF" w:rsidRPr="004A1772" w:rsidRDefault="006E63CF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6E63CF" w:rsidRPr="004A1772" w:rsidRDefault="005F7DFF" w:rsidP="005F7DFF">
            <w:pPr>
              <w:rPr>
                <w:sz w:val="18"/>
              </w:rPr>
            </w:pPr>
            <w:r w:rsidRPr="004A1772">
              <w:rPr>
                <w:sz w:val="18"/>
              </w:rPr>
              <w:t xml:space="preserve">Placement or </w:t>
            </w:r>
            <w:r w:rsidR="00F609D4" w:rsidRPr="004A1772">
              <w:rPr>
                <w:sz w:val="18"/>
              </w:rPr>
              <w:t xml:space="preserve">(ESL 026 and ESL 028) </w:t>
            </w:r>
          </w:p>
        </w:tc>
        <w:tc>
          <w:tcPr>
            <w:tcW w:w="153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</w:tr>
      <w:tr w:rsidR="006E63CF" w:rsidRPr="004A1772" w:rsidTr="00A93D5C">
        <w:trPr>
          <w:trHeight w:hRule="exact" w:val="442"/>
        </w:trPr>
        <w:tc>
          <w:tcPr>
            <w:tcW w:w="3060" w:type="dxa"/>
            <w:tcBorders>
              <w:bottom w:val="nil"/>
            </w:tcBorders>
          </w:tcPr>
          <w:p w:rsidR="006E63CF" w:rsidRPr="004A1772" w:rsidRDefault="00506A05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 xml:space="preserve">ESL 042  </w:t>
            </w:r>
            <w:r w:rsidR="006E63CF" w:rsidRPr="004A1772">
              <w:rPr>
                <w:sz w:val="16"/>
              </w:rPr>
              <w:t>Advanced ESL Reading</w:t>
            </w:r>
            <w:r w:rsidRPr="004A1772">
              <w:rPr>
                <w:sz w:val="16"/>
              </w:rPr>
              <w:t>/Vocab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0</w:t>
            </w:r>
          </w:p>
        </w:tc>
        <w:tc>
          <w:tcPr>
            <w:tcW w:w="1057" w:type="dxa"/>
            <w:tcBorders>
              <w:bottom w:val="nil"/>
            </w:tcBorders>
          </w:tcPr>
          <w:p w:rsidR="006E63CF" w:rsidRPr="004A1772" w:rsidRDefault="006E63CF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6E63CF" w:rsidRPr="004A1772" w:rsidRDefault="005F7DFF" w:rsidP="005F7DFF">
            <w:pPr>
              <w:rPr>
                <w:sz w:val="18"/>
              </w:rPr>
            </w:pPr>
            <w:r w:rsidRPr="004A1772">
              <w:rPr>
                <w:sz w:val="18"/>
              </w:rPr>
              <w:t xml:space="preserve">Placement or </w:t>
            </w:r>
            <w:r w:rsidR="000D2AD7" w:rsidRPr="004A1772">
              <w:rPr>
                <w:sz w:val="18"/>
              </w:rPr>
              <w:t xml:space="preserve">ESL 032 </w:t>
            </w:r>
          </w:p>
        </w:tc>
        <w:tc>
          <w:tcPr>
            <w:tcW w:w="153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</w:tr>
      <w:tr w:rsidR="006E63CF" w:rsidRPr="004A1772" w:rsidTr="004A1772">
        <w:trPr>
          <w:trHeight w:hRule="exact" w:val="496"/>
        </w:trPr>
        <w:tc>
          <w:tcPr>
            <w:tcW w:w="3060" w:type="dxa"/>
            <w:tcBorders>
              <w:bottom w:val="nil"/>
            </w:tcBorders>
          </w:tcPr>
          <w:p w:rsidR="006E63CF" w:rsidRPr="004A1772" w:rsidRDefault="00506A05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 xml:space="preserve">ESL 044  </w:t>
            </w:r>
            <w:r w:rsidR="006E63CF" w:rsidRPr="004A1772">
              <w:rPr>
                <w:sz w:val="16"/>
              </w:rPr>
              <w:t>Advanced ESL Writing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0</w:t>
            </w:r>
          </w:p>
        </w:tc>
        <w:tc>
          <w:tcPr>
            <w:tcW w:w="1057" w:type="dxa"/>
            <w:tcBorders>
              <w:bottom w:val="nil"/>
            </w:tcBorders>
          </w:tcPr>
          <w:p w:rsidR="006E63CF" w:rsidRPr="004A1772" w:rsidRDefault="006E63CF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6E63CF" w:rsidRPr="004A1772" w:rsidRDefault="009A30E3" w:rsidP="005F7DFF">
            <w:pPr>
              <w:rPr>
                <w:sz w:val="18"/>
              </w:rPr>
            </w:pPr>
            <w:r w:rsidRPr="004A1772">
              <w:rPr>
                <w:sz w:val="18"/>
              </w:rPr>
              <w:t>Placement scores</w:t>
            </w:r>
            <w:r w:rsidR="00A93D5C" w:rsidRPr="004A1772">
              <w:rPr>
                <w:sz w:val="18"/>
              </w:rPr>
              <w:t xml:space="preserve"> </w:t>
            </w:r>
            <w:r w:rsidRPr="004A1772">
              <w:rPr>
                <w:sz w:val="18"/>
              </w:rPr>
              <w:t>or (</w:t>
            </w:r>
            <w:r w:rsidR="006C374E" w:rsidRPr="004A1772">
              <w:rPr>
                <w:sz w:val="18"/>
              </w:rPr>
              <w:t>ESL 034 and ESL 036</w:t>
            </w:r>
            <w:r w:rsidR="005F7DFF" w:rsidRPr="004A1772">
              <w:rPr>
                <w:sz w:val="18"/>
              </w:rPr>
              <w:t>)</w:t>
            </w:r>
            <w:r w:rsidR="006C374E" w:rsidRPr="004A1772">
              <w:rPr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</w:tr>
      <w:tr w:rsidR="006E63CF" w:rsidRPr="004A1772" w:rsidTr="00A93D5C">
        <w:trPr>
          <w:trHeight w:hRule="exact" w:val="442"/>
        </w:trPr>
        <w:tc>
          <w:tcPr>
            <w:tcW w:w="3060" w:type="dxa"/>
            <w:tcBorders>
              <w:bottom w:val="nil"/>
            </w:tcBorders>
          </w:tcPr>
          <w:p w:rsidR="006E63CF" w:rsidRPr="004A1772" w:rsidRDefault="00506A05" w:rsidP="00506A05">
            <w:pPr>
              <w:ind w:left="679" w:hanging="679"/>
              <w:rPr>
                <w:sz w:val="16"/>
              </w:rPr>
            </w:pPr>
            <w:r w:rsidRPr="004A1772">
              <w:rPr>
                <w:sz w:val="16"/>
              </w:rPr>
              <w:t xml:space="preserve">ESL 046  Advanced Grammar/ </w:t>
            </w:r>
            <w:r w:rsidR="006E63CF" w:rsidRPr="004A1772">
              <w:rPr>
                <w:sz w:val="16"/>
              </w:rPr>
              <w:t>Communication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8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8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331CD3" w:rsidP="006E63CF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E63CF" w:rsidRPr="004A1772" w:rsidRDefault="006E63CF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E63CF" w:rsidRPr="004A1772" w:rsidRDefault="00F609D4">
            <w:pPr>
              <w:rPr>
                <w:sz w:val="18"/>
              </w:rPr>
            </w:pPr>
            <w:r w:rsidRPr="004A1772">
              <w:rPr>
                <w:sz w:val="18"/>
              </w:rPr>
              <w:t>Placement scores or (ESL 034 and ESL 036)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</w:tr>
      <w:tr w:rsidR="006E63CF" w:rsidRPr="004A1772" w:rsidTr="00A93D5C">
        <w:trPr>
          <w:trHeight w:hRule="exact" w:val="460"/>
        </w:trPr>
        <w:tc>
          <w:tcPr>
            <w:tcW w:w="3060" w:type="dxa"/>
            <w:tcBorders>
              <w:bottom w:val="nil"/>
            </w:tcBorders>
          </w:tcPr>
          <w:p w:rsidR="006E63CF" w:rsidRPr="004A1772" w:rsidRDefault="00506A05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 xml:space="preserve">ESL 048 </w:t>
            </w:r>
            <w:r w:rsidR="006E63CF" w:rsidRPr="004A1772">
              <w:rPr>
                <w:sz w:val="16"/>
              </w:rPr>
              <w:t xml:space="preserve"> Advanced Listening/ Speaking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6E63CF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</w:tcPr>
          <w:p w:rsidR="006E63CF" w:rsidRPr="004A1772" w:rsidRDefault="00096E42" w:rsidP="006E63CF">
            <w:pPr>
              <w:rPr>
                <w:sz w:val="16"/>
              </w:rPr>
            </w:pPr>
            <w:r w:rsidRPr="004A1772">
              <w:rPr>
                <w:sz w:val="16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E63CF" w:rsidRPr="004A1772" w:rsidRDefault="006E63CF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E63CF" w:rsidRPr="004A1772" w:rsidRDefault="005F7DFF" w:rsidP="005F7DFF">
            <w:pPr>
              <w:rPr>
                <w:sz w:val="18"/>
              </w:rPr>
            </w:pPr>
            <w:r w:rsidRPr="004A1772">
              <w:rPr>
                <w:sz w:val="18"/>
              </w:rPr>
              <w:t xml:space="preserve">Placement or </w:t>
            </w:r>
            <w:r w:rsidR="00F609D4" w:rsidRPr="004A1772">
              <w:rPr>
                <w:sz w:val="18"/>
              </w:rPr>
              <w:t xml:space="preserve">(ESL 036 and ESL 038)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E63CF" w:rsidRPr="004A1772" w:rsidRDefault="006E63CF">
            <w:pPr>
              <w:rPr>
                <w:sz w:val="18"/>
              </w:rPr>
            </w:pPr>
          </w:p>
        </w:tc>
      </w:tr>
      <w:tr w:rsidR="00506A05" w:rsidRPr="004A1772" w:rsidTr="00506A05">
        <w:trPr>
          <w:gridAfter w:val="5"/>
          <w:wAfter w:w="7200" w:type="dxa"/>
          <w:trHeight w:hRule="exact" w:val="3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A05" w:rsidRPr="004A1772" w:rsidRDefault="00506A05">
            <w:pPr>
              <w:pStyle w:val="Heading3"/>
            </w:pPr>
            <w:r w:rsidRPr="004A1772"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A05" w:rsidRPr="004A1772" w:rsidRDefault="00506A05">
            <w:pPr>
              <w:rPr>
                <w:sz w:val="16"/>
              </w:rPr>
            </w:pPr>
            <w:r w:rsidRPr="004A1772">
              <w:rPr>
                <w:sz w:val="16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A05" w:rsidRPr="004A1772" w:rsidRDefault="00506A05">
            <w:pPr>
              <w:rPr>
                <w:sz w:val="16"/>
              </w:rPr>
            </w:pPr>
            <w:r w:rsidRPr="004A1772">
              <w:rPr>
                <w:sz w:val="16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A05" w:rsidRPr="004A1772" w:rsidRDefault="00331CD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06A05" w:rsidRPr="004A1772" w:rsidTr="00506A05">
        <w:trPr>
          <w:gridAfter w:val="5"/>
          <w:wAfter w:w="7200" w:type="dxa"/>
          <w:trHeight w:hRule="exact" w:val="408"/>
        </w:trPr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506A05" w:rsidRPr="004A1772" w:rsidRDefault="00506A05">
            <w:pPr>
              <w:pStyle w:val="Heading3"/>
              <w:rPr>
                <w:sz w:val="20"/>
              </w:rPr>
            </w:pPr>
            <w:r w:rsidRPr="004A1772">
              <w:rPr>
                <w:sz w:val="20"/>
              </w:rPr>
              <w:t>GRAND TOTAL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506A05" w:rsidRPr="004A1772" w:rsidRDefault="00506A05">
            <w:r w:rsidRPr="004A1772">
              <w:t>60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506A05" w:rsidRPr="004A1772" w:rsidRDefault="00506A05">
            <w:r w:rsidRPr="004A1772">
              <w:t>60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506A05" w:rsidRPr="004A1772" w:rsidRDefault="00331CD3">
            <w:r>
              <w:t>2</w:t>
            </w:r>
            <w:bookmarkStart w:id="22" w:name="_GoBack"/>
            <w:bookmarkEnd w:id="22"/>
          </w:p>
        </w:tc>
      </w:tr>
    </w:tbl>
    <w:p w:rsidR="001A71AF" w:rsidRPr="004A1772" w:rsidRDefault="001A71AF">
      <w:pPr>
        <w:rPr>
          <w:b/>
          <w:sz w:val="8"/>
        </w:rPr>
      </w:pPr>
    </w:p>
    <w:p w:rsidR="001A71AF" w:rsidRPr="004A1772" w:rsidRDefault="001A71AF">
      <w:pPr>
        <w:rPr>
          <w:b/>
          <w:sz w:val="12"/>
          <w:u w:val="single"/>
        </w:rPr>
      </w:pPr>
    </w:p>
    <w:p w:rsidR="001A71AF" w:rsidRPr="004A1772" w:rsidRDefault="008E14CA">
      <w:pPr>
        <w:rPr>
          <w:b/>
          <w:sz w:val="18"/>
          <w:szCs w:val="18"/>
          <w:u w:val="single"/>
        </w:rPr>
      </w:pPr>
      <w:r w:rsidRPr="004A1772">
        <w:rPr>
          <w:b/>
          <w:sz w:val="18"/>
          <w:szCs w:val="18"/>
          <w:u w:val="single"/>
        </w:rPr>
        <w:t xml:space="preserve">Note: </w:t>
      </w:r>
      <w:r w:rsidR="00B474B2" w:rsidRPr="004A1772">
        <w:rPr>
          <w:b/>
          <w:sz w:val="18"/>
          <w:szCs w:val="18"/>
          <w:u w:val="single"/>
        </w:rPr>
        <w:t>The student is responsible for notifying the Academic Advisor, during the registration period prior to his/her last anticipated semester, of his/her expected readiness for graduation. The student is also responsible for notifying the Academic Advisor of any changes to his/her courses that impact graduation.</w:t>
      </w:r>
    </w:p>
    <w:p w:rsidR="001A71AF" w:rsidRPr="004A1772" w:rsidRDefault="001A71AF">
      <w:pPr>
        <w:rPr>
          <w:b/>
          <w:sz w:val="12"/>
          <w:u w:val="single"/>
        </w:rPr>
      </w:pPr>
    </w:p>
    <w:p w:rsidR="001A71AF" w:rsidRPr="004A1772" w:rsidRDefault="001A71AF">
      <w:pPr>
        <w:rPr>
          <w:b/>
          <w:sz w:val="12"/>
          <w:u w:val="single"/>
        </w:rPr>
      </w:pPr>
    </w:p>
    <w:p w:rsidR="008E14CA" w:rsidRPr="004A1772" w:rsidRDefault="001A71AF">
      <w:pPr>
        <w:rPr>
          <w:sz w:val="18"/>
          <w:u w:val="single"/>
        </w:rPr>
      </w:pPr>
      <w:r w:rsidRPr="004A1772">
        <w:rPr>
          <w:b/>
          <w:sz w:val="18"/>
        </w:rPr>
        <w:tab/>
      </w:r>
      <w:r w:rsidRPr="004A1772">
        <w:rPr>
          <w:b/>
          <w:sz w:val="18"/>
          <w:u w:val="single"/>
        </w:rPr>
        <w:tab/>
      </w:r>
      <w:r w:rsidRPr="004A1772">
        <w:rPr>
          <w:b/>
          <w:sz w:val="18"/>
          <w:u w:val="single"/>
        </w:rPr>
        <w:tab/>
      </w:r>
      <w:r w:rsidRPr="004A1772">
        <w:rPr>
          <w:sz w:val="18"/>
          <w:u w:val="single"/>
        </w:rPr>
        <w:tab/>
      </w:r>
      <w:r w:rsidR="008E14CA" w:rsidRPr="004A1772">
        <w:rPr>
          <w:sz w:val="18"/>
          <w:u w:val="single"/>
        </w:rPr>
        <w:t xml:space="preserve">     </w:t>
      </w:r>
    </w:p>
    <w:p w:rsidR="001A71AF" w:rsidRDefault="008E14CA">
      <w:pPr>
        <w:rPr>
          <w:sz w:val="12"/>
        </w:rPr>
      </w:pPr>
      <w:r w:rsidRPr="004A1772">
        <w:rPr>
          <w:sz w:val="16"/>
        </w:rPr>
        <w:tab/>
      </w:r>
      <w:r w:rsidRPr="004A1772">
        <w:rPr>
          <w:sz w:val="16"/>
        </w:rPr>
        <w:tab/>
        <w:t xml:space="preserve">    </w:t>
      </w:r>
      <w:r w:rsidR="001A71AF" w:rsidRPr="004A1772">
        <w:rPr>
          <w:sz w:val="16"/>
        </w:rPr>
        <w:t>Date</w:t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</w:p>
    <w:sectPr w:rsidR="001A71AF" w:rsidSect="00F810AF">
      <w:footerReference w:type="default" r:id="rId8"/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B3" w:rsidRDefault="005E58B3">
      <w:r>
        <w:separator/>
      </w:r>
    </w:p>
  </w:endnote>
  <w:endnote w:type="continuationSeparator" w:id="0">
    <w:p w:rsidR="005E58B3" w:rsidRDefault="005E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B3" w:rsidRDefault="005E58B3">
    <w:pPr>
      <w:pStyle w:val="Footer"/>
      <w:rPr>
        <w:sz w:val="12"/>
      </w:rPr>
    </w:pPr>
    <w:r>
      <w:rPr>
        <w:sz w:val="12"/>
      </w:rPr>
      <w:t>Course sequence sheet template 3701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B3" w:rsidRDefault="005E58B3">
      <w:r>
        <w:separator/>
      </w:r>
    </w:p>
  </w:footnote>
  <w:footnote w:type="continuationSeparator" w:id="0">
    <w:p w:rsidR="005E58B3" w:rsidRDefault="005E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35643"/>
    <w:rsid w:val="00092D6A"/>
    <w:rsid w:val="00096E42"/>
    <w:rsid w:val="000B358B"/>
    <w:rsid w:val="000B50CC"/>
    <w:rsid w:val="000B516E"/>
    <w:rsid w:val="000C2352"/>
    <w:rsid w:val="000D2AD7"/>
    <w:rsid w:val="000E66D2"/>
    <w:rsid w:val="000F252A"/>
    <w:rsid w:val="00132E46"/>
    <w:rsid w:val="00176CF1"/>
    <w:rsid w:val="001A71AF"/>
    <w:rsid w:val="0023091C"/>
    <w:rsid w:val="002B502F"/>
    <w:rsid w:val="003152CE"/>
    <w:rsid w:val="00331CD3"/>
    <w:rsid w:val="003C04B7"/>
    <w:rsid w:val="003D0C4C"/>
    <w:rsid w:val="00430CD2"/>
    <w:rsid w:val="004A1772"/>
    <w:rsid w:val="00503F73"/>
    <w:rsid w:val="00506A05"/>
    <w:rsid w:val="00511783"/>
    <w:rsid w:val="0052723C"/>
    <w:rsid w:val="005365AD"/>
    <w:rsid w:val="00571787"/>
    <w:rsid w:val="0059150C"/>
    <w:rsid w:val="005A338C"/>
    <w:rsid w:val="005C2103"/>
    <w:rsid w:val="005D6215"/>
    <w:rsid w:val="005E58B3"/>
    <w:rsid w:val="005F7DFF"/>
    <w:rsid w:val="00604142"/>
    <w:rsid w:val="006127E8"/>
    <w:rsid w:val="006C374E"/>
    <w:rsid w:val="006E63CF"/>
    <w:rsid w:val="00716F06"/>
    <w:rsid w:val="0073414F"/>
    <w:rsid w:val="00737004"/>
    <w:rsid w:val="00786389"/>
    <w:rsid w:val="00794D70"/>
    <w:rsid w:val="007956BE"/>
    <w:rsid w:val="00860658"/>
    <w:rsid w:val="008672A4"/>
    <w:rsid w:val="008755E1"/>
    <w:rsid w:val="008E14CA"/>
    <w:rsid w:val="008F5D9B"/>
    <w:rsid w:val="00915BF8"/>
    <w:rsid w:val="00941C38"/>
    <w:rsid w:val="00974F83"/>
    <w:rsid w:val="009A30E3"/>
    <w:rsid w:val="00A14767"/>
    <w:rsid w:val="00A56544"/>
    <w:rsid w:val="00A64916"/>
    <w:rsid w:val="00A93D5C"/>
    <w:rsid w:val="00AE43DC"/>
    <w:rsid w:val="00B164D1"/>
    <w:rsid w:val="00B474B2"/>
    <w:rsid w:val="00B6622A"/>
    <w:rsid w:val="00B96B1F"/>
    <w:rsid w:val="00BD1A57"/>
    <w:rsid w:val="00C17BEE"/>
    <w:rsid w:val="00C61C24"/>
    <w:rsid w:val="00C66AE5"/>
    <w:rsid w:val="00C970F2"/>
    <w:rsid w:val="00D317A0"/>
    <w:rsid w:val="00D5262D"/>
    <w:rsid w:val="00D75015"/>
    <w:rsid w:val="00DC57F1"/>
    <w:rsid w:val="00DE10EC"/>
    <w:rsid w:val="00E323D8"/>
    <w:rsid w:val="00E33F97"/>
    <w:rsid w:val="00ED5CE4"/>
    <w:rsid w:val="00F35C60"/>
    <w:rsid w:val="00F609D4"/>
    <w:rsid w:val="00F6734D"/>
    <w:rsid w:val="00F73A62"/>
    <w:rsid w:val="00F810AF"/>
    <w:rsid w:val="00FA508E"/>
    <w:rsid w:val="00FC2330"/>
    <w:rsid w:val="00FD3243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C0377"/>
  <w15:docId w15:val="{025E3F42-44AC-4BBE-B7AD-FFDBC77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0</TotalTime>
  <Pages>1</Pages>
  <Words>281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Fantini</dc:creator>
  <cp:lastModifiedBy>Susan Stallings</cp:lastModifiedBy>
  <cp:revision>4</cp:revision>
  <cp:lastPrinted>2012-11-05T19:20:00Z</cp:lastPrinted>
  <dcterms:created xsi:type="dcterms:W3CDTF">2021-02-11T18:59:00Z</dcterms:created>
  <dcterms:modified xsi:type="dcterms:W3CDTF">2021-10-22T15:13:00Z</dcterms:modified>
</cp:coreProperties>
</file>