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F6B6" w14:textId="77777777" w:rsidR="00C0484C" w:rsidRPr="00973624" w:rsidRDefault="00C0484C">
      <w:pPr>
        <w:ind w:right="360"/>
        <w:jc w:val="center"/>
        <w:rPr>
          <w:sz w:val="16"/>
        </w:rPr>
      </w:pPr>
      <w:bookmarkStart w:id="0" w:name="_GoBack"/>
      <w:bookmarkEnd w:id="0"/>
      <w:r w:rsidRPr="00973624">
        <w:rPr>
          <w:noProof/>
          <w:sz w:val="16"/>
        </w:rPr>
        <w:drawing>
          <wp:inline distT="0" distB="0" distL="0" distR="0" wp14:anchorId="21F3676B" wp14:editId="11D33B81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7257" w14:textId="77777777" w:rsidR="001A71AF" w:rsidRPr="00973624" w:rsidRDefault="001A71AF">
      <w:pPr>
        <w:rPr>
          <w:sz w:val="16"/>
        </w:rPr>
      </w:pPr>
      <w:r w:rsidRPr="00973624">
        <w:rPr>
          <w:sz w:val="16"/>
        </w:rPr>
        <w:t>CAMPUS</w:t>
      </w:r>
      <w:r w:rsidR="00781D66" w:rsidRPr="00973624">
        <w:rPr>
          <w:sz w:val="16"/>
        </w:rPr>
        <w:t xml:space="preserve"> LOCATION</w:t>
      </w:r>
      <w:r w:rsidRPr="00973624">
        <w:rPr>
          <w:sz w:val="16"/>
        </w:rPr>
        <w:t xml:space="preserve">:  </w:t>
      </w:r>
      <w:r w:rsidR="00C401AD" w:rsidRPr="00973624">
        <w:rPr>
          <w:sz w:val="16"/>
        </w:rPr>
        <w:t>Stanton</w:t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="00DF7185" w:rsidRPr="00973624">
        <w:rPr>
          <w:sz w:val="16"/>
        </w:rPr>
        <w:tab/>
      </w:r>
      <w:r w:rsidR="00DF7185" w:rsidRPr="00973624">
        <w:rPr>
          <w:sz w:val="16"/>
        </w:rPr>
        <w:tab/>
      </w:r>
      <w:r w:rsidR="00781D66" w:rsidRPr="00973624">
        <w:rPr>
          <w:sz w:val="16"/>
        </w:rPr>
        <w:t>COURSE SEQUENCE SHEET</w:t>
      </w:r>
      <w:r w:rsidRPr="00973624">
        <w:rPr>
          <w:sz w:val="16"/>
        </w:rPr>
        <w:tab/>
      </w:r>
    </w:p>
    <w:p w14:paraId="714665B8" w14:textId="77777777" w:rsidR="00781D66" w:rsidRPr="00973624" w:rsidRDefault="00781D66" w:rsidP="00781D66">
      <w:pPr>
        <w:rPr>
          <w:b/>
          <w:sz w:val="18"/>
        </w:rPr>
      </w:pPr>
      <w:r w:rsidRPr="00973624">
        <w:rPr>
          <w:sz w:val="16"/>
        </w:rPr>
        <w:t>Curriculum:</w:t>
      </w:r>
      <w:r w:rsidRPr="00973624">
        <w:rPr>
          <w:sz w:val="16"/>
        </w:rPr>
        <w:tab/>
      </w:r>
      <w:r w:rsidR="00C401AD" w:rsidRPr="00973624">
        <w:rPr>
          <w:sz w:val="16"/>
        </w:rPr>
        <w:t>Electronics Engineering Technology</w:t>
      </w:r>
      <w:r w:rsidR="006259A8" w:rsidRPr="00973624">
        <w:rPr>
          <w:sz w:val="16"/>
        </w:rPr>
        <w:t xml:space="preserve"> – Instrumentation Option</w:t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Pr="00973624">
        <w:rPr>
          <w:sz w:val="16"/>
        </w:rPr>
        <w:tab/>
        <w:t xml:space="preserve">Curriculum Code Designation: </w:t>
      </w:r>
      <w:r w:rsidR="001E56A9" w:rsidRPr="00973624">
        <w:rPr>
          <w:b/>
          <w:sz w:val="18"/>
          <w:u w:val="single"/>
        </w:rPr>
        <w:t>EEN</w:t>
      </w:r>
      <w:r w:rsidR="00AB31FC" w:rsidRPr="00973624">
        <w:rPr>
          <w:b/>
          <w:sz w:val="18"/>
          <w:u w:val="single"/>
        </w:rPr>
        <w:t>AASINR</w:t>
      </w:r>
    </w:p>
    <w:p w14:paraId="34B93643" w14:textId="427444A3" w:rsidR="001A71AF" w:rsidRPr="00973624" w:rsidRDefault="00781D66">
      <w:pPr>
        <w:rPr>
          <w:sz w:val="16"/>
        </w:rPr>
      </w:pPr>
      <w:r w:rsidRPr="00973624">
        <w:rPr>
          <w:sz w:val="16"/>
        </w:rPr>
        <w:t>Effective:</w:t>
      </w:r>
      <w:r w:rsidRPr="00973624">
        <w:rPr>
          <w:sz w:val="16"/>
        </w:rPr>
        <w:tab/>
      </w:r>
      <w:r w:rsidRPr="00973624">
        <w:rPr>
          <w:sz w:val="16"/>
        </w:rPr>
        <w:tab/>
      </w:r>
      <w:r w:rsidR="00F75BAD" w:rsidRPr="00973624">
        <w:rPr>
          <w:sz w:val="16"/>
          <w:u w:val="single"/>
        </w:rPr>
        <w:t>202</w:t>
      </w:r>
      <w:r w:rsidR="007369AF">
        <w:rPr>
          <w:sz w:val="16"/>
          <w:u w:val="single"/>
        </w:rPr>
        <w:t>3</w:t>
      </w:r>
      <w:r w:rsidR="00F75BAD" w:rsidRPr="00973624">
        <w:rPr>
          <w:sz w:val="16"/>
          <w:u w:val="single"/>
        </w:rPr>
        <w:t>-5</w:t>
      </w:r>
      <w:r w:rsidR="002A536C">
        <w:rPr>
          <w:sz w:val="16"/>
          <w:u w:val="single"/>
        </w:rPr>
        <w:t>2</w:t>
      </w:r>
    </w:p>
    <w:tbl>
      <w:tblPr>
        <w:tblW w:w="1180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360"/>
        <w:gridCol w:w="1620"/>
        <w:gridCol w:w="1350"/>
        <w:gridCol w:w="1890"/>
      </w:tblGrid>
      <w:tr w:rsidR="001E2CC9" w:rsidRPr="00973624" w14:paraId="6DD0665C" w14:textId="77777777" w:rsidTr="007C1FAD">
        <w:tc>
          <w:tcPr>
            <w:tcW w:w="1818" w:type="dxa"/>
            <w:vAlign w:val="bottom"/>
          </w:tcPr>
          <w:p w14:paraId="406369E7" w14:textId="77777777" w:rsidR="001E2CC9" w:rsidRPr="00973624" w:rsidRDefault="001E2CC9" w:rsidP="001E2CC9">
            <w:pPr>
              <w:rPr>
                <w:sz w:val="16"/>
              </w:rPr>
            </w:pPr>
            <w:r w:rsidRPr="00973624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0E29A49" w14:textId="77777777" w:rsidR="001E2CC9" w:rsidRPr="00973624" w:rsidRDefault="001E2CC9" w:rsidP="001E2CC9">
            <w:pPr>
              <w:rPr>
                <w:sz w:val="16"/>
              </w:rPr>
            </w:pPr>
          </w:p>
          <w:p w14:paraId="5045B46A" w14:textId="77777777" w:rsidR="001E2CC9" w:rsidRPr="00973624" w:rsidRDefault="001E2CC9" w:rsidP="001E2CC9">
            <w:pPr>
              <w:rPr>
                <w:sz w:val="16"/>
              </w:rPr>
            </w:pPr>
          </w:p>
          <w:p w14:paraId="1D2734CE" w14:textId="77777777" w:rsidR="001E2CC9" w:rsidRPr="00973624" w:rsidRDefault="001E2CC9" w:rsidP="001E2CC9">
            <w:pPr>
              <w:rPr>
                <w:sz w:val="16"/>
              </w:rPr>
            </w:pPr>
          </w:p>
          <w:p w14:paraId="042184B4" w14:textId="77777777" w:rsidR="001E2CC9" w:rsidRPr="00973624" w:rsidRDefault="001E2CC9" w:rsidP="001E2CC9">
            <w:pPr>
              <w:rPr>
                <w:sz w:val="16"/>
              </w:rPr>
            </w:pPr>
          </w:p>
          <w:p w14:paraId="14EC93E8" w14:textId="77777777" w:rsidR="001E2CC9" w:rsidRPr="00973624" w:rsidRDefault="001E2CC9" w:rsidP="001E2CC9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52F2ECB1" w14:textId="77777777" w:rsidR="001E2CC9" w:rsidRPr="00973624" w:rsidRDefault="001E2CC9" w:rsidP="001E2CC9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4C6F3218" w14:textId="77777777" w:rsidR="001E2CC9" w:rsidRPr="00973624" w:rsidRDefault="001E2CC9" w:rsidP="001E2CC9">
            <w:pPr>
              <w:rPr>
                <w:sz w:val="16"/>
              </w:rPr>
            </w:pPr>
            <w:r w:rsidRPr="00973624">
              <w:rPr>
                <w:sz w:val="16"/>
              </w:rPr>
              <w:t>[ ]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26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1E2CC9" w:rsidRPr="00973624" w14:paraId="4A4B6B1A" w14:textId="77777777" w:rsidTr="007C1FAD">
              <w:tc>
                <w:tcPr>
                  <w:tcW w:w="1260" w:type="dxa"/>
                </w:tcPr>
                <w:p w14:paraId="60E19CDB" w14:textId="77777777" w:rsidR="001E2CC9" w:rsidRPr="00973624" w:rsidRDefault="00E76FDA" w:rsidP="001E2CC9">
                  <w:pPr>
                    <w:rPr>
                      <w:sz w:val="16"/>
                    </w:rPr>
                  </w:pPr>
                  <w:r w:rsidRPr="00973624">
                    <w:rPr>
                      <w:sz w:val="16"/>
                    </w:rPr>
                    <w:t>[ ] ENG 011</w:t>
                  </w:r>
                </w:p>
              </w:tc>
            </w:tr>
            <w:tr w:rsidR="001E2CC9" w:rsidRPr="00973624" w14:paraId="47F34334" w14:textId="77777777" w:rsidTr="007C1FAD">
              <w:tc>
                <w:tcPr>
                  <w:tcW w:w="1260" w:type="dxa"/>
                </w:tcPr>
                <w:p w14:paraId="4A58B3B7" w14:textId="77777777" w:rsidR="001E2CC9" w:rsidRPr="00973624" w:rsidRDefault="001E2CC9" w:rsidP="001E2CC9">
                  <w:pPr>
                    <w:rPr>
                      <w:sz w:val="16"/>
                    </w:rPr>
                  </w:pPr>
                </w:p>
              </w:tc>
            </w:tr>
            <w:tr w:rsidR="001E2CC9" w:rsidRPr="00973624" w14:paraId="16FDF505" w14:textId="77777777" w:rsidTr="007C1FAD">
              <w:tc>
                <w:tcPr>
                  <w:tcW w:w="1260" w:type="dxa"/>
                </w:tcPr>
                <w:p w14:paraId="5A6605EB" w14:textId="77777777" w:rsidR="001E2CC9" w:rsidRPr="00973624" w:rsidRDefault="001E2CC9" w:rsidP="001E2CC9">
                  <w:pPr>
                    <w:rPr>
                      <w:sz w:val="16"/>
                    </w:rPr>
                  </w:pPr>
                </w:p>
              </w:tc>
            </w:tr>
          </w:tbl>
          <w:p w14:paraId="27AD82D4" w14:textId="77777777" w:rsidR="001E2CC9" w:rsidRPr="00973624" w:rsidRDefault="001E2CC9" w:rsidP="001E2CC9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4680D9D4" w14:textId="77777777" w:rsidR="001E2CC9" w:rsidRPr="00973624" w:rsidRDefault="001E2CC9" w:rsidP="001E2CC9">
            <w:pPr>
              <w:rPr>
                <w:sz w:val="16"/>
              </w:rPr>
            </w:pPr>
            <w:r w:rsidRPr="00973624">
              <w:rPr>
                <w:sz w:val="16"/>
              </w:rPr>
              <w:t>[  ] MAT 052</w:t>
            </w:r>
          </w:p>
          <w:p w14:paraId="5831798C" w14:textId="77777777" w:rsidR="001E2CC9" w:rsidRPr="00973624" w:rsidRDefault="001E2CC9" w:rsidP="001E2CC9">
            <w:pPr>
              <w:rPr>
                <w:sz w:val="16"/>
              </w:rPr>
            </w:pPr>
            <w:r w:rsidRPr="00973624">
              <w:rPr>
                <w:sz w:val="16"/>
              </w:rPr>
              <w:t>[ ] MAT 062</w:t>
            </w:r>
          </w:p>
          <w:p w14:paraId="7D10E066" w14:textId="77777777" w:rsidR="001E2CC9" w:rsidRPr="00973624" w:rsidRDefault="001E2CC9" w:rsidP="001E2CC9">
            <w:pPr>
              <w:rPr>
                <w:sz w:val="16"/>
              </w:rPr>
            </w:pPr>
            <w:r w:rsidRPr="00973624">
              <w:rPr>
                <w:sz w:val="16"/>
              </w:rPr>
              <w:t>[ ] MAT 099</w:t>
            </w:r>
          </w:p>
          <w:p w14:paraId="0B7DA284" w14:textId="77777777" w:rsidR="001E2CC9" w:rsidRPr="00973624" w:rsidRDefault="001E2CC9" w:rsidP="001E2CC9">
            <w:pPr>
              <w:rPr>
                <w:sz w:val="16"/>
              </w:rPr>
            </w:pPr>
          </w:p>
        </w:tc>
      </w:tr>
      <w:tr w:rsidR="00AC4B51" w:rsidRPr="00973624" w14:paraId="45DBA16B" w14:textId="77777777" w:rsidTr="007C1FAD">
        <w:tc>
          <w:tcPr>
            <w:tcW w:w="1818" w:type="dxa"/>
            <w:vAlign w:val="bottom"/>
          </w:tcPr>
          <w:p w14:paraId="6EF3D167" w14:textId="77777777" w:rsidR="00AC4B51" w:rsidRPr="00973624" w:rsidRDefault="00AC4B51" w:rsidP="005209A8">
            <w:pPr>
              <w:rPr>
                <w:sz w:val="16"/>
              </w:rPr>
            </w:pPr>
            <w:r w:rsidRPr="00973624"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AB55189" w14:textId="77777777" w:rsidR="00AC4B51" w:rsidRPr="00973624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3905A4A6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288A50C5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5D494E96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6058B319" w14:textId="77777777" w:rsidR="00AC4B51" w:rsidRPr="00973624" w:rsidRDefault="00AC4B51" w:rsidP="00B96B1F">
            <w:pPr>
              <w:rPr>
                <w:sz w:val="16"/>
              </w:rPr>
            </w:pPr>
          </w:p>
        </w:tc>
      </w:tr>
      <w:tr w:rsidR="00AC4B51" w:rsidRPr="00973624" w14:paraId="7A87A239" w14:textId="77777777" w:rsidTr="007C1FAD">
        <w:tc>
          <w:tcPr>
            <w:tcW w:w="1818" w:type="dxa"/>
            <w:vAlign w:val="bottom"/>
          </w:tcPr>
          <w:p w14:paraId="15CC6FD3" w14:textId="77777777" w:rsidR="00AC4B51" w:rsidRPr="00973624" w:rsidRDefault="00AC4B51" w:rsidP="005209A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EEA9EFB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69E1FF43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1E0AA5C1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19858C9F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33706962" w14:textId="77777777" w:rsidR="00AC4B51" w:rsidRPr="00973624" w:rsidRDefault="00AC4B51">
            <w:pPr>
              <w:rPr>
                <w:sz w:val="16"/>
              </w:rPr>
            </w:pPr>
          </w:p>
        </w:tc>
      </w:tr>
      <w:tr w:rsidR="00AC4B51" w:rsidRPr="00973624" w14:paraId="14D1841E" w14:textId="77777777" w:rsidTr="007C1FAD">
        <w:tc>
          <w:tcPr>
            <w:tcW w:w="1818" w:type="dxa"/>
            <w:vAlign w:val="bottom"/>
          </w:tcPr>
          <w:p w14:paraId="40676BCE" w14:textId="77777777" w:rsidR="00AC4B51" w:rsidRPr="00973624" w:rsidRDefault="00AC4B51" w:rsidP="007076F6">
            <w:pPr>
              <w:rPr>
                <w:sz w:val="16"/>
              </w:rPr>
            </w:pPr>
            <w:r w:rsidRPr="00973624"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A9F847E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34AABAA1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14C678B3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1D112613" w14:textId="77777777" w:rsidR="00AC4B51" w:rsidRPr="00973624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35EE5F79" w14:textId="77777777" w:rsidR="00AC4B51" w:rsidRPr="00973624" w:rsidRDefault="00AC4B51">
            <w:pPr>
              <w:rPr>
                <w:sz w:val="16"/>
              </w:rPr>
            </w:pPr>
          </w:p>
        </w:tc>
      </w:tr>
    </w:tbl>
    <w:p w14:paraId="44C64099" w14:textId="77777777" w:rsidR="007E4F71" w:rsidRPr="00973624" w:rsidRDefault="007E4F71" w:rsidP="007E4F71">
      <w:pPr>
        <w:rPr>
          <w:b/>
          <w:sz w:val="24"/>
          <w:szCs w:val="24"/>
        </w:rPr>
      </w:pPr>
      <w:r w:rsidRPr="00973624">
        <w:rPr>
          <w:b/>
          <w:sz w:val="24"/>
          <w:szCs w:val="24"/>
        </w:rPr>
        <w:t>SSC 100 is a pre</w:t>
      </w:r>
      <w:r w:rsidR="00507831" w:rsidRPr="00973624">
        <w:rPr>
          <w:b/>
          <w:sz w:val="24"/>
          <w:szCs w:val="24"/>
        </w:rPr>
        <w:t>-</w:t>
      </w:r>
      <w:r w:rsidRPr="00973624">
        <w:rPr>
          <w:b/>
          <w:sz w:val="24"/>
          <w:szCs w:val="24"/>
        </w:rPr>
        <w:t>requisite for all developmental and 100</w:t>
      </w:r>
      <w:r w:rsidR="00507831" w:rsidRPr="00973624">
        <w:rPr>
          <w:b/>
          <w:sz w:val="24"/>
          <w:szCs w:val="24"/>
        </w:rPr>
        <w:t>-</w:t>
      </w:r>
      <w:r w:rsidRPr="00973624">
        <w:rPr>
          <w:b/>
          <w:sz w:val="24"/>
          <w:szCs w:val="24"/>
        </w:rPr>
        <w:t>level courses.</w:t>
      </w:r>
    </w:p>
    <w:p w14:paraId="04A91549" w14:textId="77777777" w:rsidR="001A71AF" w:rsidRPr="00973624" w:rsidRDefault="001A71AF">
      <w:pPr>
        <w:rPr>
          <w:sz w:val="8"/>
        </w:rPr>
      </w:pPr>
    </w:p>
    <w:tbl>
      <w:tblPr>
        <w:tblW w:w="118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208"/>
        <w:gridCol w:w="239"/>
        <w:gridCol w:w="211"/>
        <w:gridCol w:w="450"/>
        <w:gridCol w:w="450"/>
        <w:gridCol w:w="1080"/>
        <w:gridCol w:w="1170"/>
        <w:gridCol w:w="360"/>
        <w:gridCol w:w="431"/>
        <w:gridCol w:w="236"/>
        <w:gridCol w:w="2499"/>
        <w:gridCol w:w="1262"/>
      </w:tblGrid>
      <w:tr w:rsidR="001A71AF" w:rsidRPr="00973624" w14:paraId="2EDF03A4" w14:textId="77777777" w:rsidTr="005218EA">
        <w:trPr>
          <w:cantSplit/>
          <w:trHeight w:val="18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5A253FB" w14:textId="77777777" w:rsidR="001A71AF" w:rsidRPr="00973624" w:rsidRDefault="001A71AF">
            <w:pPr>
              <w:rPr>
                <w:sz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A272" w14:textId="77777777" w:rsidR="001A71AF" w:rsidRPr="00973624" w:rsidRDefault="001A71AF">
            <w:pPr>
              <w:rPr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B63A" w14:textId="77777777" w:rsidR="001A71AF" w:rsidRPr="00973624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0B7521" w14:textId="77777777" w:rsidR="001A71AF" w:rsidRPr="00973624" w:rsidRDefault="001A71AF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97DAF" w14:textId="77777777" w:rsidR="001A71AF" w:rsidRPr="00973624" w:rsidRDefault="001A71AF" w:rsidP="00804FD7">
            <w:pPr>
              <w:pStyle w:val="Heading2"/>
              <w:jc w:val="center"/>
            </w:pPr>
            <w:r w:rsidRPr="00973624">
              <w:t>SEMESTER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5E71" w14:textId="77777777" w:rsidR="001A71AF" w:rsidRPr="00973624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56EF3E9" w14:textId="77777777" w:rsidR="001A71AF" w:rsidRPr="00973624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C9009D6" w14:textId="77777777" w:rsidR="001A71AF" w:rsidRPr="00973624" w:rsidRDefault="001A71AF">
            <w:pPr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CD62891" w14:textId="77777777" w:rsidR="001A71AF" w:rsidRPr="00973624" w:rsidRDefault="001A71AF">
            <w:pPr>
              <w:rPr>
                <w:sz w:val="16"/>
              </w:rPr>
            </w:pPr>
          </w:p>
        </w:tc>
      </w:tr>
      <w:tr w:rsidR="001A71AF" w:rsidRPr="00973624" w14:paraId="1A661DEC" w14:textId="77777777" w:rsidTr="008540C8">
        <w:trPr>
          <w:cantSplit/>
          <w:trHeight w:val="845"/>
        </w:trPr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3C9B7090" w14:textId="77777777" w:rsidR="001A71AF" w:rsidRPr="00973624" w:rsidRDefault="001A71AF" w:rsidP="00804FD7">
            <w:pPr>
              <w:rPr>
                <w:b/>
                <w:sz w:val="16"/>
              </w:rPr>
            </w:pPr>
            <w:r w:rsidRPr="00973624">
              <w:rPr>
                <w:b/>
                <w:sz w:val="16"/>
              </w:rPr>
              <w:t>COURSE NUMBER AND TITLE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14:paraId="323A10D1" w14:textId="77777777" w:rsidR="001A71AF" w:rsidRPr="009736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3624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78A3E6DB" w14:textId="77777777" w:rsidR="001A71AF" w:rsidRPr="009736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3624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42DC63F5" w14:textId="77777777" w:rsidR="001A71AF" w:rsidRPr="009736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3624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BF38659" w14:textId="77777777" w:rsidR="001A71AF" w:rsidRPr="00973624" w:rsidRDefault="001A71AF" w:rsidP="00804FD7">
            <w:pPr>
              <w:jc w:val="center"/>
              <w:rPr>
                <w:b/>
                <w:sz w:val="16"/>
              </w:rPr>
            </w:pPr>
            <w:r w:rsidRPr="00973624">
              <w:rPr>
                <w:b/>
                <w:sz w:val="16"/>
              </w:rPr>
              <w:t>Offered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6875BDBA" w14:textId="77777777" w:rsidR="001A71AF" w:rsidRPr="00973624" w:rsidRDefault="001A71AF" w:rsidP="00804FD7">
            <w:pPr>
              <w:jc w:val="center"/>
              <w:rPr>
                <w:b/>
                <w:sz w:val="16"/>
              </w:rPr>
            </w:pPr>
            <w:r w:rsidRPr="00973624">
              <w:rPr>
                <w:b/>
                <w:sz w:val="16"/>
              </w:rPr>
              <w:t>Completed</w:t>
            </w:r>
          </w:p>
        </w:tc>
        <w:tc>
          <w:tcPr>
            <w:tcW w:w="360" w:type="dxa"/>
            <w:textDirection w:val="tbRl"/>
            <w:vAlign w:val="center"/>
          </w:tcPr>
          <w:p w14:paraId="07FC67A8" w14:textId="77777777" w:rsidR="001A71AF" w:rsidRPr="00973624" w:rsidRDefault="00A72FC2" w:rsidP="005218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3624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166" w:type="dxa"/>
            <w:gridSpan w:val="3"/>
            <w:vAlign w:val="center"/>
          </w:tcPr>
          <w:p w14:paraId="79215EC3" w14:textId="77777777" w:rsidR="001A71AF" w:rsidRPr="00973624" w:rsidRDefault="001A71AF" w:rsidP="00804FD7">
            <w:pPr>
              <w:pStyle w:val="Heading4"/>
            </w:pPr>
            <w:r w:rsidRPr="00973624">
              <w:t>PREREQUISITES</w:t>
            </w:r>
          </w:p>
        </w:tc>
        <w:tc>
          <w:tcPr>
            <w:tcW w:w="1262" w:type="dxa"/>
            <w:vAlign w:val="center"/>
          </w:tcPr>
          <w:p w14:paraId="103D4AAA" w14:textId="77777777" w:rsidR="001A71AF" w:rsidRPr="00973624" w:rsidRDefault="001A71AF" w:rsidP="00804FD7">
            <w:pPr>
              <w:jc w:val="center"/>
              <w:rPr>
                <w:b/>
                <w:sz w:val="16"/>
              </w:rPr>
            </w:pPr>
            <w:r w:rsidRPr="00973624">
              <w:rPr>
                <w:b/>
                <w:sz w:val="16"/>
              </w:rPr>
              <w:t>CO</w:t>
            </w:r>
            <w:r w:rsidR="007C1FAD" w:rsidRPr="00973624">
              <w:rPr>
                <w:b/>
                <w:sz w:val="16"/>
              </w:rPr>
              <w:t>-</w:t>
            </w:r>
            <w:r w:rsidRPr="00973624">
              <w:rPr>
                <w:b/>
                <w:sz w:val="16"/>
              </w:rPr>
              <w:t>REQUISITES</w:t>
            </w:r>
          </w:p>
        </w:tc>
      </w:tr>
    </w:tbl>
    <w:p w14:paraId="5A96A91F" w14:textId="77777777" w:rsidR="004A73DD" w:rsidRPr="00973624" w:rsidRDefault="004A73DD" w:rsidP="004A73DD">
      <w:pPr>
        <w:rPr>
          <w:sz w:val="8"/>
        </w:rPr>
      </w:pPr>
    </w:p>
    <w:tbl>
      <w:tblPr>
        <w:tblW w:w="118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3150"/>
        <w:gridCol w:w="1283"/>
      </w:tblGrid>
      <w:tr w:rsidR="007C1FAD" w:rsidRPr="00973624" w14:paraId="7AF3CF83" w14:textId="77777777" w:rsidTr="007C1FAD">
        <w:trPr>
          <w:trHeight w:val="240"/>
        </w:trPr>
        <w:tc>
          <w:tcPr>
            <w:tcW w:w="1181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0E2E18D" w14:textId="77777777" w:rsidR="007C1FAD" w:rsidRPr="00973624" w:rsidRDefault="007C1FAD" w:rsidP="00B64DCE">
            <w:pPr>
              <w:rPr>
                <w:sz w:val="18"/>
              </w:rPr>
            </w:pPr>
            <w:r w:rsidRPr="00973624">
              <w:rPr>
                <w:b/>
                <w:spacing w:val="20"/>
                <w:sz w:val="16"/>
              </w:rPr>
              <w:t>FIRST SEMESTER (FALL)</w:t>
            </w:r>
          </w:p>
        </w:tc>
      </w:tr>
      <w:tr w:rsidR="00B05644" w:rsidRPr="00973624" w14:paraId="2D055F0B" w14:textId="77777777" w:rsidTr="007E4F71">
        <w:trPr>
          <w:trHeight w:hRule="exact" w:val="208"/>
        </w:trPr>
        <w:tc>
          <w:tcPr>
            <w:tcW w:w="3420" w:type="dxa"/>
            <w:vAlign w:val="center"/>
          </w:tcPr>
          <w:p w14:paraId="766CC701" w14:textId="77777777" w:rsidR="007E4F71" w:rsidRPr="00973624" w:rsidRDefault="007E4F71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SSC 100 First Year Seminar</w:t>
            </w:r>
          </w:p>
        </w:tc>
        <w:tc>
          <w:tcPr>
            <w:tcW w:w="450" w:type="dxa"/>
            <w:vAlign w:val="center"/>
          </w:tcPr>
          <w:p w14:paraId="461B594A" w14:textId="77777777" w:rsidR="007E4F71" w:rsidRPr="00973624" w:rsidRDefault="007E4F71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223D4354" w14:textId="77777777" w:rsidR="007E4F71" w:rsidRPr="00973624" w:rsidRDefault="007E4F71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234CA005" w14:textId="77777777" w:rsidR="007E4F71" w:rsidRPr="00973624" w:rsidRDefault="007E4F71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DA3A3A0" w14:textId="77777777" w:rsidR="007E4F71" w:rsidRPr="00973624" w:rsidRDefault="007E4F71" w:rsidP="00804FD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9C919BA" w14:textId="77777777" w:rsidR="007E4F71" w:rsidRPr="00973624" w:rsidRDefault="007E4F71" w:rsidP="00B64DCE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ECBDED" w14:textId="77777777" w:rsidR="007E4F71" w:rsidRPr="00973624" w:rsidRDefault="007E4F71" w:rsidP="00B64DC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F3F0044" w14:textId="77777777" w:rsidR="007E4F71" w:rsidRPr="00973624" w:rsidRDefault="007E4F71" w:rsidP="006A6C40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None</w:t>
            </w:r>
          </w:p>
        </w:tc>
        <w:tc>
          <w:tcPr>
            <w:tcW w:w="1283" w:type="dxa"/>
          </w:tcPr>
          <w:p w14:paraId="0EFA225F" w14:textId="77777777" w:rsidR="007E4F71" w:rsidRPr="00973624" w:rsidRDefault="007E4F71" w:rsidP="00B64DCE">
            <w:pPr>
              <w:rPr>
                <w:sz w:val="18"/>
              </w:rPr>
            </w:pPr>
          </w:p>
        </w:tc>
      </w:tr>
      <w:tr w:rsidR="00973624" w:rsidRPr="00973624" w14:paraId="30371DBD" w14:textId="77777777" w:rsidTr="009C7867">
        <w:trPr>
          <w:trHeight w:hRule="exact" w:val="811"/>
        </w:trPr>
        <w:tc>
          <w:tcPr>
            <w:tcW w:w="3420" w:type="dxa"/>
            <w:vAlign w:val="center"/>
          </w:tcPr>
          <w:p w14:paraId="421BFC3E" w14:textId="00C47FD6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CEN 100 Intro to Electronics &amp; Computer Eng Tech</w:t>
            </w:r>
          </w:p>
        </w:tc>
        <w:tc>
          <w:tcPr>
            <w:tcW w:w="450" w:type="dxa"/>
            <w:vAlign w:val="center"/>
          </w:tcPr>
          <w:p w14:paraId="46A8A8CB" w14:textId="0D68F436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F605E85" w14:textId="0E6D6954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3F16E7F0" w14:textId="166E72DA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CCCB0EF" w14:textId="2638E149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03ACBD5C" w14:textId="6F2785AC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4E921B4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</w:tcPr>
          <w:p w14:paraId="4EBEC178" w14:textId="56192234" w:rsidR="00973624" w:rsidRPr="00973624" w:rsidRDefault="00147EE2" w:rsidP="00973624">
            <w:pPr>
              <w:rPr>
                <w:sz w:val="18"/>
              </w:rPr>
            </w:pPr>
            <w:r w:rsidRPr="001E4101">
              <w:rPr>
                <w:sz w:val="16"/>
              </w:rPr>
              <w:t xml:space="preserve">SSC 100 or concurrent, </w:t>
            </w:r>
            <w:r w:rsidR="009C7867">
              <w:rPr>
                <w:sz w:val="16"/>
              </w:rPr>
              <w:t>((</w:t>
            </w:r>
            <w:r w:rsidR="009C7867" w:rsidRPr="001E4101">
              <w:rPr>
                <w:sz w:val="16"/>
                <w:szCs w:val="16"/>
              </w:rPr>
              <w:t>MAT 099</w:t>
            </w:r>
            <w:r w:rsidR="009C7867">
              <w:rPr>
                <w:sz w:val="16"/>
                <w:szCs w:val="16"/>
              </w:rPr>
              <w:t xml:space="preserve"> or concurrent) or (MAT 183 or concurrent) or (MAT 193 or concurrent) or (MAT 281 or concurrent))</w:t>
            </w:r>
          </w:p>
        </w:tc>
        <w:tc>
          <w:tcPr>
            <w:tcW w:w="1283" w:type="dxa"/>
          </w:tcPr>
          <w:p w14:paraId="0710F296" w14:textId="6340719B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</w:tr>
      <w:tr w:rsidR="00973624" w:rsidRPr="00973624" w14:paraId="4346ED82" w14:textId="77777777" w:rsidTr="00AA29A7">
        <w:trPr>
          <w:trHeight w:hRule="exact" w:val="271"/>
        </w:trPr>
        <w:tc>
          <w:tcPr>
            <w:tcW w:w="3420" w:type="dxa"/>
            <w:vAlign w:val="center"/>
          </w:tcPr>
          <w:p w14:paraId="4D7CACCF" w14:textId="2B223710" w:rsidR="00973624" w:rsidRPr="00973624" w:rsidRDefault="00973624" w:rsidP="00973624">
            <w:pPr>
              <w:rPr>
                <w:sz w:val="16"/>
              </w:rPr>
            </w:pPr>
            <w:r w:rsidRPr="00973624">
              <w:rPr>
                <w:sz w:val="16"/>
                <w:szCs w:val="16"/>
              </w:rPr>
              <w:t xml:space="preserve">ELC 127  Digital Electronics </w:t>
            </w:r>
          </w:p>
        </w:tc>
        <w:tc>
          <w:tcPr>
            <w:tcW w:w="450" w:type="dxa"/>
            <w:vAlign w:val="center"/>
          </w:tcPr>
          <w:p w14:paraId="42FE502C" w14:textId="5AA718A2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3156930F" w14:textId="5768E50D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1546F94" w14:textId="6E281AA2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F496564" w14:textId="13929CCF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DC3AB5C" w14:textId="7A9670A9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691AFFB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</w:tcPr>
          <w:p w14:paraId="6E18F591" w14:textId="71C57C48" w:rsidR="00973624" w:rsidRPr="00AA29A7" w:rsidRDefault="00147EE2" w:rsidP="00973624">
            <w:pPr>
              <w:rPr>
                <w:sz w:val="16"/>
              </w:rPr>
            </w:pPr>
            <w:r w:rsidRPr="001E4101">
              <w:rPr>
                <w:sz w:val="16"/>
                <w:szCs w:val="16"/>
              </w:rPr>
              <w:t>CEN 100 or concurrent</w:t>
            </w:r>
          </w:p>
        </w:tc>
        <w:tc>
          <w:tcPr>
            <w:tcW w:w="1283" w:type="dxa"/>
          </w:tcPr>
          <w:p w14:paraId="4E919D28" w14:textId="0852805E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</w:tr>
      <w:tr w:rsidR="006024A4" w:rsidRPr="00973624" w14:paraId="2B294E45" w14:textId="77777777" w:rsidTr="00E92B3F">
        <w:trPr>
          <w:trHeight w:hRule="exact" w:val="262"/>
        </w:trPr>
        <w:tc>
          <w:tcPr>
            <w:tcW w:w="3420" w:type="dxa"/>
          </w:tcPr>
          <w:p w14:paraId="427F734A" w14:textId="77777777" w:rsidR="006024A4" w:rsidRPr="00973624" w:rsidRDefault="006024A4" w:rsidP="006024A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MAT 183 Reasoning with Functions I</w:t>
            </w:r>
          </w:p>
          <w:p w14:paraId="52399B4E" w14:textId="77777777" w:rsidR="006024A4" w:rsidRPr="00973624" w:rsidRDefault="006024A4" w:rsidP="006024A4">
            <w:pPr>
              <w:rPr>
                <w:sz w:val="16"/>
              </w:rPr>
            </w:pPr>
          </w:p>
        </w:tc>
        <w:tc>
          <w:tcPr>
            <w:tcW w:w="450" w:type="dxa"/>
            <w:vAlign w:val="center"/>
          </w:tcPr>
          <w:p w14:paraId="51C4B4CC" w14:textId="18F202B9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24B868BE" w14:textId="38087CFF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2BF74415" w14:textId="57D99F23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7FBB318" w14:textId="6737B4BA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1E1274EA" w14:textId="7F67C3FD" w:rsidR="006024A4" w:rsidRPr="00973624" w:rsidRDefault="006024A4" w:rsidP="006024A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51BFCA4" w14:textId="77777777" w:rsidR="006024A4" w:rsidRPr="00973624" w:rsidRDefault="006024A4" w:rsidP="006024A4">
            <w:pPr>
              <w:rPr>
                <w:sz w:val="18"/>
              </w:rPr>
            </w:pPr>
          </w:p>
        </w:tc>
        <w:tc>
          <w:tcPr>
            <w:tcW w:w="3150" w:type="dxa"/>
          </w:tcPr>
          <w:p w14:paraId="73E2E6D2" w14:textId="2A6AF67D" w:rsidR="006024A4" w:rsidRPr="00973624" w:rsidRDefault="006024A4" w:rsidP="006024A4">
            <w:pPr>
              <w:rPr>
                <w:sz w:val="18"/>
              </w:rPr>
            </w:pPr>
            <w:r w:rsidRPr="00973624">
              <w:rPr>
                <w:sz w:val="18"/>
                <w:szCs w:val="18"/>
              </w:rPr>
              <w:t xml:space="preserve">Test score or </w:t>
            </w:r>
            <w:r w:rsidRPr="00E92B3F">
              <w:rPr>
                <w:sz w:val="16"/>
                <w:szCs w:val="18"/>
              </w:rPr>
              <w:t xml:space="preserve">MAT 099 </w:t>
            </w:r>
          </w:p>
        </w:tc>
        <w:tc>
          <w:tcPr>
            <w:tcW w:w="1283" w:type="dxa"/>
          </w:tcPr>
          <w:p w14:paraId="62BDEC90" w14:textId="74D0D539" w:rsidR="006024A4" w:rsidRPr="00973624" w:rsidRDefault="006024A4" w:rsidP="006024A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</w:tr>
      <w:tr w:rsidR="00973624" w:rsidRPr="00973624" w14:paraId="7C8682A2" w14:textId="77777777" w:rsidTr="00C02CA5">
        <w:trPr>
          <w:trHeight w:hRule="exact" w:val="262"/>
        </w:trPr>
        <w:tc>
          <w:tcPr>
            <w:tcW w:w="3420" w:type="dxa"/>
            <w:vAlign w:val="center"/>
          </w:tcPr>
          <w:p w14:paraId="64508E1A" w14:textId="51C98B15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Social Science/Humanities Elective</w:t>
            </w:r>
          </w:p>
        </w:tc>
        <w:tc>
          <w:tcPr>
            <w:tcW w:w="450" w:type="dxa"/>
            <w:vAlign w:val="center"/>
          </w:tcPr>
          <w:p w14:paraId="01685A02" w14:textId="3BE974E1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B51BB0C" w14:textId="0635A3D3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981774E" w14:textId="52DA7F16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CAB64D" w14:textId="234A59FE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C08AB2" w14:textId="766B276F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957ADF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3979D4C" w14:textId="07D4B614" w:rsidR="00973624" w:rsidRPr="00973624" w:rsidRDefault="00973624" w:rsidP="00973624">
            <w:pPr>
              <w:rPr>
                <w:sz w:val="16"/>
              </w:rPr>
            </w:pPr>
            <w:r w:rsidRPr="00973624">
              <w:rPr>
                <w:sz w:val="16"/>
                <w:szCs w:val="16"/>
              </w:rPr>
              <w:t>As Required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7A2FBF" w14:textId="0659CE59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</w:tr>
      <w:tr w:rsidR="006024A4" w:rsidRPr="00973624" w14:paraId="446F2B0D" w14:textId="77777777" w:rsidTr="001E2CC9">
        <w:trPr>
          <w:gridAfter w:val="5"/>
          <w:wAfter w:w="7043" w:type="dxa"/>
          <w:trHeight w:hRule="exact" w:val="415"/>
        </w:trPr>
        <w:tc>
          <w:tcPr>
            <w:tcW w:w="3420" w:type="dxa"/>
          </w:tcPr>
          <w:p w14:paraId="2D07AAD5" w14:textId="77777777" w:rsidR="006024A4" w:rsidRPr="00973624" w:rsidRDefault="006024A4" w:rsidP="006024A4">
            <w:pPr>
              <w:pStyle w:val="Heading3"/>
            </w:pPr>
            <w:r w:rsidRPr="00973624">
              <w:t>TOTAL</w:t>
            </w:r>
          </w:p>
        </w:tc>
        <w:tc>
          <w:tcPr>
            <w:tcW w:w="450" w:type="dxa"/>
          </w:tcPr>
          <w:p w14:paraId="1A3173BD" w14:textId="7D7074F9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16</w:t>
            </w:r>
          </w:p>
        </w:tc>
        <w:tc>
          <w:tcPr>
            <w:tcW w:w="450" w:type="dxa"/>
          </w:tcPr>
          <w:p w14:paraId="7631E2A3" w14:textId="013120AF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14</w:t>
            </w:r>
          </w:p>
        </w:tc>
        <w:tc>
          <w:tcPr>
            <w:tcW w:w="450" w:type="dxa"/>
          </w:tcPr>
          <w:p w14:paraId="72D08444" w14:textId="2FBACA2E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5</w:t>
            </w:r>
          </w:p>
        </w:tc>
      </w:tr>
    </w:tbl>
    <w:p w14:paraId="77D35F6C" w14:textId="77777777" w:rsidR="001A71AF" w:rsidRPr="00973624" w:rsidRDefault="001A71AF">
      <w:pPr>
        <w:rPr>
          <w:sz w:val="8"/>
        </w:rPr>
      </w:pPr>
    </w:p>
    <w:tbl>
      <w:tblPr>
        <w:tblW w:w="117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3150"/>
        <w:gridCol w:w="1260"/>
      </w:tblGrid>
      <w:tr w:rsidR="00B05644" w:rsidRPr="00973624" w14:paraId="491E4EA6" w14:textId="77777777" w:rsidTr="007C1FAD">
        <w:trPr>
          <w:trHeight w:val="240"/>
        </w:trPr>
        <w:tc>
          <w:tcPr>
            <w:tcW w:w="1179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30099F0" w14:textId="77777777" w:rsidR="007C1FAD" w:rsidRPr="00973624" w:rsidRDefault="007C1FAD">
            <w:pPr>
              <w:rPr>
                <w:sz w:val="18"/>
              </w:rPr>
            </w:pPr>
            <w:r w:rsidRPr="00973624">
              <w:rPr>
                <w:b/>
                <w:spacing w:val="20"/>
                <w:sz w:val="16"/>
              </w:rPr>
              <w:t>SECOND SEMESTER (SPRING)</w:t>
            </w:r>
          </w:p>
        </w:tc>
      </w:tr>
      <w:tr w:rsidR="00B05644" w:rsidRPr="00973624" w14:paraId="6FA642A2" w14:textId="77777777" w:rsidTr="005218EA">
        <w:trPr>
          <w:trHeight w:hRule="exact" w:val="208"/>
        </w:trPr>
        <w:tc>
          <w:tcPr>
            <w:tcW w:w="3420" w:type="dxa"/>
            <w:vAlign w:val="center"/>
          </w:tcPr>
          <w:p w14:paraId="2ABC1492" w14:textId="77777777" w:rsidR="00AA361E" w:rsidRPr="00973624" w:rsidRDefault="00AA361E" w:rsidP="007C1FA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 xml:space="preserve">ENG 101  </w:t>
            </w:r>
            <w:r w:rsidR="00E76FDA" w:rsidRPr="00973624">
              <w:rPr>
                <w:sz w:val="18"/>
                <w:szCs w:val="18"/>
              </w:rPr>
              <w:t>Composition I</w:t>
            </w:r>
          </w:p>
        </w:tc>
        <w:tc>
          <w:tcPr>
            <w:tcW w:w="450" w:type="dxa"/>
            <w:vAlign w:val="center"/>
          </w:tcPr>
          <w:p w14:paraId="0C6DDC7D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bookmarkStart w:id="1" w:name="Text15"/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DB06AC5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3FCECB9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bookmarkEnd w:id="1"/>
        <w:tc>
          <w:tcPr>
            <w:tcW w:w="1080" w:type="dxa"/>
            <w:vAlign w:val="center"/>
          </w:tcPr>
          <w:p w14:paraId="39123113" w14:textId="77777777" w:rsidR="00AA361E" w:rsidRPr="00973624" w:rsidRDefault="00AA361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09F184C4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"/>
          </w:p>
        </w:tc>
        <w:tc>
          <w:tcPr>
            <w:tcW w:w="360" w:type="dxa"/>
          </w:tcPr>
          <w:p w14:paraId="117F0509" w14:textId="77777777" w:rsidR="00AA361E" w:rsidRPr="00973624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0F0D5BA" w14:textId="77777777" w:rsidR="00E17C0B" w:rsidRPr="00973624" w:rsidRDefault="00E17C0B" w:rsidP="00E17C0B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Test scores or ENG 011 or concurrent</w:t>
            </w:r>
          </w:p>
          <w:p w14:paraId="424427E6" w14:textId="77777777" w:rsidR="00AA361E" w:rsidRPr="00973624" w:rsidRDefault="00AA361E" w:rsidP="006A6C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BBB688A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3"/>
          </w:p>
        </w:tc>
      </w:tr>
      <w:tr w:rsidR="00973624" w:rsidRPr="00973624" w14:paraId="5EEE6647" w14:textId="77777777" w:rsidTr="00AF148C">
        <w:trPr>
          <w:trHeight w:hRule="exact" w:val="460"/>
        </w:trPr>
        <w:tc>
          <w:tcPr>
            <w:tcW w:w="3420" w:type="dxa"/>
            <w:vAlign w:val="center"/>
          </w:tcPr>
          <w:p w14:paraId="2D782069" w14:textId="77777777" w:rsidR="00973624" w:rsidRPr="00973624" w:rsidRDefault="00973624" w:rsidP="00973624">
            <w:pPr>
              <w:rPr>
                <w:strike/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125 Electrical Circuits I</w:t>
            </w:r>
          </w:p>
          <w:p w14:paraId="4DF2D297" w14:textId="77777777" w:rsidR="00973624" w:rsidRPr="00973624" w:rsidRDefault="00973624" w:rsidP="009736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785CCEF" w14:textId="74801B3B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313E41C" w14:textId="71A1A463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D22E69C" w14:textId="612C50D7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EF59962" w14:textId="7C263114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7F0A0C9B" w14:textId="6035B876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4"/>
          </w:p>
        </w:tc>
        <w:tc>
          <w:tcPr>
            <w:tcW w:w="360" w:type="dxa"/>
          </w:tcPr>
          <w:p w14:paraId="3F928581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73186E9E" w14:textId="62F57E9E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MAT 183 or concurrent</w:t>
            </w:r>
          </w:p>
        </w:tc>
        <w:tc>
          <w:tcPr>
            <w:tcW w:w="1260" w:type="dxa"/>
          </w:tcPr>
          <w:p w14:paraId="0B588B8D" w14:textId="7A1E3E48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5"/>
          </w:p>
        </w:tc>
      </w:tr>
      <w:tr w:rsidR="008E03BD" w:rsidRPr="00973624" w14:paraId="3EE7A6F3" w14:textId="77777777" w:rsidTr="001A58BC">
        <w:trPr>
          <w:trHeight w:hRule="exact" w:val="370"/>
        </w:trPr>
        <w:tc>
          <w:tcPr>
            <w:tcW w:w="3420" w:type="dxa"/>
            <w:vAlign w:val="center"/>
          </w:tcPr>
          <w:p w14:paraId="58572C26" w14:textId="77777777" w:rsidR="008E03BD" w:rsidRPr="00973624" w:rsidRDefault="008E03BD" w:rsidP="008E03B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126 Analog Electronics I</w:t>
            </w:r>
          </w:p>
        </w:tc>
        <w:tc>
          <w:tcPr>
            <w:tcW w:w="450" w:type="dxa"/>
            <w:vAlign w:val="center"/>
          </w:tcPr>
          <w:p w14:paraId="23458BD7" w14:textId="77777777" w:rsidR="008E03BD" w:rsidRPr="00973624" w:rsidRDefault="008E03BD" w:rsidP="008E03BD">
            <w:pPr>
              <w:jc w:val="center"/>
              <w:rPr>
                <w:sz w:val="16"/>
              </w:rPr>
            </w:pPr>
            <w:bookmarkStart w:id="6" w:name="Text16"/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3E128F5F" w14:textId="77777777" w:rsidR="008E03BD" w:rsidRPr="00973624" w:rsidRDefault="008E03BD" w:rsidP="008E03BD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6913084D" w14:textId="77777777" w:rsidR="008E03BD" w:rsidRPr="00973624" w:rsidRDefault="008E03BD" w:rsidP="008E03BD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bookmarkEnd w:id="6"/>
        <w:tc>
          <w:tcPr>
            <w:tcW w:w="1080" w:type="dxa"/>
            <w:vAlign w:val="center"/>
          </w:tcPr>
          <w:p w14:paraId="1A32552E" w14:textId="77777777" w:rsidR="008E03BD" w:rsidRPr="00973624" w:rsidRDefault="008E03BD" w:rsidP="008E03BD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17FA8C12" w14:textId="77777777" w:rsidR="008E03BD" w:rsidRPr="00973624" w:rsidRDefault="008E03BD" w:rsidP="008E03BD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01DC5786" w14:textId="77777777" w:rsidR="008E03BD" w:rsidRPr="00973624" w:rsidRDefault="008E03BD" w:rsidP="008E03BD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7D166001" w14:textId="4CAB4B5C" w:rsidR="008E03BD" w:rsidRPr="00973624" w:rsidRDefault="008E03BD" w:rsidP="008E03B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125 or concurrent, MAT 183 or concurrent</w:t>
            </w:r>
          </w:p>
        </w:tc>
        <w:tc>
          <w:tcPr>
            <w:tcW w:w="1260" w:type="dxa"/>
          </w:tcPr>
          <w:p w14:paraId="5E6E0CA3" w14:textId="77777777" w:rsidR="008E03BD" w:rsidRPr="00973624" w:rsidRDefault="008E03BD" w:rsidP="008E03BD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8"/>
          </w:p>
        </w:tc>
      </w:tr>
      <w:tr w:rsidR="00B05644" w:rsidRPr="00973624" w14:paraId="63C0F2AB" w14:textId="77777777" w:rsidTr="005218EA">
        <w:trPr>
          <w:trHeight w:hRule="exact" w:val="240"/>
        </w:trPr>
        <w:tc>
          <w:tcPr>
            <w:tcW w:w="3420" w:type="dxa"/>
            <w:vAlign w:val="center"/>
          </w:tcPr>
          <w:p w14:paraId="220E8B2C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CEN</w:t>
            </w:r>
            <w:r w:rsidR="00436AED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180 C</w:t>
            </w:r>
            <w:r w:rsidR="001E56A9" w:rsidRPr="00973624">
              <w:rPr>
                <w:sz w:val="16"/>
                <w:szCs w:val="16"/>
              </w:rPr>
              <w:t xml:space="preserve">/C++ </w:t>
            </w:r>
            <w:r w:rsidRPr="00973624">
              <w:rPr>
                <w:sz w:val="16"/>
                <w:szCs w:val="16"/>
              </w:rPr>
              <w:t xml:space="preserve"> Language Introduction  </w:t>
            </w:r>
          </w:p>
        </w:tc>
        <w:tc>
          <w:tcPr>
            <w:tcW w:w="450" w:type="dxa"/>
            <w:vAlign w:val="center"/>
          </w:tcPr>
          <w:p w14:paraId="22FDD4E1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bookmarkStart w:id="9" w:name="Text18"/>
            <w:r w:rsidRPr="00973624">
              <w:rPr>
                <w:sz w:val="16"/>
              </w:rPr>
              <w:t>4</w:t>
            </w:r>
            <w:r w:rsidR="00AA361E" w:rsidRPr="00973624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AA361E" w:rsidRPr="00973624">
              <w:rPr>
                <w:sz w:val="16"/>
              </w:rPr>
              <w:instrText xml:space="preserve"> FORMTEXT </w:instrText>
            </w:r>
            <w:r w:rsidR="00407C5C">
              <w:rPr>
                <w:sz w:val="16"/>
              </w:rPr>
            </w:r>
            <w:r w:rsidR="00407C5C">
              <w:rPr>
                <w:sz w:val="16"/>
              </w:rPr>
              <w:fldChar w:fldCharType="separate"/>
            </w:r>
            <w:r w:rsidR="00AA361E" w:rsidRPr="00973624">
              <w:rPr>
                <w:sz w:val="16"/>
              </w:rPr>
              <w:fldChar w:fldCharType="end"/>
            </w:r>
            <w:bookmarkEnd w:id="10"/>
          </w:p>
        </w:tc>
        <w:tc>
          <w:tcPr>
            <w:tcW w:w="450" w:type="dxa"/>
            <w:vAlign w:val="center"/>
          </w:tcPr>
          <w:p w14:paraId="7EDC708F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9D72052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bookmarkEnd w:id="9"/>
        <w:tc>
          <w:tcPr>
            <w:tcW w:w="1080" w:type="dxa"/>
            <w:tcBorders>
              <w:bottom w:val="nil"/>
            </w:tcBorders>
            <w:vAlign w:val="center"/>
          </w:tcPr>
          <w:p w14:paraId="7CFFEC16" w14:textId="77777777" w:rsidR="00AA361E" w:rsidRPr="00973624" w:rsidRDefault="00AA361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  <w:tcBorders>
              <w:bottom w:val="nil"/>
            </w:tcBorders>
          </w:tcPr>
          <w:p w14:paraId="01110354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bottom w:val="nil"/>
            </w:tcBorders>
          </w:tcPr>
          <w:p w14:paraId="04B96065" w14:textId="77777777" w:rsidR="00AA361E" w:rsidRPr="00973624" w:rsidRDefault="00AA361E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6B3C2FB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</w:t>
            </w:r>
            <w:r w:rsidR="008C3900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125</w:t>
            </w:r>
            <w:r w:rsidR="008C3900" w:rsidRPr="00973624">
              <w:rPr>
                <w:sz w:val="16"/>
                <w:szCs w:val="16"/>
              </w:rPr>
              <w:t xml:space="preserve"> or concurrent</w:t>
            </w:r>
          </w:p>
          <w:p w14:paraId="494BF6AD" w14:textId="77777777" w:rsidR="00AA361E" w:rsidRPr="00973624" w:rsidRDefault="00AA361E" w:rsidP="00804F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2431D1F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12"/>
          </w:p>
        </w:tc>
      </w:tr>
      <w:tr w:rsidR="00B05644" w:rsidRPr="00973624" w14:paraId="6919C999" w14:textId="77777777" w:rsidTr="005218EA">
        <w:trPr>
          <w:trHeight w:hRule="exact" w:val="190"/>
        </w:trPr>
        <w:tc>
          <w:tcPr>
            <w:tcW w:w="3420" w:type="dxa"/>
            <w:vAlign w:val="center"/>
          </w:tcPr>
          <w:p w14:paraId="7C2A841A" w14:textId="4F861870" w:rsidR="007C1FAD" w:rsidRPr="00973624" w:rsidRDefault="007C1FAD" w:rsidP="007C1FA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MAT 19</w:t>
            </w:r>
            <w:r w:rsidR="00465DDF" w:rsidRPr="00973624">
              <w:rPr>
                <w:sz w:val="16"/>
                <w:szCs w:val="16"/>
              </w:rPr>
              <w:t>3</w:t>
            </w:r>
            <w:r w:rsidRPr="00973624">
              <w:rPr>
                <w:sz w:val="16"/>
                <w:szCs w:val="16"/>
              </w:rPr>
              <w:t xml:space="preserve"> </w:t>
            </w:r>
            <w:r w:rsidR="00465DDF" w:rsidRPr="00973624">
              <w:rPr>
                <w:sz w:val="16"/>
                <w:szCs w:val="16"/>
              </w:rPr>
              <w:t>Reasoning with Functions II</w:t>
            </w:r>
          </w:p>
        </w:tc>
        <w:tc>
          <w:tcPr>
            <w:tcW w:w="450" w:type="dxa"/>
            <w:vAlign w:val="center"/>
          </w:tcPr>
          <w:p w14:paraId="061AE591" w14:textId="77777777" w:rsidR="007C1FAD" w:rsidRPr="00973624" w:rsidRDefault="007C1FAD" w:rsidP="007C1FAD">
            <w:pPr>
              <w:jc w:val="center"/>
              <w:rPr>
                <w:sz w:val="16"/>
                <w:szCs w:val="16"/>
              </w:rPr>
            </w:pPr>
            <w:bookmarkStart w:id="13" w:name="Text48"/>
            <w:bookmarkStart w:id="14" w:name="Text19"/>
            <w:r w:rsidRPr="009736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50E59290" w14:textId="77777777" w:rsidR="007C1FAD" w:rsidRPr="00973624" w:rsidRDefault="007C1FAD" w:rsidP="007C1FAD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4</w:t>
            </w:r>
            <w:bookmarkEnd w:id="13"/>
          </w:p>
        </w:tc>
        <w:tc>
          <w:tcPr>
            <w:tcW w:w="450" w:type="dxa"/>
            <w:vAlign w:val="center"/>
          </w:tcPr>
          <w:p w14:paraId="12348292" w14:textId="3502A6EB" w:rsidR="007C1FAD" w:rsidRPr="00973624" w:rsidRDefault="00465DDF" w:rsidP="007C1FAD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0</w:t>
            </w:r>
          </w:p>
        </w:tc>
        <w:bookmarkEnd w:id="14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81CFDE" w14:textId="77777777" w:rsidR="007C1FAD" w:rsidRPr="00973624" w:rsidRDefault="007C1FAD" w:rsidP="007C1FAD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Spring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6102D4D" w14:textId="77777777" w:rsidR="007C1FAD" w:rsidRPr="00973624" w:rsidRDefault="007C1FAD" w:rsidP="007C1FA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973624">
              <w:rPr>
                <w:sz w:val="16"/>
                <w:szCs w:val="16"/>
              </w:rPr>
              <w:instrText xml:space="preserve"> FORMTEXT </w:instrText>
            </w:r>
            <w:r w:rsidRPr="00973624">
              <w:rPr>
                <w:sz w:val="16"/>
                <w:szCs w:val="16"/>
              </w:rPr>
            </w:r>
            <w:r w:rsidRPr="00973624">
              <w:rPr>
                <w:sz w:val="16"/>
                <w:szCs w:val="16"/>
              </w:rPr>
              <w:fldChar w:fldCharType="separate"/>
            </w:r>
            <w:r w:rsidRPr="00973624">
              <w:rPr>
                <w:noProof/>
                <w:sz w:val="16"/>
                <w:szCs w:val="16"/>
              </w:rPr>
              <w:t> </w:t>
            </w:r>
            <w:r w:rsidRPr="00973624">
              <w:rPr>
                <w:noProof/>
                <w:sz w:val="16"/>
                <w:szCs w:val="16"/>
              </w:rPr>
              <w:t> </w:t>
            </w:r>
            <w:r w:rsidRPr="00973624">
              <w:rPr>
                <w:noProof/>
                <w:sz w:val="16"/>
                <w:szCs w:val="16"/>
              </w:rPr>
              <w:t> </w:t>
            </w:r>
            <w:r w:rsidRPr="00973624">
              <w:rPr>
                <w:noProof/>
                <w:sz w:val="16"/>
                <w:szCs w:val="16"/>
              </w:rPr>
              <w:t> </w:t>
            </w:r>
            <w:r w:rsidRPr="00973624">
              <w:rPr>
                <w:noProof/>
                <w:sz w:val="16"/>
                <w:szCs w:val="16"/>
              </w:rPr>
              <w:t> </w:t>
            </w:r>
            <w:r w:rsidRPr="0097362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5A6988C" w14:textId="77777777" w:rsidR="007C1FAD" w:rsidRPr="00973624" w:rsidRDefault="007C1FAD" w:rsidP="007C1FA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33707D3" w14:textId="3170A3E9" w:rsidR="007C1FAD" w:rsidRPr="00973624" w:rsidRDefault="007C1FAD" w:rsidP="007C1FA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MAT 18</w:t>
            </w:r>
            <w:r w:rsidR="00465DDF" w:rsidRPr="00973624">
              <w:rPr>
                <w:sz w:val="16"/>
                <w:szCs w:val="16"/>
              </w:rPr>
              <w:t>3</w:t>
            </w:r>
          </w:p>
        </w:tc>
        <w:bookmarkStart w:id="16" w:name="Text34"/>
        <w:tc>
          <w:tcPr>
            <w:tcW w:w="1260" w:type="dxa"/>
            <w:tcBorders>
              <w:bottom w:val="single" w:sz="4" w:space="0" w:color="auto"/>
            </w:tcBorders>
          </w:tcPr>
          <w:p w14:paraId="2134291C" w14:textId="77777777" w:rsidR="007C1FAD" w:rsidRPr="00973624" w:rsidRDefault="007C1FAD" w:rsidP="007C1FAD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16"/>
          </w:p>
        </w:tc>
      </w:tr>
      <w:tr w:rsidR="00B05644" w:rsidRPr="00973624" w14:paraId="084ACFFF" w14:textId="77777777" w:rsidTr="006024A4">
        <w:trPr>
          <w:gridAfter w:val="5"/>
          <w:wAfter w:w="7020" w:type="dxa"/>
          <w:trHeight w:hRule="exact" w:val="460"/>
        </w:trPr>
        <w:tc>
          <w:tcPr>
            <w:tcW w:w="3420" w:type="dxa"/>
          </w:tcPr>
          <w:p w14:paraId="1D57D5CA" w14:textId="77777777" w:rsidR="007C1FAD" w:rsidRPr="00973624" w:rsidRDefault="007C1FAD">
            <w:pPr>
              <w:pStyle w:val="Heading3"/>
            </w:pPr>
            <w:r w:rsidRPr="00973624">
              <w:t>TOTAL</w:t>
            </w:r>
          </w:p>
        </w:tc>
        <w:tc>
          <w:tcPr>
            <w:tcW w:w="450" w:type="dxa"/>
          </w:tcPr>
          <w:p w14:paraId="4DB16CBD" w14:textId="77777777" w:rsidR="007C1FAD" w:rsidRPr="00973624" w:rsidRDefault="007C1FAD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18</w:t>
            </w:r>
          </w:p>
        </w:tc>
        <w:tc>
          <w:tcPr>
            <w:tcW w:w="450" w:type="dxa"/>
          </w:tcPr>
          <w:p w14:paraId="2AA57E01" w14:textId="77777777" w:rsidR="007C1FAD" w:rsidRPr="00973624" w:rsidRDefault="007C1FAD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29DFC30F" w14:textId="3E86F100" w:rsidR="006024A4" w:rsidRPr="00973624" w:rsidRDefault="003B3525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7</w:t>
            </w:r>
          </w:p>
        </w:tc>
      </w:tr>
    </w:tbl>
    <w:p w14:paraId="391A304B" w14:textId="77777777" w:rsidR="001A71AF" w:rsidRPr="00973624" w:rsidRDefault="001A71AF">
      <w:pPr>
        <w:rPr>
          <w:sz w:val="8"/>
        </w:rPr>
      </w:pPr>
    </w:p>
    <w:tbl>
      <w:tblPr>
        <w:tblW w:w="117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3150"/>
        <w:gridCol w:w="1260"/>
      </w:tblGrid>
      <w:tr w:rsidR="00B05644" w:rsidRPr="00973624" w14:paraId="02E0B5A8" w14:textId="77777777" w:rsidTr="007C1FAD">
        <w:trPr>
          <w:trHeight w:val="240"/>
        </w:trPr>
        <w:tc>
          <w:tcPr>
            <w:tcW w:w="1179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CBB921A" w14:textId="77777777" w:rsidR="007C1FAD" w:rsidRPr="00973624" w:rsidRDefault="007C1FAD">
            <w:pPr>
              <w:rPr>
                <w:sz w:val="18"/>
              </w:rPr>
            </w:pPr>
            <w:r w:rsidRPr="00973624">
              <w:rPr>
                <w:b/>
                <w:spacing w:val="20"/>
                <w:sz w:val="16"/>
              </w:rPr>
              <w:t>THIRD SEMESTER (FALL)</w:t>
            </w:r>
          </w:p>
        </w:tc>
      </w:tr>
      <w:tr w:rsidR="00973624" w:rsidRPr="00973624" w14:paraId="272FC61F" w14:textId="77777777" w:rsidTr="00973624">
        <w:trPr>
          <w:trHeight w:hRule="exact" w:val="235"/>
        </w:trPr>
        <w:tc>
          <w:tcPr>
            <w:tcW w:w="3420" w:type="dxa"/>
            <w:vAlign w:val="center"/>
          </w:tcPr>
          <w:p w14:paraId="675F50F3" w14:textId="0172E998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 xml:space="preserve">ELC 101 Introduction to Instrumentation   </w:t>
            </w:r>
          </w:p>
        </w:tc>
        <w:tc>
          <w:tcPr>
            <w:tcW w:w="450" w:type="dxa"/>
            <w:vAlign w:val="center"/>
          </w:tcPr>
          <w:p w14:paraId="4EB17516" w14:textId="30782278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8E59BAC" w14:textId="0BCF1C8E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6B91BE51" w14:textId="23873317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13F2967" w14:textId="14BFBDBB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7F24378B" w14:textId="1ADE6BE4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B73DB9D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16BCE34A" w14:textId="61DDC774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SSC 100 or concurrent</w:t>
            </w:r>
          </w:p>
        </w:tc>
        <w:tc>
          <w:tcPr>
            <w:tcW w:w="1260" w:type="dxa"/>
          </w:tcPr>
          <w:p w14:paraId="67684BC6" w14:textId="77777777" w:rsidR="00973624" w:rsidRPr="00973624" w:rsidRDefault="00973624" w:rsidP="00973624">
            <w:pPr>
              <w:rPr>
                <w:sz w:val="18"/>
              </w:rPr>
            </w:pPr>
          </w:p>
        </w:tc>
      </w:tr>
      <w:tr w:rsidR="00973624" w:rsidRPr="00973624" w14:paraId="61C6716B" w14:textId="77777777" w:rsidTr="00973624">
        <w:trPr>
          <w:trHeight w:hRule="exact" w:val="271"/>
        </w:trPr>
        <w:tc>
          <w:tcPr>
            <w:tcW w:w="3420" w:type="dxa"/>
            <w:vAlign w:val="center"/>
          </w:tcPr>
          <w:p w14:paraId="55A6FD52" w14:textId="4EF59AB1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ENG 102   Composition and Research</w:t>
            </w:r>
          </w:p>
        </w:tc>
        <w:tc>
          <w:tcPr>
            <w:tcW w:w="450" w:type="dxa"/>
            <w:vAlign w:val="center"/>
          </w:tcPr>
          <w:p w14:paraId="02511147" w14:textId="3F3C56A3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B108623" w14:textId="08D48475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3F6F982" w14:textId="5BEA3CCA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74CEC651" w14:textId="442B0BBE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B9B0651" w14:textId="426E4340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54E12B0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F2FCBCB" w14:textId="1B16D62E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ENG 101</w:t>
            </w:r>
          </w:p>
        </w:tc>
        <w:tc>
          <w:tcPr>
            <w:tcW w:w="1260" w:type="dxa"/>
          </w:tcPr>
          <w:p w14:paraId="47AA0D20" w14:textId="77777777" w:rsidR="00973624" w:rsidRPr="00973624" w:rsidRDefault="00973624" w:rsidP="00973624">
            <w:pPr>
              <w:rPr>
                <w:sz w:val="18"/>
              </w:rPr>
            </w:pPr>
          </w:p>
        </w:tc>
      </w:tr>
      <w:tr w:rsidR="00973624" w:rsidRPr="00973624" w14:paraId="436100A5" w14:textId="77777777" w:rsidTr="00973624">
        <w:trPr>
          <w:trHeight w:hRule="exact" w:val="271"/>
        </w:trPr>
        <w:tc>
          <w:tcPr>
            <w:tcW w:w="3420" w:type="dxa"/>
            <w:vAlign w:val="center"/>
          </w:tcPr>
          <w:p w14:paraId="562353B7" w14:textId="77777777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PHY 205   General Physics I</w:t>
            </w:r>
          </w:p>
          <w:p w14:paraId="29B85F8A" w14:textId="77777777" w:rsidR="00973624" w:rsidRPr="00973624" w:rsidRDefault="00973624" w:rsidP="009736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360D4C" w14:textId="244F6561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31A8E01F" w14:textId="14F1022C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  <w:r w:rsidRPr="00973624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73624">
              <w:rPr>
                <w:sz w:val="16"/>
              </w:rPr>
              <w:instrText xml:space="preserve"> FORMTEXT </w:instrText>
            </w:r>
            <w:r w:rsidR="00407C5C">
              <w:rPr>
                <w:sz w:val="16"/>
              </w:rPr>
            </w:r>
            <w:r w:rsidR="00407C5C">
              <w:rPr>
                <w:sz w:val="16"/>
              </w:rPr>
              <w:fldChar w:fldCharType="separate"/>
            </w:r>
            <w:r w:rsidRPr="00973624">
              <w:rPr>
                <w:sz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6AAD1FD" w14:textId="7CED13D8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5246B0C0" w14:textId="2E1F38B6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7CF7876B" w14:textId="7ECF5FAD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F1313A0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74966D93" w14:textId="77777777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MAT 183</w:t>
            </w:r>
          </w:p>
          <w:p w14:paraId="59E4AF6C" w14:textId="77777777" w:rsidR="00973624" w:rsidRPr="00973624" w:rsidRDefault="00973624" w:rsidP="0097362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52ABB52" w14:textId="77777777" w:rsidR="00973624" w:rsidRPr="00973624" w:rsidRDefault="00973624" w:rsidP="00973624">
            <w:pPr>
              <w:rPr>
                <w:sz w:val="18"/>
              </w:rPr>
            </w:pPr>
          </w:p>
        </w:tc>
      </w:tr>
      <w:tr w:rsidR="00B05644" w:rsidRPr="00973624" w14:paraId="750142C2" w14:textId="77777777" w:rsidTr="003967ED">
        <w:trPr>
          <w:trHeight w:hRule="exact" w:val="370"/>
        </w:trPr>
        <w:tc>
          <w:tcPr>
            <w:tcW w:w="3420" w:type="dxa"/>
            <w:vAlign w:val="center"/>
          </w:tcPr>
          <w:p w14:paraId="01A5A914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225 Electrical Circuits II</w:t>
            </w:r>
          </w:p>
        </w:tc>
        <w:tc>
          <w:tcPr>
            <w:tcW w:w="450" w:type="dxa"/>
            <w:vAlign w:val="center"/>
          </w:tcPr>
          <w:p w14:paraId="4B541CD7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bookmarkStart w:id="17" w:name="Text80"/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4E333E5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B4AD672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bookmarkEnd w:id="17"/>
        <w:tc>
          <w:tcPr>
            <w:tcW w:w="1080" w:type="dxa"/>
            <w:vAlign w:val="center"/>
          </w:tcPr>
          <w:p w14:paraId="1111AFCE" w14:textId="77777777" w:rsidR="00AA361E" w:rsidRPr="00973624" w:rsidRDefault="00AA361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6E9223E3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18"/>
          </w:p>
        </w:tc>
        <w:tc>
          <w:tcPr>
            <w:tcW w:w="360" w:type="dxa"/>
          </w:tcPr>
          <w:p w14:paraId="7777A230" w14:textId="77777777" w:rsidR="00AA361E" w:rsidRPr="00973624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43960CD7" w14:textId="308BAA61" w:rsidR="00AA361E" w:rsidRPr="00973624" w:rsidRDefault="00AA361E" w:rsidP="007C1FAD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</w:t>
            </w:r>
            <w:r w:rsidR="008C3900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125, MAT</w:t>
            </w:r>
            <w:r w:rsidR="008C3900" w:rsidRPr="00973624">
              <w:rPr>
                <w:sz w:val="16"/>
                <w:szCs w:val="16"/>
              </w:rPr>
              <w:t xml:space="preserve"> </w:t>
            </w:r>
            <w:r w:rsidR="003967ED" w:rsidRPr="00973624">
              <w:rPr>
                <w:sz w:val="16"/>
                <w:szCs w:val="16"/>
              </w:rPr>
              <w:t xml:space="preserve">190 or MAT </w:t>
            </w:r>
            <w:r w:rsidRPr="00973624">
              <w:rPr>
                <w:sz w:val="16"/>
                <w:szCs w:val="16"/>
              </w:rPr>
              <w:t>1</w:t>
            </w:r>
            <w:r w:rsidR="007C1FAD" w:rsidRPr="00973624">
              <w:rPr>
                <w:sz w:val="16"/>
                <w:szCs w:val="16"/>
              </w:rPr>
              <w:t>9</w:t>
            </w:r>
            <w:r w:rsidR="00465DDF" w:rsidRPr="00973624">
              <w:rPr>
                <w:sz w:val="16"/>
                <w:szCs w:val="16"/>
              </w:rPr>
              <w:t>3</w:t>
            </w:r>
            <w:r w:rsidRPr="00973624">
              <w:rPr>
                <w:sz w:val="16"/>
                <w:szCs w:val="16"/>
              </w:rPr>
              <w:t xml:space="preserve"> or concurrent</w:t>
            </w:r>
          </w:p>
        </w:tc>
        <w:tc>
          <w:tcPr>
            <w:tcW w:w="1260" w:type="dxa"/>
          </w:tcPr>
          <w:p w14:paraId="6E776241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19"/>
          </w:p>
        </w:tc>
      </w:tr>
      <w:tr w:rsidR="00B05644" w:rsidRPr="00973624" w14:paraId="045B7E96" w14:textId="77777777" w:rsidTr="005218EA">
        <w:trPr>
          <w:trHeight w:hRule="exact" w:val="240"/>
        </w:trPr>
        <w:tc>
          <w:tcPr>
            <w:tcW w:w="3420" w:type="dxa"/>
            <w:vAlign w:val="center"/>
          </w:tcPr>
          <w:p w14:paraId="4C6B0316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227 Microcontroller Fundamentals</w:t>
            </w:r>
          </w:p>
        </w:tc>
        <w:tc>
          <w:tcPr>
            <w:tcW w:w="450" w:type="dxa"/>
            <w:vAlign w:val="center"/>
          </w:tcPr>
          <w:p w14:paraId="40625183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bookmarkStart w:id="20" w:name="Text81"/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6DDE55C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  <w:r w:rsidR="00AA361E" w:rsidRPr="00973624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="00AA361E" w:rsidRPr="00973624">
              <w:rPr>
                <w:sz w:val="16"/>
              </w:rPr>
              <w:instrText xml:space="preserve"> FORMTEXT </w:instrText>
            </w:r>
            <w:r w:rsidR="00407C5C">
              <w:rPr>
                <w:sz w:val="16"/>
              </w:rPr>
            </w:r>
            <w:r w:rsidR="00407C5C">
              <w:rPr>
                <w:sz w:val="16"/>
              </w:rPr>
              <w:fldChar w:fldCharType="separate"/>
            </w:r>
            <w:r w:rsidR="00AA361E" w:rsidRPr="00973624">
              <w:rPr>
                <w:sz w:val="16"/>
              </w:rPr>
              <w:fldChar w:fldCharType="end"/>
            </w:r>
            <w:bookmarkEnd w:id="21"/>
          </w:p>
        </w:tc>
        <w:tc>
          <w:tcPr>
            <w:tcW w:w="450" w:type="dxa"/>
            <w:vAlign w:val="center"/>
          </w:tcPr>
          <w:p w14:paraId="59B4BAEF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bookmarkEnd w:id="20"/>
        <w:tc>
          <w:tcPr>
            <w:tcW w:w="1080" w:type="dxa"/>
            <w:vAlign w:val="center"/>
          </w:tcPr>
          <w:p w14:paraId="05744BBA" w14:textId="77777777" w:rsidR="00AA361E" w:rsidRPr="00973624" w:rsidRDefault="00AA361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5989DD6F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2"/>
          </w:p>
        </w:tc>
        <w:tc>
          <w:tcPr>
            <w:tcW w:w="360" w:type="dxa"/>
          </w:tcPr>
          <w:p w14:paraId="1900D460" w14:textId="77777777" w:rsidR="00AA361E" w:rsidRPr="00973624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4FE033AD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</w:t>
            </w:r>
            <w:r w:rsidR="00436AED" w:rsidRPr="00973624">
              <w:rPr>
                <w:sz w:val="16"/>
                <w:szCs w:val="16"/>
              </w:rPr>
              <w:t xml:space="preserve"> 125,</w:t>
            </w:r>
            <w:r w:rsidRPr="00973624">
              <w:rPr>
                <w:sz w:val="16"/>
                <w:szCs w:val="16"/>
              </w:rPr>
              <w:t xml:space="preserve"> ELC</w:t>
            </w:r>
            <w:r w:rsidR="00436AED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127, CEN</w:t>
            </w:r>
            <w:r w:rsidR="00436AED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180</w:t>
            </w:r>
          </w:p>
        </w:tc>
        <w:tc>
          <w:tcPr>
            <w:tcW w:w="1260" w:type="dxa"/>
          </w:tcPr>
          <w:p w14:paraId="672B54A7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3"/>
          </w:p>
        </w:tc>
      </w:tr>
      <w:tr w:rsidR="00B05644" w:rsidRPr="00973624" w14:paraId="5706144B" w14:textId="77777777" w:rsidTr="005218EA">
        <w:trPr>
          <w:gridAfter w:val="5"/>
          <w:wAfter w:w="7020" w:type="dxa"/>
          <w:trHeight w:hRule="exact" w:val="240"/>
        </w:trPr>
        <w:tc>
          <w:tcPr>
            <w:tcW w:w="3420" w:type="dxa"/>
          </w:tcPr>
          <w:p w14:paraId="055B488F" w14:textId="77777777" w:rsidR="007C1FAD" w:rsidRPr="00973624" w:rsidRDefault="007C1FAD">
            <w:pPr>
              <w:pStyle w:val="Heading3"/>
            </w:pPr>
            <w:r w:rsidRPr="00973624">
              <w:t>TOTAL</w:t>
            </w:r>
          </w:p>
        </w:tc>
        <w:tc>
          <w:tcPr>
            <w:tcW w:w="450" w:type="dxa"/>
          </w:tcPr>
          <w:p w14:paraId="19FB3845" w14:textId="77777777" w:rsidR="007C1FAD" w:rsidRPr="00973624" w:rsidRDefault="007C1FAD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17</w:t>
            </w:r>
          </w:p>
        </w:tc>
        <w:tc>
          <w:tcPr>
            <w:tcW w:w="450" w:type="dxa"/>
          </w:tcPr>
          <w:p w14:paraId="55AA69E2" w14:textId="77777777" w:rsidR="007C1FAD" w:rsidRPr="00973624" w:rsidRDefault="007C1FAD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13</w:t>
            </w:r>
          </w:p>
        </w:tc>
        <w:tc>
          <w:tcPr>
            <w:tcW w:w="450" w:type="dxa"/>
          </w:tcPr>
          <w:p w14:paraId="05ACF37F" w14:textId="77777777" w:rsidR="007C1FAD" w:rsidRPr="00973624" w:rsidRDefault="007C1FAD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11</w:t>
            </w:r>
          </w:p>
        </w:tc>
      </w:tr>
    </w:tbl>
    <w:p w14:paraId="1F457430" w14:textId="77777777" w:rsidR="001A71AF" w:rsidRPr="00973624" w:rsidRDefault="001A71AF">
      <w:pPr>
        <w:rPr>
          <w:sz w:val="8"/>
        </w:rPr>
      </w:pPr>
    </w:p>
    <w:tbl>
      <w:tblPr>
        <w:tblW w:w="117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3150"/>
        <w:gridCol w:w="1260"/>
      </w:tblGrid>
      <w:tr w:rsidR="00B05644" w:rsidRPr="00973624" w14:paraId="4916E085" w14:textId="77777777" w:rsidTr="007C1FAD">
        <w:trPr>
          <w:trHeight w:val="200"/>
        </w:trPr>
        <w:tc>
          <w:tcPr>
            <w:tcW w:w="1179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6872157" w14:textId="77777777" w:rsidR="007C1FAD" w:rsidRPr="00973624" w:rsidRDefault="007C1FAD">
            <w:pPr>
              <w:rPr>
                <w:sz w:val="18"/>
              </w:rPr>
            </w:pPr>
            <w:r w:rsidRPr="00973624">
              <w:rPr>
                <w:b/>
                <w:spacing w:val="20"/>
                <w:sz w:val="16"/>
              </w:rPr>
              <w:t>FOURTH SEMESTER (SPRING)</w:t>
            </w:r>
          </w:p>
        </w:tc>
      </w:tr>
      <w:tr w:rsidR="00B05644" w:rsidRPr="00973624" w14:paraId="7D95BFF7" w14:textId="77777777" w:rsidTr="005218EA">
        <w:trPr>
          <w:trHeight w:hRule="exact" w:val="240"/>
        </w:trPr>
        <w:tc>
          <w:tcPr>
            <w:tcW w:w="3420" w:type="dxa"/>
            <w:vAlign w:val="center"/>
          </w:tcPr>
          <w:p w14:paraId="0DB026F6" w14:textId="77777777" w:rsidR="00AA361E" w:rsidRPr="00973624" w:rsidRDefault="00AA361E" w:rsidP="006A30E3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 xml:space="preserve">ELC 228 Microcontroller Applications      </w:t>
            </w:r>
          </w:p>
        </w:tc>
        <w:tc>
          <w:tcPr>
            <w:tcW w:w="450" w:type="dxa"/>
            <w:vAlign w:val="center"/>
          </w:tcPr>
          <w:p w14:paraId="39D35A46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bookmarkStart w:id="24" w:name="Text131"/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C3AFE07" w14:textId="77777777" w:rsidR="00AA361E" w:rsidRPr="00973624" w:rsidRDefault="00B64DC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E304122" w14:textId="77777777" w:rsidR="00AA361E" w:rsidRPr="00973624" w:rsidRDefault="00686BD4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bookmarkEnd w:id="24"/>
        <w:tc>
          <w:tcPr>
            <w:tcW w:w="1080" w:type="dxa"/>
            <w:vAlign w:val="center"/>
          </w:tcPr>
          <w:p w14:paraId="1C3FB974" w14:textId="77777777" w:rsidR="00AA361E" w:rsidRPr="00973624" w:rsidRDefault="00AA361E" w:rsidP="00804FD7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53BA539B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5" w:name="Text137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5"/>
          </w:p>
        </w:tc>
        <w:tc>
          <w:tcPr>
            <w:tcW w:w="360" w:type="dxa"/>
          </w:tcPr>
          <w:p w14:paraId="2E26518D" w14:textId="77777777" w:rsidR="00AA361E" w:rsidRPr="00973624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0F136BD0" w14:textId="77777777" w:rsidR="00AA361E" w:rsidRPr="00973624" w:rsidRDefault="00AA361E" w:rsidP="00804FD7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</w:t>
            </w:r>
            <w:r w:rsidR="008C3900" w:rsidRPr="00973624">
              <w:rPr>
                <w:sz w:val="16"/>
                <w:szCs w:val="16"/>
              </w:rPr>
              <w:t xml:space="preserve"> </w:t>
            </w:r>
            <w:r w:rsidRPr="00973624">
              <w:rPr>
                <w:sz w:val="16"/>
                <w:szCs w:val="16"/>
              </w:rPr>
              <w:t>227</w:t>
            </w:r>
          </w:p>
        </w:tc>
        <w:tc>
          <w:tcPr>
            <w:tcW w:w="1260" w:type="dxa"/>
          </w:tcPr>
          <w:p w14:paraId="771BB904" w14:textId="77777777" w:rsidR="00AA361E" w:rsidRPr="00973624" w:rsidRDefault="00AA361E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" w:name="Text149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6"/>
          </w:p>
        </w:tc>
      </w:tr>
      <w:tr w:rsidR="00973624" w:rsidRPr="00973624" w14:paraId="33057764" w14:textId="77777777" w:rsidTr="006B3543">
        <w:trPr>
          <w:trHeight w:hRule="exact" w:val="240"/>
        </w:trPr>
        <w:tc>
          <w:tcPr>
            <w:tcW w:w="3420" w:type="dxa"/>
            <w:vAlign w:val="center"/>
          </w:tcPr>
          <w:p w14:paraId="4B9C433D" w14:textId="15EB2E7B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243 Programmable Logic Controllers</w:t>
            </w:r>
          </w:p>
        </w:tc>
        <w:tc>
          <w:tcPr>
            <w:tcW w:w="450" w:type="dxa"/>
            <w:vAlign w:val="center"/>
          </w:tcPr>
          <w:p w14:paraId="44CC560C" w14:textId="7A62DD53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E0DF0DC" w14:textId="3DD1C5A5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  <w:r w:rsidRPr="00973624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 w:rsidRPr="00973624">
              <w:rPr>
                <w:sz w:val="16"/>
              </w:rPr>
              <w:instrText xml:space="preserve"> FORMTEXT </w:instrText>
            </w:r>
            <w:r w:rsidR="00407C5C">
              <w:rPr>
                <w:sz w:val="16"/>
              </w:rPr>
            </w:r>
            <w:r w:rsidR="00407C5C">
              <w:rPr>
                <w:sz w:val="16"/>
              </w:rPr>
              <w:fldChar w:fldCharType="separate"/>
            </w:r>
            <w:r w:rsidRPr="00973624">
              <w:rPr>
                <w:sz w:val="16"/>
              </w:rPr>
              <w:fldChar w:fldCharType="end"/>
            </w:r>
            <w:bookmarkEnd w:id="27"/>
          </w:p>
        </w:tc>
        <w:tc>
          <w:tcPr>
            <w:tcW w:w="450" w:type="dxa"/>
            <w:vAlign w:val="center"/>
          </w:tcPr>
          <w:p w14:paraId="27DE1458" w14:textId="33981499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DBF4784" w14:textId="6C5AFA43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7E275ABB" w14:textId="793FBD85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" w:name="Text141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8"/>
          </w:p>
        </w:tc>
        <w:tc>
          <w:tcPr>
            <w:tcW w:w="360" w:type="dxa"/>
          </w:tcPr>
          <w:p w14:paraId="46D0B896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04627AF" w14:textId="1D5687C9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125, ELC 127, CEN 180</w:t>
            </w:r>
          </w:p>
        </w:tc>
        <w:tc>
          <w:tcPr>
            <w:tcW w:w="1260" w:type="dxa"/>
          </w:tcPr>
          <w:p w14:paraId="2E6D5292" w14:textId="562ABCB3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9" w:name="Text152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29"/>
          </w:p>
        </w:tc>
      </w:tr>
      <w:tr w:rsidR="00973624" w:rsidRPr="00973624" w14:paraId="79AD15F6" w14:textId="77777777" w:rsidTr="00973624">
        <w:trPr>
          <w:trHeight w:hRule="exact" w:val="343"/>
        </w:trPr>
        <w:tc>
          <w:tcPr>
            <w:tcW w:w="3420" w:type="dxa"/>
            <w:vAlign w:val="center"/>
          </w:tcPr>
          <w:p w14:paraId="73C214B0" w14:textId="1BA3F639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270 Process Instrumentation I</w:t>
            </w:r>
          </w:p>
        </w:tc>
        <w:tc>
          <w:tcPr>
            <w:tcW w:w="450" w:type="dxa"/>
            <w:vAlign w:val="center"/>
          </w:tcPr>
          <w:p w14:paraId="77A08A36" w14:textId="7C29B821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4E33792" w14:textId="6789B881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BD7C2EA" w14:textId="29782A12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F5D73E9" w14:textId="01F2BC06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5F347082" w14:textId="5823F098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0" w:name="Text142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30"/>
          </w:p>
        </w:tc>
        <w:tc>
          <w:tcPr>
            <w:tcW w:w="360" w:type="dxa"/>
          </w:tcPr>
          <w:p w14:paraId="79CD1446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4B8FB498" w14:textId="75D1DCD2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ELC 101, (PHY 111 or PHY 205 or PHY 281)</w:t>
            </w:r>
          </w:p>
        </w:tc>
        <w:tc>
          <w:tcPr>
            <w:tcW w:w="1260" w:type="dxa"/>
          </w:tcPr>
          <w:p w14:paraId="63100C19" w14:textId="77777777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1" w:name="Text153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31"/>
          </w:p>
        </w:tc>
      </w:tr>
      <w:tr w:rsidR="00973624" w:rsidRPr="00973624" w14:paraId="48FD1D71" w14:textId="77777777" w:rsidTr="00973624">
        <w:trPr>
          <w:trHeight w:hRule="exact" w:val="199"/>
        </w:trPr>
        <w:tc>
          <w:tcPr>
            <w:tcW w:w="3420" w:type="dxa"/>
            <w:vAlign w:val="center"/>
          </w:tcPr>
          <w:p w14:paraId="00307A61" w14:textId="3E7CE61D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Social Science/Humanities Elective</w:t>
            </w:r>
          </w:p>
        </w:tc>
        <w:tc>
          <w:tcPr>
            <w:tcW w:w="450" w:type="dxa"/>
            <w:vAlign w:val="center"/>
          </w:tcPr>
          <w:p w14:paraId="5ED38007" w14:textId="5894C159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2E36D80" w14:textId="5DCA52DD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9ECB160" w14:textId="35D9D8D4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5D7CAE" w14:textId="0160101E" w:rsidR="00973624" w:rsidRPr="00973624" w:rsidRDefault="00973624" w:rsidP="0097362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Spring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84D9A8" w14:textId="5D56ECDE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2" w:name="Text138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9ECF94" w14:textId="77777777" w:rsidR="00973624" w:rsidRPr="00973624" w:rsidRDefault="00973624" w:rsidP="00973624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B8E60E6" w14:textId="6AC9F3AA" w:rsidR="00973624" w:rsidRPr="00973624" w:rsidRDefault="00973624" w:rsidP="00973624">
            <w:pPr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As 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27FC0B" w14:textId="77777777" w:rsidR="00973624" w:rsidRPr="00973624" w:rsidRDefault="00973624" w:rsidP="00973624">
            <w:pPr>
              <w:rPr>
                <w:sz w:val="18"/>
              </w:rPr>
            </w:pPr>
            <w:r w:rsidRPr="00973624"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 w:rsidRPr="00973624">
              <w:rPr>
                <w:sz w:val="18"/>
              </w:rPr>
              <w:instrText xml:space="preserve"> FORMTEXT </w:instrText>
            </w:r>
            <w:r w:rsidRPr="00973624">
              <w:rPr>
                <w:sz w:val="18"/>
              </w:rPr>
            </w:r>
            <w:r w:rsidRPr="00973624">
              <w:rPr>
                <w:sz w:val="18"/>
              </w:rPr>
              <w:fldChar w:fldCharType="separate"/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noProof/>
                <w:sz w:val="18"/>
              </w:rPr>
              <w:t> </w:t>
            </w:r>
            <w:r w:rsidRPr="00973624">
              <w:rPr>
                <w:sz w:val="18"/>
              </w:rPr>
              <w:fldChar w:fldCharType="end"/>
            </w:r>
            <w:bookmarkEnd w:id="33"/>
          </w:p>
        </w:tc>
      </w:tr>
      <w:tr w:rsidR="006024A4" w:rsidRPr="00973624" w14:paraId="28E62BE0" w14:textId="77777777" w:rsidTr="00C02CA5">
        <w:trPr>
          <w:gridAfter w:val="5"/>
          <w:wAfter w:w="7020" w:type="dxa"/>
          <w:trHeight w:hRule="exact" w:val="334"/>
        </w:trPr>
        <w:tc>
          <w:tcPr>
            <w:tcW w:w="3420" w:type="dxa"/>
          </w:tcPr>
          <w:p w14:paraId="315F642C" w14:textId="77777777" w:rsidR="006024A4" w:rsidRPr="00973624" w:rsidRDefault="006024A4" w:rsidP="006024A4">
            <w:pPr>
              <w:pStyle w:val="Heading3"/>
            </w:pPr>
            <w:r w:rsidRPr="00973624">
              <w:t>T</w:t>
            </w:r>
            <w:bookmarkStart w:id="34" w:name="Text116"/>
            <w:r w:rsidRPr="00973624">
              <w:t>OTAL</w:t>
            </w:r>
          </w:p>
        </w:tc>
        <w:bookmarkEnd w:id="34"/>
        <w:tc>
          <w:tcPr>
            <w:tcW w:w="450" w:type="dxa"/>
          </w:tcPr>
          <w:p w14:paraId="3392C9F2" w14:textId="06CBBD5D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215A1A37" w14:textId="512C5A7F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12</w:t>
            </w:r>
          </w:p>
        </w:tc>
        <w:tc>
          <w:tcPr>
            <w:tcW w:w="450" w:type="dxa"/>
          </w:tcPr>
          <w:p w14:paraId="18AC6688" w14:textId="7BFD6334" w:rsidR="006024A4" w:rsidRPr="00973624" w:rsidRDefault="006024A4" w:rsidP="006024A4">
            <w:pPr>
              <w:jc w:val="center"/>
              <w:rPr>
                <w:sz w:val="16"/>
              </w:rPr>
            </w:pPr>
            <w:r w:rsidRPr="00973624">
              <w:rPr>
                <w:sz w:val="16"/>
              </w:rPr>
              <w:t>9</w:t>
            </w:r>
          </w:p>
        </w:tc>
      </w:tr>
      <w:tr w:rsidR="006024A4" w:rsidRPr="00973624" w14:paraId="43939501" w14:textId="77777777" w:rsidTr="00A01307">
        <w:trPr>
          <w:gridAfter w:val="5"/>
          <w:wAfter w:w="7020" w:type="dxa"/>
          <w:trHeight w:hRule="exact" w:val="372"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14:paraId="212DFA42" w14:textId="77777777" w:rsidR="006024A4" w:rsidRPr="00973624" w:rsidRDefault="006024A4" w:rsidP="006024A4">
            <w:pPr>
              <w:pStyle w:val="Heading3"/>
              <w:rPr>
                <w:szCs w:val="16"/>
              </w:rPr>
            </w:pPr>
            <w:r w:rsidRPr="00973624">
              <w:rPr>
                <w:szCs w:val="16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7BE66D32" w14:textId="1BA7829F" w:rsidR="006024A4" w:rsidRPr="00973624" w:rsidRDefault="006024A4" w:rsidP="006024A4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66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51F81258" w14:textId="2D989F71" w:rsidR="006024A4" w:rsidRPr="00973624" w:rsidRDefault="006024A4" w:rsidP="006024A4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54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34E4AB7C" w14:textId="10782F12" w:rsidR="006024A4" w:rsidRPr="00973624" w:rsidRDefault="006024A4" w:rsidP="006024A4">
            <w:pPr>
              <w:jc w:val="center"/>
              <w:rPr>
                <w:sz w:val="16"/>
                <w:szCs w:val="16"/>
              </w:rPr>
            </w:pPr>
            <w:r w:rsidRPr="00973624">
              <w:rPr>
                <w:sz w:val="16"/>
                <w:szCs w:val="16"/>
              </w:rPr>
              <w:t>32</w:t>
            </w:r>
          </w:p>
        </w:tc>
      </w:tr>
    </w:tbl>
    <w:p w14:paraId="0FC822DB" w14:textId="77777777" w:rsidR="005218EA" w:rsidRPr="00973624" w:rsidRDefault="005218EA" w:rsidP="005218EA">
      <w:pPr>
        <w:rPr>
          <w:b/>
          <w:sz w:val="8"/>
          <w:szCs w:val="8"/>
        </w:rPr>
      </w:pPr>
    </w:p>
    <w:p w14:paraId="2E08064A" w14:textId="44547816" w:rsidR="008E03BD" w:rsidRPr="00973624" w:rsidRDefault="005218EA" w:rsidP="008E03BD">
      <w:pPr>
        <w:ind w:left="-90"/>
        <w:rPr>
          <w:b/>
          <w:sz w:val="16"/>
          <w:szCs w:val="16"/>
        </w:rPr>
      </w:pPr>
      <w:r w:rsidRPr="00973624">
        <w:rPr>
          <w:b/>
          <w:sz w:val="16"/>
          <w:szCs w:val="16"/>
        </w:rPr>
        <w:t>Select two (2) Social Science electives from this list of eight (</w:t>
      </w:r>
      <w:r w:rsidR="00147EE2">
        <w:rPr>
          <w:b/>
          <w:sz w:val="16"/>
          <w:szCs w:val="16"/>
        </w:rPr>
        <w:t>9</w:t>
      </w:r>
      <w:r w:rsidRPr="00973624">
        <w:rPr>
          <w:b/>
          <w:sz w:val="16"/>
          <w:szCs w:val="16"/>
        </w:rPr>
        <w:t xml:space="preserve">) approved electives.  </w:t>
      </w:r>
      <w:r w:rsidR="00147EE2">
        <w:rPr>
          <w:b/>
          <w:sz w:val="16"/>
          <w:szCs w:val="16"/>
        </w:rPr>
        <w:t>T</w:t>
      </w:r>
      <w:r w:rsidRPr="00973624">
        <w:rPr>
          <w:b/>
          <w:sz w:val="16"/>
          <w:szCs w:val="16"/>
        </w:rPr>
        <w:t>hese electives may be taken at any time (after satisfying test scores and/or prerequisites *):</w:t>
      </w:r>
      <w:r w:rsidRPr="00973624">
        <w:rPr>
          <w:sz w:val="16"/>
          <w:szCs w:val="16"/>
        </w:rPr>
        <w:br/>
      </w:r>
      <w:r w:rsidR="008E03BD" w:rsidRPr="00973624">
        <w:rPr>
          <w:sz w:val="16"/>
          <w:szCs w:val="16"/>
        </w:rPr>
        <w:t>ECO 111   Macroeconomics</w:t>
      </w:r>
    </w:p>
    <w:p w14:paraId="04E60720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>ECO 122   Microeconomics</w:t>
      </w:r>
    </w:p>
    <w:p w14:paraId="07ABF99F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>PHL 103   Introduction to Ethics</w:t>
      </w:r>
    </w:p>
    <w:p w14:paraId="6B93F591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>PHL 104   Introduction to Philosophy</w:t>
      </w:r>
    </w:p>
    <w:p w14:paraId="2640AD58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>POL 111   Political Science</w:t>
      </w:r>
    </w:p>
    <w:p w14:paraId="1A46D194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>PSY 100   Human Relations</w:t>
      </w:r>
    </w:p>
    <w:p w14:paraId="29E2CE9E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lastRenderedPageBreak/>
        <w:t>PSY 121   General Psychology</w:t>
      </w:r>
    </w:p>
    <w:p w14:paraId="7D1D518C" w14:textId="77777777" w:rsidR="008E03BD" w:rsidRPr="00973624" w:rsidRDefault="008E03BD" w:rsidP="008E03BD">
      <w:pPr>
        <w:ind w:left="-90"/>
        <w:rPr>
          <w:sz w:val="16"/>
          <w:szCs w:val="16"/>
        </w:rPr>
      </w:pPr>
      <w:r w:rsidRPr="00973624">
        <w:rPr>
          <w:sz w:val="16"/>
          <w:szCs w:val="16"/>
        </w:rPr>
        <w:t xml:space="preserve">SOC 111   Sociology I </w:t>
      </w:r>
    </w:p>
    <w:p w14:paraId="1C4C0743" w14:textId="68CE5301" w:rsidR="003967ED" w:rsidRPr="00E63D69" w:rsidRDefault="008E03BD" w:rsidP="008E03BD">
      <w:pPr>
        <w:ind w:left="-90"/>
        <w:rPr>
          <w:b/>
          <w:sz w:val="18"/>
        </w:rPr>
      </w:pPr>
      <w:r w:rsidRPr="00973624">
        <w:rPr>
          <w:sz w:val="16"/>
          <w:szCs w:val="16"/>
        </w:rPr>
        <w:t>COM 111 Human Communications</w:t>
      </w:r>
    </w:p>
    <w:p w14:paraId="25FE258D" w14:textId="77777777" w:rsidR="008540C8" w:rsidRPr="00B05644" w:rsidRDefault="008540C8" w:rsidP="008540C8">
      <w:pPr>
        <w:ind w:left="-90"/>
        <w:rPr>
          <w:b/>
          <w:sz w:val="8"/>
          <w:szCs w:val="8"/>
        </w:rPr>
      </w:pPr>
    </w:p>
    <w:sectPr w:rsidR="008540C8" w:rsidRPr="00B05644" w:rsidSect="008540C8">
      <w:footerReference w:type="default" r:id="rId9"/>
      <w:pgSz w:w="12240" w:h="15840" w:code="1"/>
      <w:pgMar w:top="360" w:right="360" w:bottom="288" w:left="36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A8F0" w14:textId="77777777" w:rsidR="00BD5C8C" w:rsidRDefault="00BD5C8C">
      <w:r>
        <w:separator/>
      </w:r>
    </w:p>
  </w:endnote>
  <w:endnote w:type="continuationSeparator" w:id="0">
    <w:p w14:paraId="01A32014" w14:textId="77777777" w:rsidR="00BD5C8C" w:rsidRDefault="00B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BF53" w14:textId="77777777" w:rsidR="00B64DCE" w:rsidRDefault="00B64DCE">
    <w:pPr>
      <w:pStyle w:val="Footer"/>
      <w:rPr>
        <w:sz w:val="12"/>
      </w:rPr>
    </w:pPr>
    <w:r>
      <w:rPr>
        <w:sz w:val="12"/>
      </w:rPr>
      <w:t>Course sequence sheet template 07/15/13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AD86" w14:textId="77777777" w:rsidR="00BD5C8C" w:rsidRDefault="00BD5C8C">
      <w:r>
        <w:separator/>
      </w:r>
    </w:p>
  </w:footnote>
  <w:footnote w:type="continuationSeparator" w:id="0">
    <w:p w14:paraId="4C6A7281" w14:textId="77777777" w:rsidR="00BD5C8C" w:rsidRDefault="00B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76B25"/>
    <w:rsid w:val="000B516E"/>
    <w:rsid w:val="000B761E"/>
    <w:rsid w:val="000E66D2"/>
    <w:rsid w:val="000F252A"/>
    <w:rsid w:val="00147EE2"/>
    <w:rsid w:val="00167187"/>
    <w:rsid w:val="0017598A"/>
    <w:rsid w:val="00176CF1"/>
    <w:rsid w:val="001939E3"/>
    <w:rsid w:val="001A58BC"/>
    <w:rsid w:val="001A71AF"/>
    <w:rsid w:val="001E2CC9"/>
    <w:rsid w:val="001E56A9"/>
    <w:rsid w:val="001E75E5"/>
    <w:rsid w:val="00222B06"/>
    <w:rsid w:val="0026589E"/>
    <w:rsid w:val="002A0F2C"/>
    <w:rsid w:val="002A536C"/>
    <w:rsid w:val="002A5D8A"/>
    <w:rsid w:val="002B502F"/>
    <w:rsid w:val="002D051B"/>
    <w:rsid w:val="002E68CB"/>
    <w:rsid w:val="0030213E"/>
    <w:rsid w:val="00367EEA"/>
    <w:rsid w:val="003967ED"/>
    <w:rsid w:val="003B3525"/>
    <w:rsid w:val="003C04B7"/>
    <w:rsid w:val="003D0C4C"/>
    <w:rsid w:val="003F7872"/>
    <w:rsid w:val="00407C5C"/>
    <w:rsid w:val="004200A1"/>
    <w:rsid w:val="00430CD2"/>
    <w:rsid w:val="00436AED"/>
    <w:rsid w:val="004403B6"/>
    <w:rsid w:val="00465DDF"/>
    <w:rsid w:val="004912EB"/>
    <w:rsid w:val="004A73DD"/>
    <w:rsid w:val="004E219E"/>
    <w:rsid w:val="004F00B4"/>
    <w:rsid w:val="004F6A3F"/>
    <w:rsid w:val="00507831"/>
    <w:rsid w:val="00511783"/>
    <w:rsid w:val="0051425D"/>
    <w:rsid w:val="005209A8"/>
    <w:rsid w:val="005218EA"/>
    <w:rsid w:val="0052723C"/>
    <w:rsid w:val="005365AD"/>
    <w:rsid w:val="005552FF"/>
    <w:rsid w:val="00557615"/>
    <w:rsid w:val="00591A46"/>
    <w:rsid w:val="005A338C"/>
    <w:rsid w:val="006024A4"/>
    <w:rsid w:val="00604142"/>
    <w:rsid w:val="00624AB6"/>
    <w:rsid w:val="006259A8"/>
    <w:rsid w:val="00645668"/>
    <w:rsid w:val="006618F2"/>
    <w:rsid w:val="00686BD4"/>
    <w:rsid w:val="006A30E3"/>
    <w:rsid w:val="006A6C40"/>
    <w:rsid w:val="006B520D"/>
    <w:rsid w:val="006E25D1"/>
    <w:rsid w:val="007076F6"/>
    <w:rsid w:val="0071393D"/>
    <w:rsid w:val="007369AF"/>
    <w:rsid w:val="00737004"/>
    <w:rsid w:val="007522D0"/>
    <w:rsid w:val="007579AE"/>
    <w:rsid w:val="00781D66"/>
    <w:rsid w:val="00786389"/>
    <w:rsid w:val="00794D70"/>
    <w:rsid w:val="007C1FAD"/>
    <w:rsid w:val="007E327A"/>
    <w:rsid w:val="007E4F71"/>
    <w:rsid w:val="00804FD7"/>
    <w:rsid w:val="008540C8"/>
    <w:rsid w:val="008550E7"/>
    <w:rsid w:val="00862EBC"/>
    <w:rsid w:val="0087515C"/>
    <w:rsid w:val="008755E1"/>
    <w:rsid w:val="008C3900"/>
    <w:rsid w:val="008C406C"/>
    <w:rsid w:val="008E03BD"/>
    <w:rsid w:val="008F5D9B"/>
    <w:rsid w:val="008F7318"/>
    <w:rsid w:val="00915877"/>
    <w:rsid w:val="00930341"/>
    <w:rsid w:val="00950786"/>
    <w:rsid w:val="00973624"/>
    <w:rsid w:val="00974F83"/>
    <w:rsid w:val="00987271"/>
    <w:rsid w:val="009C7867"/>
    <w:rsid w:val="009E4243"/>
    <w:rsid w:val="00A44B50"/>
    <w:rsid w:val="00A72FC2"/>
    <w:rsid w:val="00A91650"/>
    <w:rsid w:val="00AA29A7"/>
    <w:rsid w:val="00AA361E"/>
    <w:rsid w:val="00AA5181"/>
    <w:rsid w:val="00AB31FC"/>
    <w:rsid w:val="00AB6E9E"/>
    <w:rsid w:val="00AC4B51"/>
    <w:rsid w:val="00AD0ABB"/>
    <w:rsid w:val="00AE29E7"/>
    <w:rsid w:val="00AF148C"/>
    <w:rsid w:val="00B05644"/>
    <w:rsid w:val="00B262B0"/>
    <w:rsid w:val="00B64DCE"/>
    <w:rsid w:val="00B6622A"/>
    <w:rsid w:val="00B93BD9"/>
    <w:rsid w:val="00B96B1F"/>
    <w:rsid w:val="00BD1A57"/>
    <w:rsid w:val="00BD5C8C"/>
    <w:rsid w:val="00BF1AA7"/>
    <w:rsid w:val="00C02CA5"/>
    <w:rsid w:val="00C0484C"/>
    <w:rsid w:val="00C401AD"/>
    <w:rsid w:val="00C50F63"/>
    <w:rsid w:val="00C61904"/>
    <w:rsid w:val="00C66AE5"/>
    <w:rsid w:val="00C71C7E"/>
    <w:rsid w:val="00CE4AAA"/>
    <w:rsid w:val="00D317A0"/>
    <w:rsid w:val="00D5262D"/>
    <w:rsid w:val="00D52F0B"/>
    <w:rsid w:val="00D75015"/>
    <w:rsid w:val="00DA5ECD"/>
    <w:rsid w:val="00DC13DC"/>
    <w:rsid w:val="00DC57F1"/>
    <w:rsid w:val="00DE10EC"/>
    <w:rsid w:val="00DF7185"/>
    <w:rsid w:val="00E17C0B"/>
    <w:rsid w:val="00E63D69"/>
    <w:rsid w:val="00E76FDA"/>
    <w:rsid w:val="00E92B3F"/>
    <w:rsid w:val="00EA3E66"/>
    <w:rsid w:val="00ED5CE4"/>
    <w:rsid w:val="00EE06FD"/>
    <w:rsid w:val="00F067AD"/>
    <w:rsid w:val="00F07C87"/>
    <w:rsid w:val="00F2389D"/>
    <w:rsid w:val="00F34BFC"/>
    <w:rsid w:val="00F6734D"/>
    <w:rsid w:val="00F73A62"/>
    <w:rsid w:val="00F75BAD"/>
    <w:rsid w:val="00F80BA6"/>
    <w:rsid w:val="00F810AF"/>
    <w:rsid w:val="00F82DC8"/>
    <w:rsid w:val="00F840E9"/>
    <w:rsid w:val="00F906F6"/>
    <w:rsid w:val="00F9071F"/>
    <w:rsid w:val="00FA508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0FAD3"/>
  <w15:docId w15:val="{DBA6ECE8-EA6E-4664-A779-06277FB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45668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0A0A-8972-45A1-A379-8BB553C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J. Fantini</dc:creator>
  <cp:lastModifiedBy>Susan Stallings</cp:lastModifiedBy>
  <cp:revision>2</cp:revision>
  <cp:lastPrinted>2013-12-12T15:47:00Z</cp:lastPrinted>
  <dcterms:created xsi:type="dcterms:W3CDTF">2022-08-09T13:15:00Z</dcterms:created>
  <dcterms:modified xsi:type="dcterms:W3CDTF">2022-08-09T13:15:00Z</dcterms:modified>
</cp:coreProperties>
</file>