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BFAC1" w14:textId="77777777" w:rsidR="00C0484C" w:rsidRDefault="00C0484C">
      <w:pPr>
        <w:ind w:right="360"/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2AA44AB9" wp14:editId="7BD3678E">
            <wp:extent cx="1456266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aware-tech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26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F8A17" w14:textId="77777777" w:rsidR="001A71AF" w:rsidRDefault="001A71AF">
      <w:pPr>
        <w:rPr>
          <w:sz w:val="16"/>
        </w:rPr>
      </w:pPr>
      <w:r>
        <w:rPr>
          <w:sz w:val="16"/>
        </w:rPr>
        <w:t>CAMPUS</w:t>
      </w:r>
      <w:r w:rsidR="00781D66">
        <w:rPr>
          <w:sz w:val="16"/>
        </w:rPr>
        <w:t xml:space="preserve"> LOCATION</w:t>
      </w:r>
      <w:r>
        <w:rPr>
          <w:sz w:val="16"/>
        </w:rPr>
        <w:t xml:space="preserve">:  </w:t>
      </w:r>
      <w:r w:rsidR="00E177FA">
        <w:rPr>
          <w:sz w:val="16"/>
        </w:rPr>
        <w:t>Stanton</w:t>
      </w:r>
      <w:r w:rsidR="00E177FA">
        <w:rPr>
          <w:sz w:val="16"/>
        </w:rPr>
        <w:tab/>
      </w:r>
      <w:r w:rsidR="00E177FA">
        <w:rPr>
          <w:sz w:val="16"/>
        </w:rPr>
        <w:tab/>
      </w:r>
      <w:r w:rsidR="00E177FA">
        <w:rPr>
          <w:sz w:val="16"/>
        </w:rPr>
        <w:tab/>
      </w:r>
      <w:r w:rsidR="00E177FA">
        <w:rPr>
          <w:sz w:val="16"/>
        </w:rPr>
        <w:tab/>
      </w:r>
      <w:r w:rsidR="00E177FA">
        <w:rPr>
          <w:sz w:val="16"/>
        </w:rPr>
        <w:tab/>
      </w:r>
      <w:r w:rsidR="00E177FA">
        <w:rPr>
          <w:sz w:val="16"/>
        </w:rPr>
        <w:tab/>
      </w:r>
      <w:r w:rsidR="00E177FA">
        <w:rPr>
          <w:sz w:val="16"/>
        </w:rPr>
        <w:tab/>
      </w:r>
      <w:r w:rsidR="00E177FA">
        <w:rPr>
          <w:sz w:val="16"/>
        </w:rPr>
        <w:tab/>
      </w:r>
      <w:r w:rsidR="00781D66">
        <w:rPr>
          <w:sz w:val="16"/>
        </w:rPr>
        <w:t>COURSE SEQUENCE SHEET</w:t>
      </w:r>
      <w:r>
        <w:rPr>
          <w:sz w:val="16"/>
        </w:rPr>
        <w:tab/>
      </w:r>
    </w:p>
    <w:p w14:paraId="72F1753C" w14:textId="77777777" w:rsidR="00781D66" w:rsidRDefault="00781D66" w:rsidP="00781D66">
      <w:pPr>
        <w:rPr>
          <w:b/>
          <w:sz w:val="18"/>
        </w:rPr>
      </w:pPr>
      <w:r>
        <w:rPr>
          <w:sz w:val="16"/>
        </w:rPr>
        <w:t>Curriculum:</w:t>
      </w:r>
      <w:r>
        <w:rPr>
          <w:sz w:val="16"/>
        </w:rPr>
        <w:tab/>
      </w:r>
      <w:r w:rsidR="00E177FA">
        <w:rPr>
          <w:b/>
          <w:sz w:val="18"/>
          <w:u w:val="single"/>
        </w:rPr>
        <w:t xml:space="preserve">Kitchen Skills </w:t>
      </w:r>
      <w:r w:rsidR="007B4A44">
        <w:rPr>
          <w:b/>
          <w:sz w:val="18"/>
          <w:u w:val="single"/>
        </w:rPr>
        <w:t>Studies</w:t>
      </w:r>
      <w:r w:rsidR="00E177FA">
        <w:rPr>
          <w:sz w:val="16"/>
        </w:rPr>
        <w:tab/>
      </w:r>
      <w:r w:rsidR="00E177FA">
        <w:rPr>
          <w:sz w:val="16"/>
        </w:rPr>
        <w:tab/>
      </w:r>
      <w:r w:rsidR="00E177FA">
        <w:rPr>
          <w:sz w:val="16"/>
        </w:rPr>
        <w:tab/>
      </w:r>
      <w:r w:rsidR="00E177FA">
        <w:rPr>
          <w:sz w:val="16"/>
        </w:rPr>
        <w:tab/>
      </w:r>
      <w:r w:rsidR="00E177FA">
        <w:rPr>
          <w:sz w:val="16"/>
        </w:rPr>
        <w:tab/>
      </w:r>
      <w:r>
        <w:rPr>
          <w:sz w:val="16"/>
        </w:rPr>
        <w:t xml:space="preserve">Curriculum Code Designation: </w:t>
      </w:r>
      <w:r w:rsidR="00E177FA">
        <w:rPr>
          <w:b/>
          <w:sz w:val="18"/>
          <w:u w:val="single"/>
        </w:rPr>
        <w:t>CULDIPKSS</w:t>
      </w:r>
    </w:p>
    <w:p w14:paraId="342B79AE" w14:textId="0CE28376" w:rsidR="00781D66" w:rsidRDefault="00781D66">
      <w:pPr>
        <w:rPr>
          <w:sz w:val="16"/>
        </w:rPr>
      </w:pPr>
      <w:r>
        <w:rPr>
          <w:sz w:val="16"/>
        </w:rPr>
        <w:t>Effective:</w:t>
      </w:r>
      <w:r>
        <w:rPr>
          <w:sz w:val="16"/>
        </w:rPr>
        <w:tab/>
      </w:r>
      <w:r>
        <w:rPr>
          <w:sz w:val="16"/>
        </w:rPr>
        <w:tab/>
      </w:r>
      <w:r w:rsidR="00E177FA" w:rsidRPr="006F74BE">
        <w:rPr>
          <w:sz w:val="16"/>
          <w:u w:val="single"/>
        </w:rPr>
        <w:t>20</w:t>
      </w:r>
      <w:r w:rsidR="00981BBE">
        <w:rPr>
          <w:sz w:val="16"/>
          <w:u w:val="single"/>
        </w:rPr>
        <w:t>2</w:t>
      </w:r>
      <w:r w:rsidR="006F6258">
        <w:rPr>
          <w:sz w:val="16"/>
          <w:u w:val="single"/>
        </w:rPr>
        <w:t>2-51</w:t>
      </w:r>
    </w:p>
    <w:p w14:paraId="02E7DDDC" w14:textId="77777777" w:rsidR="001A71AF" w:rsidRDefault="001A71AF">
      <w:pPr>
        <w:rPr>
          <w:sz w:val="8"/>
        </w:rPr>
      </w:pPr>
    </w:p>
    <w:tbl>
      <w:tblPr>
        <w:tblW w:w="11718" w:type="dxa"/>
        <w:tblLayout w:type="fixed"/>
        <w:tblLook w:val="0000" w:firstRow="0" w:lastRow="0" w:firstColumn="0" w:lastColumn="0" w:noHBand="0" w:noVBand="0"/>
      </w:tblPr>
      <w:tblGrid>
        <w:gridCol w:w="1728"/>
        <w:gridCol w:w="4770"/>
        <w:gridCol w:w="360"/>
        <w:gridCol w:w="1620"/>
        <w:gridCol w:w="1350"/>
        <w:gridCol w:w="1890"/>
      </w:tblGrid>
      <w:tr w:rsidR="006F6258" w14:paraId="33D1F2E5" w14:textId="77777777" w:rsidTr="00AC4B51">
        <w:tc>
          <w:tcPr>
            <w:tcW w:w="1728" w:type="dxa"/>
            <w:vAlign w:val="bottom"/>
          </w:tcPr>
          <w:p w14:paraId="263DD051" w14:textId="77777777" w:rsidR="006F6258" w:rsidRDefault="006F6258" w:rsidP="006F6258">
            <w:pPr>
              <w:rPr>
                <w:sz w:val="16"/>
              </w:rPr>
            </w:pPr>
          </w:p>
          <w:p w14:paraId="7C9B7761" w14:textId="77777777" w:rsidR="006F6258" w:rsidRDefault="006F6258" w:rsidP="006F6258">
            <w:pPr>
              <w:rPr>
                <w:sz w:val="16"/>
              </w:rPr>
            </w:pPr>
          </w:p>
          <w:p w14:paraId="1436E5A4" w14:textId="2C6D6A80" w:rsidR="006F6258" w:rsidRPr="00AF54B6" w:rsidRDefault="006F6258" w:rsidP="006F6258">
            <w:pPr>
              <w:rPr>
                <w:sz w:val="16"/>
              </w:rPr>
            </w:pPr>
            <w:r w:rsidRPr="00AF54B6">
              <w:rPr>
                <w:sz w:val="16"/>
              </w:rPr>
              <w:t>Name: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9147835" w14:textId="77777777" w:rsidR="006F6258" w:rsidRPr="00AF54B6" w:rsidRDefault="006F6258" w:rsidP="006F6258">
            <w:pPr>
              <w:rPr>
                <w:sz w:val="16"/>
              </w:rPr>
            </w:pPr>
          </w:p>
        </w:tc>
        <w:tc>
          <w:tcPr>
            <w:tcW w:w="360" w:type="dxa"/>
          </w:tcPr>
          <w:p w14:paraId="41545981" w14:textId="77777777" w:rsidR="006F6258" w:rsidRPr="00AF54B6" w:rsidRDefault="006F6258" w:rsidP="006F6258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5BFA71F1" w14:textId="24808471" w:rsidR="006F6258" w:rsidRPr="00AF54B6" w:rsidRDefault="006F6258" w:rsidP="006F6258">
            <w:pPr>
              <w:rPr>
                <w:sz w:val="16"/>
              </w:rPr>
            </w:pPr>
            <w:proofErr w:type="gramStart"/>
            <w:r w:rsidRPr="00B40233">
              <w:rPr>
                <w:sz w:val="16"/>
              </w:rPr>
              <w:t>[ ]</w:t>
            </w:r>
            <w:proofErr w:type="gramEnd"/>
            <w:r w:rsidRPr="00B40233">
              <w:rPr>
                <w:sz w:val="16"/>
              </w:rPr>
              <w:t xml:space="preserve"> No developmental education requirements</w:t>
            </w:r>
          </w:p>
        </w:tc>
        <w:tc>
          <w:tcPr>
            <w:tcW w:w="1350" w:type="dxa"/>
            <w:vMerge w:val="restart"/>
          </w:tcPr>
          <w:tbl>
            <w:tblPr>
              <w:tblW w:w="1170" w:type="dxa"/>
              <w:tblLayout w:type="fixed"/>
              <w:tblLook w:val="0000" w:firstRow="0" w:lastRow="0" w:firstColumn="0" w:lastColumn="0" w:noHBand="0" w:noVBand="0"/>
            </w:tblPr>
            <w:tblGrid>
              <w:gridCol w:w="1170"/>
            </w:tblGrid>
            <w:tr w:rsidR="006F6258" w:rsidRPr="002C1C10" w14:paraId="46C4C829" w14:textId="77777777" w:rsidTr="004F319D">
              <w:tc>
                <w:tcPr>
                  <w:tcW w:w="1170" w:type="dxa"/>
                </w:tcPr>
                <w:p w14:paraId="6DD2B05D" w14:textId="77777777" w:rsidR="006F6258" w:rsidRPr="002C1C10" w:rsidRDefault="006F6258" w:rsidP="006F6258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[ ]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ENG 011</w:t>
                  </w:r>
                </w:p>
              </w:tc>
            </w:tr>
            <w:tr w:rsidR="006F6258" w:rsidRPr="002C1C10" w14:paraId="53148A28" w14:textId="77777777" w:rsidTr="004F319D">
              <w:tc>
                <w:tcPr>
                  <w:tcW w:w="1170" w:type="dxa"/>
                </w:tcPr>
                <w:p w14:paraId="063FA7C9" w14:textId="77777777" w:rsidR="006F6258" w:rsidRPr="002C1C10" w:rsidRDefault="006F6258" w:rsidP="006F625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F6258" w:rsidRPr="002C1C10" w14:paraId="1ACEC01D" w14:textId="77777777" w:rsidTr="004F319D">
              <w:tc>
                <w:tcPr>
                  <w:tcW w:w="1170" w:type="dxa"/>
                </w:tcPr>
                <w:p w14:paraId="56050CF4" w14:textId="77777777" w:rsidR="006F6258" w:rsidRPr="002C1C10" w:rsidRDefault="006F6258" w:rsidP="006F625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F6258" w:rsidRPr="002C1C10" w14:paraId="6A1B09BD" w14:textId="77777777" w:rsidTr="004F319D">
              <w:tc>
                <w:tcPr>
                  <w:tcW w:w="1170" w:type="dxa"/>
                </w:tcPr>
                <w:p w14:paraId="08ACD95A" w14:textId="77777777" w:rsidR="006F6258" w:rsidRPr="002C1C10" w:rsidRDefault="006F6258" w:rsidP="006F625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5BDC535" w14:textId="77777777" w:rsidR="006F6258" w:rsidRPr="00AF54B6" w:rsidRDefault="006F6258" w:rsidP="006F6258">
            <w:pPr>
              <w:rPr>
                <w:sz w:val="16"/>
              </w:rPr>
            </w:pPr>
          </w:p>
        </w:tc>
        <w:tc>
          <w:tcPr>
            <w:tcW w:w="1890" w:type="dxa"/>
          </w:tcPr>
          <w:p w14:paraId="09905DF3" w14:textId="77777777" w:rsidR="000C5B6D" w:rsidRDefault="000C5B6D" w:rsidP="000C5B6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 ]</w:t>
            </w:r>
            <w:proofErr w:type="gramEnd"/>
            <w:r>
              <w:rPr>
                <w:sz w:val="16"/>
              </w:rPr>
              <w:t xml:space="preserve"> MAT 052</w:t>
            </w:r>
          </w:p>
          <w:p w14:paraId="0270EB8D" w14:textId="77777777" w:rsidR="000C5B6D" w:rsidRDefault="000C5B6D" w:rsidP="000C5B6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]</w:t>
            </w:r>
            <w:proofErr w:type="gramEnd"/>
            <w:r>
              <w:rPr>
                <w:sz w:val="16"/>
              </w:rPr>
              <w:t xml:space="preserve"> MAT 062</w:t>
            </w:r>
          </w:p>
          <w:p w14:paraId="41094382" w14:textId="77777777" w:rsidR="000C5B6D" w:rsidRDefault="000C5B6D" w:rsidP="000C5B6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]</w:t>
            </w:r>
            <w:proofErr w:type="gramEnd"/>
            <w:r>
              <w:rPr>
                <w:sz w:val="16"/>
              </w:rPr>
              <w:t xml:space="preserve"> MAT 099</w:t>
            </w:r>
          </w:p>
          <w:p w14:paraId="3158B985" w14:textId="77777777" w:rsidR="006F6258" w:rsidRDefault="006F6258" w:rsidP="006F6258">
            <w:pPr>
              <w:rPr>
                <w:sz w:val="16"/>
              </w:rPr>
            </w:pPr>
            <w:bookmarkStart w:id="0" w:name="_GoBack"/>
            <w:bookmarkEnd w:id="0"/>
          </w:p>
        </w:tc>
      </w:tr>
      <w:tr w:rsidR="00AC4B51" w14:paraId="38A65B55" w14:textId="77777777" w:rsidTr="00AC4B51">
        <w:tc>
          <w:tcPr>
            <w:tcW w:w="1728" w:type="dxa"/>
            <w:vAlign w:val="bottom"/>
          </w:tcPr>
          <w:p w14:paraId="185FF88F" w14:textId="77777777" w:rsidR="00AC4B51" w:rsidRDefault="00AC4B51" w:rsidP="005209A8">
            <w:pPr>
              <w:rPr>
                <w:sz w:val="16"/>
              </w:rPr>
            </w:pPr>
            <w:r>
              <w:rPr>
                <w:sz w:val="16"/>
              </w:rPr>
              <w:t>ID#: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4CF56B9" w14:textId="77777777" w:rsidR="00AC4B51" w:rsidRDefault="00AC4B51" w:rsidP="00781D66">
            <w:pPr>
              <w:rPr>
                <w:sz w:val="16"/>
              </w:rPr>
            </w:pPr>
          </w:p>
        </w:tc>
        <w:tc>
          <w:tcPr>
            <w:tcW w:w="360" w:type="dxa"/>
          </w:tcPr>
          <w:p w14:paraId="113EC9B5" w14:textId="77777777" w:rsidR="00AC4B51" w:rsidRDefault="00AC4B51" w:rsidP="00A72FC2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30CCD7B5" w14:textId="77777777" w:rsidR="00AC4B51" w:rsidRDefault="00AC4B51" w:rsidP="00A72FC2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14:paraId="3D7C0203" w14:textId="77777777" w:rsidR="00AC4B51" w:rsidRDefault="00AC4B51" w:rsidP="00A72FC2">
            <w:pPr>
              <w:rPr>
                <w:sz w:val="16"/>
              </w:rPr>
            </w:pPr>
          </w:p>
        </w:tc>
        <w:tc>
          <w:tcPr>
            <w:tcW w:w="1890" w:type="dxa"/>
          </w:tcPr>
          <w:p w14:paraId="5965FCF6" w14:textId="77777777" w:rsidR="00AC4B51" w:rsidRDefault="00AC4B51" w:rsidP="00B96B1F">
            <w:pPr>
              <w:rPr>
                <w:sz w:val="16"/>
              </w:rPr>
            </w:pPr>
          </w:p>
        </w:tc>
      </w:tr>
      <w:tr w:rsidR="00AC4B51" w14:paraId="56212D66" w14:textId="77777777" w:rsidTr="00AC4B51">
        <w:tc>
          <w:tcPr>
            <w:tcW w:w="1728" w:type="dxa"/>
            <w:vAlign w:val="bottom"/>
          </w:tcPr>
          <w:p w14:paraId="610AB048" w14:textId="77777777" w:rsidR="00AC4B51" w:rsidRDefault="00AC4B51" w:rsidP="005209A8">
            <w:pPr>
              <w:jc w:val="center"/>
              <w:rPr>
                <w:sz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7219A347" w14:textId="77777777" w:rsidR="00AC4B51" w:rsidRDefault="00AC4B51" w:rsidP="00A72FC2">
            <w:pPr>
              <w:rPr>
                <w:sz w:val="16"/>
              </w:rPr>
            </w:pPr>
          </w:p>
        </w:tc>
        <w:tc>
          <w:tcPr>
            <w:tcW w:w="360" w:type="dxa"/>
          </w:tcPr>
          <w:p w14:paraId="5C99D4ED" w14:textId="77777777" w:rsidR="00AC4B51" w:rsidRDefault="00AC4B51" w:rsidP="00A72FC2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148A64F0" w14:textId="77777777" w:rsidR="00AC4B51" w:rsidRDefault="00AC4B51" w:rsidP="00A72FC2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14:paraId="1C4F00B0" w14:textId="77777777" w:rsidR="00AC4B51" w:rsidRDefault="00AC4B51" w:rsidP="00A72FC2">
            <w:pPr>
              <w:rPr>
                <w:sz w:val="16"/>
              </w:rPr>
            </w:pPr>
          </w:p>
        </w:tc>
        <w:tc>
          <w:tcPr>
            <w:tcW w:w="1890" w:type="dxa"/>
          </w:tcPr>
          <w:p w14:paraId="1DDA2DF1" w14:textId="77777777" w:rsidR="00AC4B51" w:rsidRDefault="00AC4B51">
            <w:pPr>
              <w:rPr>
                <w:sz w:val="16"/>
              </w:rPr>
            </w:pPr>
          </w:p>
        </w:tc>
      </w:tr>
      <w:tr w:rsidR="00AC4B51" w14:paraId="7AE22E84" w14:textId="77777777" w:rsidTr="00AC4B51">
        <w:tc>
          <w:tcPr>
            <w:tcW w:w="1728" w:type="dxa"/>
            <w:vAlign w:val="bottom"/>
          </w:tcPr>
          <w:p w14:paraId="51D77A65" w14:textId="77777777" w:rsidR="00AC4B51" w:rsidRDefault="00AC4B51" w:rsidP="007076F6">
            <w:pPr>
              <w:rPr>
                <w:sz w:val="16"/>
              </w:rPr>
            </w:pPr>
            <w:r>
              <w:rPr>
                <w:sz w:val="16"/>
              </w:rPr>
              <w:t>Matriculation Date: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527F5473" w14:textId="77777777" w:rsidR="00AC4B51" w:rsidRDefault="00AC4B51" w:rsidP="00A72FC2">
            <w:pPr>
              <w:rPr>
                <w:sz w:val="16"/>
              </w:rPr>
            </w:pPr>
          </w:p>
        </w:tc>
        <w:tc>
          <w:tcPr>
            <w:tcW w:w="360" w:type="dxa"/>
          </w:tcPr>
          <w:p w14:paraId="79D79EDC" w14:textId="77777777" w:rsidR="00AC4B51" w:rsidRDefault="00AC4B51" w:rsidP="00A72FC2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5FF64B04" w14:textId="77777777" w:rsidR="00AC4B51" w:rsidRDefault="00AC4B51" w:rsidP="00A72FC2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14:paraId="06A8C447" w14:textId="77777777" w:rsidR="00AC4B51" w:rsidRDefault="00AC4B51" w:rsidP="00A72FC2">
            <w:pPr>
              <w:rPr>
                <w:sz w:val="16"/>
              </w:rPr>
            </w:pPr>
          </w:p>
        </w:tc>
        <w:tc>
          <w:tcPr>
            <w:tcW w:w="1890" w:type="dxa"/>
          </w:tcPr>
          <w:p w14:paraId="137E99E2" w14:textId="77777777" w:rsidR="00AC4B51" w:rsidRDefault="00AC4B51">
            <w:pPr>
              <w:rPr>
                <w:sz w:val="16"/>
              </w:rPr>
            </w:pPr>
          </w:p>
        </w:tc>
      </w:tr>
      <w:tr w:rsidR="00AC4B51" w14:paraId="4AE29D78" w14:textId="77777777" w:rsidTr="00AC4B51">
        <w:tc>
          <w:tcPr>
            <w:tcW w:w="1728" w:type="dxa"/>
          </w:tcPr>
          <w:p w14:paraId="521F7FBA" w14:textId="77777777" w:rsidR="00AC4B51" w:rsidRDefault="00AC4B51">
            <w:pPr>
              <w:rPr>
                <w:sz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1D73F37D" w14:textId="77777777" w:rsidR="00AC4B51" w:rsidRDefault="00AC4B51" w:rsidP="00A72FC2">
            <w:pPr>
              <w:rPr>
                <w:sz w:val="16"/>
              </w:rPr>
            </w:pPr>
          </w:p>
        </w:tc>
        <w:tc>
          <w:tcPr>
            <w:tcW w:w="360" w:type="dxa"/>
          </w:tcPr>
          <w:p w14:paraId="0450D1FD" w14:textId="77777777" w:rsidR="00AC4B51" w:rsidRDefault="00AC4B51" w:rsidP="00A72FC2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2B9486A4" w14:textId="77777777" w:rsidR="00AC4B51" w:rsidRDefault="00AC4B51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14:paraId="7BFE101A" w14:textId="77777777" w:rsidR="00AC4B51" w:rsidRDefault="00AC4B51">
            <w:pPr>
              <w:rPr>
                <w:sz w:val="16"/>
              </w:rPr>
            </w:pPr>
          </w:p>
        </w:tc>
        <w:tc>
          <w:tcPr>
            <w:tcW w:w="1890" w:type="dxa"/>
          </w:tcPr>
          <w:p w14:paraId="5CBC9D12" w14:textId="77777777" w:rsidR="00AC4B51" w:rsidRDefault="00AC4B51">
            <w:pPr>
              <w:rPr>
                <w:sz w:val="16"/>
              </w:rPr>
            </w:pPr>
          </w:p>
        </w:tc>
      </w:tr>
    </w:tbl>
    <w:p w14:paraId="72BFEDF1" w14:textId="77777777" w:rsidR="001A71AF" w:rsidRDefault="001A71AF">
      <w:pPr>
        <w:rPr>
          <w:sz w:val="8"/>
        </w:rPr>
      </w:pPr>
    </w:p>
    <w:p w14:paraId="48181F3A" w14:textId="77777777" w:rsidR="001A71AF" w:rsidRPr="00A306CA" w:rsidRDefault="00225818">
      <w:pPr>
        <w:rPr>
          <w:b/>
          <w:sz w:val="24"/>
          <w:szCs w:val="24"/>
        </w:rPr>
      </w:pPr>
      <w:r w:rsidRPr="00A306CA">
        <w:rPr>
          <w:b/>
          <w:sz w:val="24"/>
          <w:szCs w:val="24"/>
        </w:rPr>
        <w:t>SSC 100 is a pre</w:t>
      </w:r>
      <w:r w:rsidR="00B162DA">
        <w:rPr>
          <w:b/>
          <w:sz w:val="24"/>
          <w:szCs w:val="24"/>
        </w:rPr>
        <w:t>-</w:t>
      </w:r>
      <w:r w:rsidRPr="00A306CA">
        <w:rPr>
          <w:b/>
          <w:sz w:val="24"/>
          <w:szCs w:val="24"/>
        </w:rPr>
        <w:t>requisite for all developmental and 100</w:t>
      </w:r>
      <w:r w:rsidR="00B162DA">
        <w:rPr>
          <w:b/>
          <w:sz w:val="24"/>
          <w:szCs w:val="24"/>
        </w:rPr>
        <w:t>-</w:t>
      </w:r>
      <w:r w:rsidRPr="00A306CA">
        <w:rPr>
          <w:b/>
          <w:sz w:val="24"/>
          <w:szCs w:val="24"/>
        </w:rPr>
        <w:t>level courses.</w:t>
      </w:r>
    </w:p>
    <w:p w14:paraId="6072C477" w14:textId="77777777" w:rsidR="001A71AF" w:rsidRDefault="001A71AF">
      <w:pPr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50"/>
        <w:gridCol w:w="270"/>
        <w:gridCol w:w="180"/>
        <w:gridCol w:w="450"/>
        <w:gridCol w:w="990"/>
        <w:gridCol w:w="1350"/>
        <w:gridCol w:w="450"/>
        <w:gridCol w:w="506"/>
        <w:gridCol w:w="236"/>
        <w:gridCol w:w="2138"/>
        <w:gridCol w:w="1530"/>
      </w:tblGrid>
      <w:tr w:rsidR="001A71AF" w14:paraId="21EFA84D" w14:textId="77777777" w:rsidTr="00E177FA">
        <w:trPr>
          <w:cantSplit/>
          <w:trHeight w:val="1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DE8059D" w14:textId="77777777" w:rsidR="001A71AF" w:rsidRDefault="001A71AF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2C1F98" w14:textId="77777777" w:rsidR="001A71AF" w:rsidRDefault="001A71AF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C4CF9A" w14:textId="77777777" w:rsidR="001A71AF" w:rsidRDefault="001A71AF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D286D" w14:textId="77777777" w:rsidR="001A71AF" w:rsidRDefault="001A71AF">
            <w:pPr>
              <w:rPr>
                <w:sz w:val="16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E4C393" w14:textId="77777777" w:rsidR="001A71AF" w:rsidRDefault="001A71AF">
            <w:pPr>
              <w:pStyle w:val="Heading2"/>
            </w:pPr>
            <w:r>
              <w:t xml:space="preserve">                   SEMESTER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FC068" w14:textId="77777777" w:rsidR="001A71AF" w:rsidRDefault="001A71AF">
            <w:pPr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2F54619" w14:textId="77777777" w:rsidR="001A71AF" w:rsidRDefault="001A71AF">
            <w:pPr>
              <w:ind w:left="113" w:right="113"/>
              <w:rPr>
                <w:sz w:val="1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14:paraId="468F11B6" w14:textId="77777777" w:rsidR="001A71AF" w:rsidRDefault="001A71AF">
            <w:pPr>
              <w:rPr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9A74ADB" w14:textId="77777777" w:rsidR="001A71AF" w:rsidRDefault="001A71AF">
            <w:pPr>
              <w:rPr>
                <w:sz w:val="16"/>
              </w:rPr>
            </w:pPr>
          </w:p>
        </w:tc>
      </w:tr>
      <w:tr w:rsidR="001A71AF" w:rsidRPr="002B19F6" w14:paraId="20949A02" w14:textId="77777777" w:rsidTr="00E177FA">
        <w:trPr>
          <w:cantSplit/>
          <w:trHeight w:val="1134"/>
        </w:trPr>
        <w:tc>
          <w:tcPr>
            <w:tcW w:w="3060" w:type="dxa"/>
            <w:tcBorders>
              <w:top w:val="single" w:sz="4" w:space="0" w:color="auto"/>
            </w:tcBorders>
          </w:tcPr>
          <w:p w14:paraId="02184574" w14:textId="77777777" w:rsidR="001A71AF" w:rsidRDefault="001A71AF">
            <w:pPr>
              <w:rPr>
                <w:b/>
                <w:sz w:val="16"/>
              </w:rPr>
            </w:pPr>
          </w:p>
          <w:p w14:paraId="782D1E72" w14:textId="77777777" w:rsidR="001A71AF" w:rsidRDefault="001A71AF">
            <w:pPr>
              <w:rPr>
                <w:b/>
                <w:sz w:val="16"/>
              </w:rPr>
            </w:pPr>
          </w:p>
          <w:p w14:paraId="75F5FB2B" w14:textId="77777777" w:rsidR="001A71AF" w:rsidRPr="002B19F6" w:rsidRDefault="001A71AF">
            <w:pPr>
              <w:rPr>
                <w:b/>
                <w:sz w:val="16"/>
              </w:rPr>
            </w:pPr>
            <w:r w:rsidRPr="002B19F6">
              <w:rPr>
                <w:b/>
                <w:sz w:val="16"/>
              </w:rPr>
              <w:t>COURSE NUMBER AND TITLE</w:t>
            </w:r>
            <w:r w:rsidRPr="002B19F6">
              <w:rPr>
                <w:b/>
                <w:sz w:val="16"/>
              </w:rPr>
              <w:tab/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tbRl"/>
            <w:vAlign w:val="bottom"/>
          </w:tcPr>
          <w:p w14:paraId="78B185D9" w14:textId="77777777" w:rsidR="001A71AF" w:rsidRPr="002B19F6" w:rsidRDefault="0090659F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B19F6">
              <w:rPr>
                <w:b/>
                <w:sz w:val="16"/>
                <w:szCs w:val="16"/>
              </w:rPr>
              <w:t>Credit</w:t>
            </w:r>
            <w:r w:rsidR="004C2087" w:rsidRPr="002B19F6">
              <w:rPr>
                <w:b/>
                <w:sz w:val="16"/>
                <w:szCs w:val="16"/>
              </w:rPr>
              <w:t>s</w:t>
            </w:r>
          </w:p>
          <w:p w14:paraId="4D68BEF5" w14:textId="77777777" w:rsidR="001A71AF" w:rsidRPr="002B19F6" w:rsidRDefault="001A71AF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467290D9" w14:textId="77777777" w:rsidR="001A71AF" w:rsidRPr="002B19F6" w:rsidRDefault="001A71AF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342BB87D" w14:textId="77777777" w:rsidR="001A71AF" w:rsidRPr="002B19F6" w:rsidRDefault="00A72FC2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B19F6">
              <w:rPr>
                <w:b/>
                <w:sz w:val="16"/>
                <w:szCs w:val="16"/>
              </w:rPr>
              <w:t>Credits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textDirection w:val="tbRl"/>
            <w:vAlign w:val="bottom"/>
          </w:tcPr>
          <w:p w14:paraId="0C515D38" w14:textId="77777777" w:rsidR="005365AD" w:rsidRPr="002B19F6" w:rsidRDefault="005365AD" w:rsidP="00A72FC2">
            <w:pPr>
              <w:ind w:left="113" w:right="113"/>
              <w:jc w:val="center"/>
              <w:rPr>
                <w:b/>
                <w:sz w:val="12"/>
              </w:rPr>
            </w:pPr>
          </w:p>
          <w:p w14:paraId="2871DD99" w14:textId="77777777" w:rsidR="001A71AF" w:rsidRPr="002B19F6" w:rsidRDefault="00A72FC2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B19F6">
              <w:rPr>
                <w:b/>
                <w:sz w:val="16"/>
                <w:szCs w:val="16"/>
              </w:rPr>
              <w:t>Lecture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tbRl"/>
            <w:vAlign w:val="center"/>
          </w:tcPr>
          <w:p w14:paraId="334F0F86" w14:textId="77777777" w:rsidR="001A71AF" w:rsidRPr="002B19F6" w:rsidRDefault="00A72FC2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B19F6">
              <w:rPr>
                <w:b/>
                <w:sz w:val="16"/>
                <w:szCs w:val="16"/>
              </w:rPr>
              <w:t>Lab</w:t>
            </w:r>
          </w:p>
        </w:tc>
        <w:tc>
          <w:tcPr>
            <w:tcW w:w="990" w:type="dxa"/>
            <w:tcBorders>
              <w:top w:val="nil"/>
            </w:tcBorders>
          </w:tcPr>
          <w:p w14:paraId="7B135274" w14:textId="77777777" w:rsidR="001A71AF" w:rsidRPr="002B19F6" w:rsidRDefault="001A71AF">
            <w:pPr>
              <w:rPr>
                <w:b/>
                <w:sz w:val="16"/>
              </w:rPr>
            </w:pPr>
          </w:p>
          <w:p w14:paraId="2F4F36FC" w14:textId="77777777" w:rsidR="001A71AF" w:rsidRPr="002B19F6" w:rsidRDefault="001A71AF">
            <w:pPr>
              <w:rPr>
                <w:b/>
                <w:sz w:val="16"/>
              </w:rPr>
            </w:pPr>
          </w:p>
          <w:p w14:paraId="0CFD2B5B" w14:textId="77777777" w:rsidR="001A71AF" w:rsidRPr="002B19F6" w:rsidRDefault="001A71AF">
            <w:pPr>
              <w:jc w:val="center"/>
              <w:rPr>
                <w:b/>
                <w:sz w:val="16"/>
              </w:rPr>
            </w:pPr>
            <w:r w:rsidRPr="002B19F6">
              <w:rPr>
                <w:b/>
                <w:sz w:val="16"/>
              </w:rPr>
              <w:t>Offered</w:t>
            </w:r>
          </w:p>
        </w:tc>
        <w:tc>
          <w:tcPr>
            <w:tcW w:w="1350" w:type="dxa"/>
            <w:tcBorders>
              <w:top w:val="nil"/>
            </w:tcBorders>
          </w:tcPr>
          <w:p w14:paraId="6774F24F" w14:textId="77777777" w:rsidR="001A71AF" w:rsidRPr="002B19F6" w:rsidRDefault="001A71AF">
            <w:pPr>
              <w:rPr>
                <w:b/>
                <w:sz w:val="16"/>
              </w:rPr>
            </w:pPr>
          </w:p>
          <w:p w14:paraId="0C80C001" w14:textId="77777777" w:rsidR="001A71AF" w:rsidRPr="002B19F6" w:rsidRDefault="001A71AF">
            <w:pPr>
              <w:jc w:val="center"/>
              <w:rPr>
                <w:b/>
                <w:sz w:val="16"/>
              </w:rPr>
            </w:pPr>
          </w:p>
          <w:p w14:paraId="4252B124" w14:textId="77777777" w:rsidR="001A71AF" w:rsidRPr="002B19F6" w:rsidRDefault="001A71AF">
            <w:pPr>
              <w:jc w:val="center"/>
              <w:rPr>
                <w:b/>
                <w:sz w:val="16"/>
              </w:rPr>
            </w:pPr>
            <w:r w:rsidRPr="002B19F6">
              <w:rPr>
                <w:b/>
                <w:sz w:val="16"/>
              </w:rPr>
              <w:t>Completed</w:t>
            </w:r>
          </w:p>
        </w:tc>
        <w:tc>
          <w:tcPr>
            <w:tcW w:w="450" w:type="dxa"/>
            <w:textDirection w:val="tbRl"/>
          </w:tcPr>
          <w:p w14:paraId="7962968E" w14:textId="77777777" w:rsidR="001A71AF" w:rsidRPr="002B19F6" w:rsidRDefault="00A72FC2" w:rsidP="00A72FC2">
            <w:pPr>
              <w:ind w:left="113" w:right="113"/>
              <w:rPr>
                <w:b/>
                <w:sz w:val="16"/>
                <w:szCs w:val="16"/>
              </w:rPr>
            </w:pPr>
            <w:r w:rsidRPr="002B19F6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2880" w:type="dxa"/>
            <w:gridSpan w:val="3"/>
          </w:tcPr>
          <w:p w14:paraId="5636B5AD" w14:textId="77777777" w:rsidR="001A71AF" w:rsidRPr="002B19F6" w:rsidRDefault="001A71AF">
            <w:pPr>
              <w:jc w:val="center"/>
              <w:rPr>
                <w:b/>
                <w:sz w:val="16"/>
              </w:rPr>
            </w:pPr>
          </w:p>
          <w:p w14:paraId="0BE4A3DD" w14:textId="77777777" w:rsidR="001A71AF" w:rsidRPr="002B19F6" w:rsidRDefault="001A71AF">
            <w:pPr>
              <w:jc w:val="center"/>
              <w:rPr>
                <w:b/>
                <w:sz w:val="16"/>
              </w:rPr>
            </w:pPr>
          </w:p>
          <w:p w14:paraId="5D6F0BFB" w14:textId="77777777" w:rsidR="001A71AF" w:rsidRPr="002B19F6" w:rsidRDefault="001A71AF">
            <w:pPr>
              <w:jc w:val="center"/>
              <w:rPr>
                <w:b/>
                <w:sz w:val="16"/>
              </w:rPr>
            </w:pPr>
          </w:p>
          <w:p w14:paraId="082B8CF4" w14:textId="77777777" w:rsidR="001A71AF" w:rsidRPr="002B19F6" w:rsidRDefault="001A71AF">
            <w:pPr>
              <w:pStyle w:val="Heading4"/>
            </w:pPr>
            <w:r w:rsidRPr="002B19F6">
              <w:t>PREREQUISITES</w:t>
            </w:r>
          </w:p>
        </w:tc>
        <w:tc>
          <w:tcPr>
            <w:tcW w:w="1530" w:type="dxa"/>
          </w:tcPr>
          <w:p w14:paraId="09CB2E48" w14:textId="77777777" w:rsidR="001A71AF" w:rsidRPr="002B19F6" w:rsidRDefault="001A71AF">
            <w:pPr>
              <w:jc w:val="center"/>
              <w:rPr>
                <w:b/>
                <w:sz w:val="16"/>
              </w:rPr>
            </w:pPr>
          </w:p>
          <w:p w14:paraId="52BB3820" w14:textId="77777777" w:rsidR="001A71AF" w:rsidRPr="002B19F6" w:rsidRDefault="001A71AF">
            <w:pPr>
              <w:jc w:val="center"/>
              <w:rPr>
                <w:b/>
                <w:sz w:val="16"/>
              </w:rPr>
            </w:pPr>
          </w:p>
          <w:p w14:paraId="736517C3" w14:textId="77777777" w:rsidR="001A71AF" w:rsidRPr="002B19F6" w:rsidRDefault="001A71AF">
            <w:pPr>
              <w:jc w:val="center"/>
              <w:rPr>
                <w:b/>
                <w:sz w:val="16"/>
              </w:rPr>
            </w:pPr>
          </w:p>
          <w:p w14:paraId="084D8283" w14:textId="77777777" w:rsidR="001A71AF" w:rsidRPr="002B19F6" w:rsidRDefault="001A71AF">
            <w:pPr>
              <w:jc w:val="center"/>
              <w:rPr>
                <w:b/>
                <w:sz w:val="16"/>
              </w:rPr>
            </w:pPr>
            <w:r w:rsidRPr="002B19F6">
              <w:rPr>
                <w:b/>
                <w:sz w:val="16"/>
              </w:rPr>
              <w:t>COREQUISITES</w:t>
            </w:r>
          </w:p>
        </w:tc>
      </w:tr>
    </w:tbl>
    <w:p w14:paraId="7FE4FDF6" w14:textId="77777777" w:rsidR="004A73DD" w:rsidRPr="002B19F6" w:rsidRDefault="004A73DD" w:rsidP="004A73DD">
      <w:pPr>
        <w:rPr>
          <w:sz w:val="8"/>
        </w:rPr>
      </w:pPr>
    </w:p>
    <w:tbl>
      <w:tblPr>
        <w:tblW w:w="11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50"/>
        <w:gridCol w:w="450"/>
        <w:gridCol w:w="450"/>
        <w:gridCol w:w="990"/>
        <w:gridCol w:w="1350"/>
        <w:gridCol w:w="450"/>
        <w:gridCol w:w="2880"/>
        <w:gridCol w:w="1530"/>
      </w:tblGrid>
      <w:tr w:rsidR="004A73DD" w:rsidRPr="002B19F6" w14:paraId="68ECBC5F" w14:textId="77777777" w:rsidTr="00225818">
        <w:trPr>
          <w:trHeight w:val="240"/>
        </w:trPr>
        <w:tc>
          <w:tcPr>
            <w:tcW w:w="3060" w:type="dxa"/>
            <w:tcBorders>
              <w:top w:val="single" w:sz="4" w:space="0" w:color="auto"/>
              <w:right w:val="nil"/>
            </w:tcBorders>
          </w:tcPr>
          <w:p w14:paraId="0EEFD243" w14:textId="77777777" w:rsidR="004A73DD" w:rsidRPr="002B19F6" w:rsidRDefault="004A73DD" w:rsidP="00856083">
            <w:pPr>
              <w:rPr>
                <w:b/>
                <w:spacing w:val="20"/>
                <w:sz w:val="16"/>
              </w:rPr>
            </w:pPr>
          </w:p>
          <w:p w14:paraId="21620C9D" w14:textId="77777777" w:rsidR="004A73DD" w:rsidRPr="002B19F6" w:rsidRDefault="00E177FA" w:rsidP="004A73DD">
            <w:pPr>
              <w:rPr>
                <w:b/>
                <w:spacing w:val="20"/>
                <w:sz w:val="16"/>
              </w:rPr>
            </w:pPr>
            <w:r w:rsidRPr="002B19F6">
              <w:rPr>
                <w:b/>
                <w:spacing w:val="20"/>
                <w:sz w:val="16"/>
              </w:rPr>
              <w:t>FIRST SEMESTER (FALL</w:t>
            </w:r>
            <w:r w:rsidR="004A73DD" w:rsidRPr="002B19F6">
              <w:rPr>
                <w:b/>
                <w:spacing w:val="20"/>
                <w:sz w:val="16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14:paraId="498AA652" w14:textId="77777777" w:rsidR="004A73DD" w:rsidRPr="002B19F6" w:rsidRDefault="004A73DD" w:rsidP="00856083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14:paraId="671B75F9" w14:textId="77777777" w:rsidR="004A73DD" w:rsidRPr="002B19F6" w:rsidRDefault="004A73DD" w:rsidP="00856083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14:paraId="2389B7A9" w14:textId="77777777" w:rsidR="004A73DD" w:rsidRPr="002B19F6" w:rsidRDefault="004A73DD" w:rsidP="00856083">
            <w:pPr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14:paraId="75579EF1" w14:textId="77777777" w:rsidR="004A73DD" w:rsidRPr="002B19F6" w:rsidRDefault="004A73DD" w:rsidP="00856083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</w:tcPr>
          <w:p w14:paraId="3D796781" w14:textId="77777777" w:rsidR="004A73DD" w:rsidRPr="002B19F6" w:rsidRDefault="004A73DD" w:rsidP="00856083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14:paraId="7584A5B0" w14:textId="77777777" w:rsidR="004A73DD" w:rsidRPr="002B19F6" w:rsidRDefault="004A73DD" w:rsidP="00856083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7CD54B5E" w14:textId="77777777" w:rsidR="004A73DD" w:rsidRPr="002B19F6" w:rsidRDefault="004A73DD" w:rsidP="00856083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B94DDC" w14:textId="77777777" w:rsidR="004A73DD" w:rsidRPr="002B19F6" w:rsidRDefault="004A73DD" w:rsidP="00856083">
            <w:pPr>
              <w:rPr>
                <w:sz w:val="18"/>
              </w:rPr>
            </w:pPr>
          </w:p>
        </w:tc>
      </w:tr>
      <w:tr w:rsidR="00225818" w:rsidRPr="002B19F6" w14:paraId="0FCB1CD8" w14:textId="77777777" w:rsidTr="00225818">
        <w:trPr>
          <w:trHeight w:hRule="exact" w:val="415"/>
        </w:trPr>
        <w:tc>
          <w:tcPr>
            <w:tcW w:w="3060" w:type="dxa"/>
          </w:tcPr>
          <w:p w14:paraId="5D038557" w14:textId="77777777" w:rsidR="00225818" w:rsidRPr="002B19F6" w:rsidRDefault="00225818" w:rsidP="00225818">
            <w:pPr>
              <w:rPr>
                <w:sz w:val="16"/>
              </w:rPr>
            </w:pPr>
            <w:r>
              <w:rPr>
                <w:sz w:val="16"/>
              </w:rPr>
              <w:t>SSC 100 First Year Seminar</w:t>
            </w:r>
          </w:p>
        </w:tc>
        <w:tc>
          <w:tcPr>
            <w:tcW w:w="450" w:type="dxa"/>
          </w:tcPr>
          <w:p w14:paraId="6B1F4BF8" w14:textId="77777777" w:rsidR="00225818" w:rsidRPr="002B19F6" w:rsidRDefault="00225818" w:rsidP="008560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0" w:type="dxa"/>
          </w:tcPr>
          <w:p w14:paraId="2AB2627B" w14:textId="77777777" w:rsidR="00225818" w:rsidRPr="002B19F6" w:rsidRDefault="00225818" w:rsidP="008560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0" w:type="dxa"/>
          </w:tcPr>
          <w:p w14:paraId="1878C60D" w14:textId="77777777" w:rsidR="00225818" w:rsidRPr="002B19F6" w:rsidRDefault="00225818" w:rsidP="00856083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0" w:type="dxa"/>
          </w:tcPr>
          <w:p w14:paraId="6C52B17E" w14:textId="77777777" w:rsidR="00225818" w:rsidRPr="002B19F6" w:rsidRDefault="00225818" w:rsidP="00856083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14:paraId="3B7027A2" w14:textId="77777777" w:rsidR="00225818" w:rsidRPr="002B19F6" w:rsidRDefault="00225818" w:rsidP="00856083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58AD4B3D" w14:textId="77777777" w:rsidR="00225818" w:rsidRPr="002B19F6" w:rsidRDefault="00225818" w:rsidP="00856083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0B2C57C1" w14:textId="77777777" w:rsidR="00225818" w:rsidRPr="002B19F6" w:rsidRDefault="00225818" w:rsidP="004C2087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1530" w:type="dxa"/>
          </w:tcPr>
          <w:p w14:paraId="3F2F2C81" w14:textId="77777777" w:rsidR="00225818" w:rsidRPr="002B19F6" w:rsidRDefault="00225818" w:rsidP="00856083">
            <w:pPr>
              <w:rPr>
                <w:sz w:val="18"/>
              </w:rPr>
            </w:pPr>
          </w:p>
        </w:tc>
      </w:tr>
      <w:tr w:rsidR="004E0C28" w:rsidRPr="002B19F6" w14:paraId="518BC26B" w14:textId="77777777" w:rsidTr="00225818">
        <w:trPr>
          <w:trHeight w:hRule="exact" w:val="415"/>
        </w:trPr>
        <w:tc>
          <w:tcPr>
            <w:tcW w:w="3060" w:type="dxa"/>
          </w:tcPr>
          <w:p w14:paraId="7E1E44FC" w14:textId="77777777" w:rsidR="004E0C28" w:rsidRPr="002B19F6" w:rsidRDefault="004E0C28" w:rsidP="004E0C28">
            <w:pPr>
              <w:rPr>
                <w:sz w:val="16"/>
              </w:rPr>
            </w:pPr>
            <w:r w:rsidRPr="002B19F6">
              <w:rPr>
                <w:sz w:val="16"/>
              </w:rPr>
              <w:t>CUL 119 Food Safety and Sanitation</w:t>
            </w:r>
          </w:p>
        </w:tc>
        <w:tc>
          <w:tcPr>
            <w:tcW w:w="450" w:type="dxa"/>
          </w:tcPr>
          <w:p w14:paraId="6A49726D" w14:textId="77777777" w:rsidR="004E0C28" w:rsidRPr="002B19F6" w:rsidRDefault="004E0C28" w:rsidP="004E0C28">
            <w:pPr>
              <w:rPr>
                <w:sz w:val="16"/>
              </w:rPr>
            </w:pPr>
            <w:r w:rsidRPr="002B19F6">
              <w:rPr>
                <w:sz w:val="16"/>
              </w:rPr>
              <w:t>2</w:t>
            </w:r>
          </w:p>
        </w:tc>
        <w:tc>
          <w:tcPr>
            <w:tcW w:w="450" w:type="dxa"/>
          </w:tcPr>
          <w:p w14:paraId="1EB7BB9B" w14:textId="77777777" w:rsidR="004E0C28" w:rsidRPr="002B19F6" w:rsidRDefault="004E0C28" w:rsidP="004E0C28">
            <w:pPr>
              <w:rPr>
                <w:sz w:val="16"/>
              </w:rPr>
            </w:pPr>
            <w:r w:rsidRPr="002B19F6">
              <w:rPr>
                <w:sz w:val="16"/>
              </w:rPr>
              <w:t>2</w:t>
            </w:r>
          </w:p>
        </w:tc>
        <w:tc>
          <w:tcPr>
            <w:tcW w:w="450" w:type="dxa"/>
          </w:tcPr>
          <w:p w14:paraId="09A4F464" w14:textId="77777777" w:rsidR="004E0C28" w:rsidRPr="002B19F6" w:rsidRDefault="004E0C28" w:rsidP="004E0C28">
            <w:pPr>
              <w:rPr>
                <w:sz w:val="16"/>
              </w:rPr>
            </w:pPr>
            <w:r w:rsidRPr="002B19F6">
              <w:rPr>
                <w:sz w:val="16"/>
              </w:rPr>
              <w:t>0</w:t>
            </w:r>
          </w:p>
        </w:tc>
        <w:tc>
          <w:tcPr>
            <w:tcW w:w="990" w:type="dxa"/>
          </w:tcPr>
          <w:p w14:paraId="184053F5" w14:textId="77777777" w:rsidR="004E0C28" w:rsidRPr="002B19F6" w:rsidRDefault="004E0C28" w:rsidP="004E0C28">
            <w:pPr>
              <w:jc w:val="center"/>
              <w:rPr>
                <w:sz w:val="18"/>
              </w:rPr>
            </w:pPr>
            <w:r w:rsidRPr="002B19F6">
              <w:rPr>
                <w:sz w:val="18"/>
              </w:rPr>
              <w:t>Fall/Spr/S</w:t>
            </w:r>
          </w:p>
        </w:tc>
        <w:tc>
          <w:tcPr>
            <w:tcW w:w="1350" w:type="dxa"/>
          </w:tcPr>
          <w:p w14:paraId="76E1973F" w14:textId="77777777" w:rsidR="004E0C28" w:rsidRPr="002B19F6" w:rsidRDefault="004E0C28" w:rsidP="004E0C28">
            <w:pPr>
              <w:rPr>
                <w:sz w:val="18"/>
              </w:rPr>
            </w:pPr>
            <w:r w:rsidRPr="002B19F6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B19F6">
              <w:rPr>
                <w:sz w:val="18"/>
              </w:rPr>
              <w:instrText xml:space="preserve"> FORMTEXT </w:instrText>
            </w:r>
            <w:r w:rsidRPr="002B19F6">
              <w:rPr>
                <w:sz w:val="18"/>
              </w:rPr>
            </w:r>
            <w:r w:rsidRPr="002B19F6">
              <w:rPr>
                <w:sz w:val="18"/>
              </w:rPr>
              <w:fldChar w:fldCharType="separate"/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14:paraId="47744366" w14:textId="77777777" w:rsidR="004E0C28" w:rsidRPr="002B19F6" w:rsidRDefault="004E0C28" w:rsidP="004E0C28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524A6F1A" w14:textId="26712BBD" w:rsidR="004E0C28" w:rsidRPr="002B19F6" w:rsidRDefault="004E0C28" w:rsidP="004E0C28">
            <w:pPr>
              <w:rPr>
                <w:sz w:val="18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1530" w:type="dxa"/>
          </w:tcPr>
          <w:p w14:paraId="0C952A7D" w14:textId="77777777" w:rsidR="004E0C28" w:rsidRPr="002B19F6" w:rsidRDefault="004E0C28" w:rsidP="004E0C28">
            <w:pPr>
              <w:rPr>
                <w:sz w:val="18"/>
              </w:rPr>
            </w:pPr>
            <w:r w:rsidRPr="002B19F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B19F6">
              <w:rPr>
                <w:sz w:val="18"/>
              </w:rPr>
              <w:instrText xml:space="preserve"> FORMTEXT </w:instrText>
            </w:r>
            <w:r w:rsidRPr="002B19F6">
              <w:rPr>
                <w:sz w:val="18"/>
              </w:rPr>
            </w:r>
            <w:r w:rsidRPr="002B19F6">
              <w:rPr>
                <w:sz w:val="18"/>
              </w:rPr>
              <w:fldChar w:fldCharType="separate"/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sz w:val="18"/>
              </w:rPr>
              <w:fldChar w:fldCharType="end"/>
            </w:r>
          </w:p>
        </w:tc>
      </w:tr>
      <w:tr w:rsidR="004E0C28" w:rsidRPr="002B19F6" w14:paraId="230C735E" w14:textId="77777777" w:rsidTr="00225818">
        <w:trPr>
          <w:trHeight w:hRule="exact" w:val="240"/>
        </w:trPr>
        <w:tc>
          <w:tcPr>
            <w:tcW w:w="3060" w:type="dxa"/>
          </w:tcPr>
          <w:p w14:paraId="79AE67DF" w14:textId="77777777" w:rsidR="004E0C28" w:rsidRPr="002B19F6" w:rsidRDefault="004E0C28" w:rsidP="004E0C28">
            <w:pPr>
              <w:rPr>
                <w:sz w:val="16"/>
              </w:rPr>
            </w:pPr>
            <w:r w:rsidRPr="002B19F6">
              <w:rPr>
                <w:sz w:val="16"/>
              </w:rPr>
              <w:t>CUL 121 Food Prep I</w:t>
            </w:r>
          </w:p>
        </w:tc>
        <w:tc>
          <w:tcPr>
            <w:tcW w:w="450" w:type="dxa"/>
          </w:tcPr>
          <w:p w14:paraId="32D3D085" w14:textId="77777777" w:rsidR="004E0C28" w:rsidRPr="002B19F6" w:rsidRDefault="004E0C28" w:rsidP="004E0C28">
            <w:pPr>
              <w:rPr>
                <w:sz w:val="16"/>
              </w:rPr>
            </w:pPr>
            <w:r w:rsidRPr="002B19F6">
              <w:rPr>
                <w:sz w:val="16"/>
              </w:rPr>
              <w:t>4</w:t>
            </w:r>
          </w:p>
        </w:tc>
        <w:tc>
          <w:tcPr>
            <w:tcW w:w="450" w:type="dxa"/>
          </w:tcPr>
          <w:p w14:paraId="02F3578F" w14:textId="77777777" w:rsidR="004E0C28" w:rsidRPr="002B19F6" w:rsidRDefault="004E0C28" w:rsidP="004E0C28">
            <w:pPr>
              <w:rPr>
                <w:sz w:val="16"/>
              </w:rPr>
            </w:pPr>
            <w:r w:rsidRPr="002B19F6"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4C72C93D" w14:textId="77777777" w:rsidR="004E0C28" w:rsidRPr="002B19F6" w:rsidRDefault="004E0C28" w:rsidP="004E0C28">
            <w:pPr>
              <w:rPr>
                <w:sz w:val="16"/>
              </w:rPr>
            </w:pPr>
            <w:r w:rsidRPr="002B19F6">
              <w:rPr>
                <w:sz w:val="16"/>
              </w:rPr>
              <w:t>4</w:t>
            </w:r>
          </w:p>
        </w:tc>
        <w:tc>
          <w:tcPr>
            <w:tcW w:w="990" w:type="dxa"/>
          </w:tcPr>
          <w:p w14:paraId="6A9EFD28" w14:textId="77777777" w:rsidR="004E0C28" w:rsidRPr="002B19F6" w:rsidRDefault="004E0C28" w:rsidP="004E0C28">
            <w:pPr>
              <w:jc w:val="center"/>
              <w:rPr>
                <w:sz w:val="18"/>
              </w:rPr>
            </w:pPr>
            <w:r w:rsidRPr="002B19F6">
              <w:rPr>
                <w:sz w:val="18"/>
              </w:rPr>
              <w:t>Fall/</w:t>
            </w:r>
            <w:proofErr w:type="spellStart"/>
            <w:r w:rsidRPr="002B19F6">
              <w:rPr>
                <w:sz w:val="18"/>
              </w:rPr>
              <w:t>Spr</w:t>
            </w:r>
            <w:proofErr w:type="spellEnd"/>
          </w:p>
        </w:tc>
        <w:tc>
          <w:tcPr>
            <w:tcW w:w="1350" w:type="dxa"/>
          </w:tcPr>
          <w:p w14:paraId="7062C9C2" w14:textId="77777777" w:rsidR="004E0C28" w:rsidRPr="002B19F6" w:rsidRDefault="004E0C28" w:rsidP="004E0C28">
            <w:pPr>
              <w:rPr>
                <w:sz w:val="18"/>
              </w:rPr>
            </w:pPr>
            <w:r w:rsidRPr="002B19F6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B19F6">
              <w:rPr>
                <w:sz w:val="18"/>
              </w:rPr>
              <w:instrText xml:space="preserve"> FORMTEXT </w:instrText>
            </w:r>
            <w:r w:rsidRPr="002B19F6">
              <w:rPr>
                <w:sz w:val="18"/>
              </w:rPr>
            </w:r>
            <w:r w:rsidRPr="002B19F6">
              <w:rPr>
                <w:sz w:val="18"/>
              </w:rPr>
              <w:fldChar w:fldCharType="separate"/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14:paraId="18E31CB4" w14:textId="77777777" w:rsidR="004E0C28" w:rsidRPr="002B19F6" w:rsidRDefault="004E0C28" w:rsidP="004E0C28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5BD0D75E" w14:textId="62656B24" w:rsidR="004E0C28" w:rsidRPr="002B19F6" w:rsidRDefault="004E0C28" w:rsidP="004E0C28">
            <w:pPr>
              <w:rPr>
                <w:sz w:val="18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1530" w:type="dxa"/>
          </w:tcPr>
          <w:p w14:paraId="75E310E7" w14:textId="77777777" w:rsidR="004E0C28" w:rsidRPr="002B19F6" w:rsidRDefault="004E0C28" w:rsidP="004E0C28">
            <w:pPr>
              <w:rPr>
                <w:sz w:val="18"/>
              </w:rPr>
            </w:pPr>
            <w:r w:rsidRPr="002B19F6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B19F6">
              <w:rPr>
                <w:sz w:val="18"/>
              </w:rPr>
              <w:instrText xml:space="preserve"> FORMTEXT </w:instrText>
            </w:r>
            <w:r w:rsidRPr="002B19F6">
              <w:rPr>
                <w:sz w:val="18"/>
              </w:rPr>
            </w:r>
            <w:r w:rsidRPr="002B19F6">
              <w:rPr>
                <w:sz w:val="18"/>
              </w:rPr>
              <w:fldChar w:fldCharType="separate"/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sz w:val="18"/>
              </w:rPr>
              <w:fldChar w:fldCharType="end"/>
            </w:r>
          </w:p>
        </w:tc>
      </w:tr>
      <w:tr w:rsidR="004E0C28" w:rsidRPr="002B19F6" w14:paraId="5D397FB4" w14:textId="77777777" w:rsidTr="00225818">
        <w:trPr>
          <w:trHeight w:hRule="exact" w:val="388"/>
        </w:trPr>
        <w:tc>
          <w:tcPr>
            <w:tcW w:w="3060" w:type="dxa"/>
          </w:tcPr>
          <w:p w14:paraId="2FB2A3F5" w14:textId="21305A6E" w:rsidR="004E0C28" w:rsidRPr="002B19F6" w:rsidRDefault="004E0C28" w:rsidP="004E0C28">
            <w:pPr>
              <w:rPr>
                <w:sz w:val="16"/>
              </w:rPr>
            </w:pPr>
            <w:r w:rsidRPr="002B19F6">
              <w:rPr>
                <w:sz w:val="16"/>
              </w:rPr>
              <w:t xml:space="preserve">ENG 101 </w:t>
            </w:r>
            <w:r w:rsidR="006F6258">
              <w:rPr>
                <w:sz w:val="16"/>
              </w:rPr>
              <w:t>Composition I</w:t>
            </w:r>
          </w:p>
        </w:tc>
        <w:tc>
          <w:tcPr>
            <w:tcW w:w="450" w:type="dxa"/>
          </w:tcPr>
          <w:p w14:paraId="7348BA6E" w14:textId="77777777" w:rsidR="004E0C28" w:rsidRPr="002B19F6" w:rsidRDefault="004E0C28" w:rsidP="004E0C28">
            <w:pPr>
              <w:rPr>
                <w:sz w:val="16"/>
              </w:rPr>
            </w:pPr>
            <w:r w:rsidRPr="002B19F6"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4824F24A" w14:textId="77777777" w:rsidR="004E0C28" w:rsidRPr="002B19F6" w:rsidRDefault="004E0C28" w:rsidP="004E0C28">
            <w:pPr>
              <w:rPr>
                <w:sz w:val="16"/>
              </w:rPr>
            </w:pPr>
            <w:r w:rsidRPr="002B19F6"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4C6FE31D" w14:textId="77777777" w:rsidR="004E0C28" w:rsidRPr="002B19F6" w:rsidRDefault="004E0C28" w:rsidP="004E0C28">
            <w:pPr>
              <w:rPr>
                <w:sz w:val="16"/>
              </w:rPr>
            </w:pPr>
            <w:r w:rsidRPr="002B19F6">
              <w:rPr>
                <w:sz w:val="16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B68AE64" w14:textId="77777777" w:rsidR="004E0C28" w:rsidRPr="002B19F6" w:rsidRDefault="004E0C28" w:rsidP="004E0C28">
            <w:pPr>
              <w:jc w:val="center"/>
              <w:rPr>
                <w:sz w:val="18"/>
              </w:rPr>
            </w:pPr>
            <w:r w:rsidRPr="002B19F6">
              <w:rPr>
                <w:sz w:val="18"/>
              </w:rPr>
              <w:t>Fall/</w:t>
            </w:r>
            <w:proofErr w:type="spellStart"/>
            <w:r w:rsidRPr="002B19F6">
              <w:rPr>
                <w:sz w:val="18"/>
              </w:rPr>
              <w:t>Spr</w:t>
            </w:r>
            <w:proofErr w:type="spellEnd"/>
            <w:r w:rsidRPr="002B19F6">
              <w:rPr>
                <w:sz w:val="18"/>
              </w:rPr>
              <w:t>/S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F730E1" w14:textId="77777777" w:rsidR="004E0C28" w:rsidRPr="002B19F6" w:rsidRDefault="004E0C28" w:rsidP="004E0C28">
            <w:pPr>
              <w:rPr>
                <w:sz w:val="18"/>
              </w:rPr>
            </w:pPr>
            <w:r w:rsidRPr="002B19F6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B19F6">
              <w:rPr>
                <w:sz w:val="18"/>
              </w:rPr>
              <w:instrText xml:space="preserve"> FORMTEXT </w:instrText>
            </w:r>
            <w:r w:rsidRPr="002B19F6">
              <w:rPr>
                <w:sz w:val="18"/>
              </w:rPr>
            </w:r>
            <w:r w:rsidRPr="002B19F6">
              <w:rPr>
                <w:sz w:val="18"/>
              </w:rPr>
              <w:fldChar w:fldCharType="separate"/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B1B2000" w14:textId="77777777" w:rsidR="004E0C28" w:rsidRPr="002B19F6" w:rsidRDefault="004E0C28" w:rsidP="004E0C2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AA76801" w14:textId="1F95B029" w:rsidR="004E0C28" w:rsidRPr="002B19F6" w:rsidRDefault="004E0C28" w:rsidP="004E0C28">
            <w:pPr>
              <w:rPr>
                <w:sz w:val="18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34DDD90" w14:textId="77777777" w:rsidR="004E0C28" w:rsidRPr="002B19F6" w:rsidRDefault="004E0C28" w:rsidP="004E0C28">
            <w:pPr>
              <w:rPr>
                <w:sz w:val="18"/>
              </w:rPr>
            </w:pPr>
            <w:r w:rsidRPr="002B19F6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B19F6">
              <w:rPr>
                <w:sz w:val="18"/>
              </w:rPr>
              <w:instrText xml:space="preserve"> FORMTEXT </w:instrText>
            </w:r>
            <w:r w:rsidRPr="002B19F6">
              <w:rPr>
                <w:sz w:val="18"/>
              </w:rPr>
            </w:r>
            <w:r w:rsidRPr="002B19F6">
              <w:rPr>
                <w:sz w:val="18"/>
              </w:rPr>
              <w:fldChar w:fldCharType="separate"/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sz w:val="18"/>
              </w:rPr>
              <w:fldChar w:fldCharType="end"/>
            </w:r>
          </w:p>
        </w:tc>
      </w:tr>
      <w:tr w:rsidR="004E0C28" w:rsidRPr="002B19F6" w14:paraId="03310984" w14:textId="77777777" w:rsidTr="00220648">
        <w:trPr>
          <w:trHeight w:hRule="exact" w:val="415"/>
        </w:trPr>
        <w:tc>
          <w:tcPr>
            <w:tcW w:w="3060" w:type="dxa"/>
          </w:tcPr>
          <w:p w14:paraId="01E5048C" w14:textId="0B82635D" w:rsidR="004E0C28" w:rsidRPr="002B19F6" w:rsidRDefault="004E0C28" w:rsidP="004E0C28">
            <w:pPr>
              <w:rPr>
                <w:sz w:val="16"/>
              </w:rPr>
            </w:pPr>
            <w:r>
              <w:rPr>
                <w:sz w:val="16"/>
              </w:rPr>
              <w:t>MAT 1</w:t>
            </w:r>
            <w:r w:rsidR="00961C54">
              <w:rPr>
                <w:sz w:val="16"/>
              </w:rPr>
              <w:t>52</w:t>
            </w:r>
            <w:r>
              <w:rPr>
                <w:sz w:val="16"/>
              </w:rPr>
              <w:t xml:space="preserve"> Quantitative Reasoning</w:t>
            </w:r>
          </w:p>
        </w:tc>
        <w:tc>
          <w:tcPr>
            <w:tcW w:w="450" w:type="dxa"/>
          </w:tcPr>
          <w:p w14:paraId="49EC2568" w14:textId="77777777" w:rsidR="004E0C28" w:rsidRPr="002B19F6" w:rsidRDefault="004E0C28" w:rsidP="004E0C28">
            <w:pPr>
              <w:rPr>
                <w:sz w:val="16"/>
              </w:rPr>
            </w:pPr>
            <w:r w:rsidRPr="002B19F6"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0363E99E" w14:textId="77777777" w:rsidR="004E0C28" w:rsidRPr="002B19F6" w:rsidRDefault="004E0C28" w:rsidP="004E0C28">
            <w:pPr>
              <w:rPr>
                <w:sz w:val="16"/>
              </w:rPr>
            </w:pPr>
            <w:r w:rsidRPr="002B19F6"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2B060CEB" w14:textId="77777777" w:rsidR="004E0C28" w:rsidRPr="002B19F6" w:rsidRDefault="004E0C28" w:rsidP="004E0C28">
            <w:pPr>
              <w:rPr>
                <w:sz w:val="16"/>
              </w:rPr>
            </w:pPr>
            <w:r w:rsidRPr="002B19F6">
              <w:rPr>
                <w:sz w:val="16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22A67E4" w14:textId="77777777" w:rsidR="004E0C28" w:rsidRPr="002B19F6" w:rsidRDefault="004E0C28" w:rsidP="004E0C28">
            <w:pPr>
              <w:jc w:val="center"/>
              <w:rPr>
                <w:sz w:val="18"/>
              </w:rPr>
            </w:pPr>
            <w:r w:rsidRPr="002B19F6">
              <w:rPr>
                <w:sz w:val="18"/>
              </w:rPr>
              <w:t>Fall/</w:t>
            </w:r>
            <w:proofErr w:type="spellStart"/>
            <w:r w:rsidRPr="002B19F6">
              <w:rPr>
                <w:sz w:val="18"/>
              </w:rPr>
              <w:t>Spr</w:t>
            </w:r>
            <w:proofErr w:type="spellEnd"/>
            <w:r w:rsidRPr="002B19F6">
              <w:rPr>
                <w:sz w:val="18"/>
              </w:rPr>
              <w:t>/S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E06B78" w14:textId="77777777" w:rsidR="004E0C28" w:rsidRPr="002B19F6" w:rsidRDefault="004E0C28" w:rsidP="004E0C28">
            <w:pPr>
              <w:rPr>
                <w:sz w:val="18"/>
              </w:rPr>
            </w:pPr>
            <w:r w:rsidRPr="002B19F6"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B19F6">
              <w:rPr>
                <w:sz w:val="18"/>
              </w:rPr>
              <w:instrText xml:space="preserve"> FORMTEXT </w:instrText>
            </w:r>
            <w:r w:rsidRPr="002B19F6">
              <w:rPr>
                <w:sz w:val="18"/>
              </w:rPr>
            </w:r>
            <w:r w:rsidRPr="002B19F6">
              <w:rPr>
                <w:sz w:val="18"/>
              </w:rPr>
              <w:fldChar w:fldCharType="separate"/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F87CC08" w14:textId="77777777" w:rsidR="004E0C28" w:rsidRPr="002B19F6" w:rsidRDefault="004E0C28" w:rsidP="004E0C2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7AB4F42" w14:textId="1A422CDF" w:rsidR="004E0C28" w:rsidRPr="00E406B9" w:rsidRDefault="00220648" w:rsidP="004E0C28">
            <w:pPr>
              <w:rPr>
                <w:sz w:val="18"/>
              </w:rPr>
            </w:pPr>
            <w:r>
              <w:rPr>
                <w:sz w:val="16"/>
                <w:szCs w:val="16"/>
              </w:rPr>
              <w:t xml:space="preserve">Test Score or </w:t>
            </w:r>
            <w:r w:rsidR="00AA555A">
              <w:rPr>
                <w:sz w:val="16"/>
                <w:szCs w:val="16"/>
              </w:rPr>
              <w:t>MAT 010 or MAT 0</w:t>
            </w:r>
            <w:r w:rsidR="00D34CF7">
              <w:rPr>
                <w:sz w:val="16"/>
                <w:szCs w:val="16"/>
              </w:rPr>
              <w:t>52</w:t>
            </w:r>
            <w:r w:rsidR="00AA555A">
              <w:rPr>
                <w:sz w:val="16"/>
                <w:szCs w:val="16"/>
              </w:rPr>
              <w:t xml:space="preserve"> or concurrent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20C76AA" w14:textId="77777777" w:rsidR="004E0C28" w:rsidRPr="002B19F6" w:rsidRDefault="004E0C28" w:rsidP="004E0C28">
            <w:pPr>
              <w:rPr>
                <w:sz w:val="18"/>
              </w:rPr>
            </w:pPr>
            <w:r w:rsidRPr="002B19F6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B19F6">
              <w:rPr>
                <w:sz w:val="18"/>
              </w:rPr>
              <w:instrText xml:space="preserve"> FORMTEXT </w:instrText>
            </w:r>
            <w:r w:rsidRPr="002B19F6">
              <w:rPr>
                <w:sz w:val="18"/>
              </w:rPr>
            </w:r>
            <w:r w:rsidRPr="002B19F6">
              <w:rPr>
                <w:sz w:val="18"/>
              </w:rPr>
              <w:fldChar w:fldCharType="separate"/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sz w:val="18"/>
              </w:rPr>
              <w:fldChar w:fldCharType="end"/>
            </w:r>
          </w:p>
        </w:tc>
      </w:tr>
      <w:tr w:rsidR="004A73DD" w:rsidRPr="002B19F6" w14:paraId="416DFE8E" w14:textId="77777777" w:rsidTr="00225818">
        <w:trPr>
          <w:trHeight w:hRule="exact" w:val="240"/>
        </w:trPr>
        <w:tc>
          <w:tcPr>
            <w:tcW w:w="3060" w:type="dxa"/>
          </w:tcPr>
          <w:p w14:paraId="0B46B172" w14:textId="77777777" w:rsidR="004A73DD" w:rsidRPr="002B19F6" w:rsidRDefault="004A73DD" w:rsidP="00856083">
            <w:pPr>
              <w:pStyle w:val="Heading3"/>
            </w:pPr>
            <w:r w:rsidRPr="002B19F6">
              <w:t>TOTAL</w:t>
            </w:r>
          </w:p>
        </w:tc>
        <w:tc>
          <w:tcPr>
            <w:tcW w:w="450" w:type="dxa"/>
          </w:tcPr>
          <w:p w14:paraId="32122780" w14:textId="77777777" w:rsidR="004A73DD" w:rsidRPr="002B19F6" w:rsidRDefault="00E177FA" w:rsidP="006505CE">
            <w:pPr>
              <w:rPr>
                <w:sz w:val="16"/>
              </w:rPr>
            </w:pPr>
            <w:r w:rsidRPr="002B19F6">
              <w:rPr>
                <w:sz w:val="16"/>
              </w:rPr>
              <w:t>1</w:t>
            </w:r>
            <w:r w:rsidR="006505CE"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7D823619" w14:textId="77777777" w:rsidR="004A73DD" w:rsidRPr="002B19F6" w:rsidRDefault="00E177FA" w:rsidP="006505CE">
            <w:pPr>
              <w:rPr>
                <w:sz w:val="16"/>
              </w:rPr>
            </w:pPr>
            <w:r w:rsidRPr="002B19F6">
              <w:rPr>
                <w:sz w:val="16"/>
              </w:rPr>
              <w:t>1</w:t>
            </w:r>
            <w:r w:rsidR="006505CE">
              <w:rPr>
                <w:sz w:val="16"/>
              </w:rPr>
              <w:t>2</w:t>
            </w:r>
          </w:p>
        </w:tc>
        <w:tc>
          <w:tcPr>
            <w:tcW w:w="450" w:type="dxa"/>
          </w:tcPr>
          <w:p w14:paraId="07626186" w14:textId="77777777" w:rsidR="004A73DD" w:rsidRPr="002B19F6" w:rsidRDefault="00E177FA" w:rsidP="00856083">
            <w:pPr>
              <w:rPr>
                <w:sz w:val="16"/>
              </w:rPr>
            </w:pPr>
            <w:r w:rsidRPr="002B19F6">
              <w:rPr>
                <w:sz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  <w:right w:val="nil"/>
            </w:tcBorders>
          </w:tcPr>
          <w:p w14:paraId="6443F3EC" w14:textId="77777777" w:rsidR="004A73DD" w:rsidRPr="002B19F6" w:rsidRDefault="004A73DD" w:rsidP="00856083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17EF3" w14:textId="77777777" w:rsidR="004A73DD" w:rsidRPr="002B19F6" w:rsidRDefault="004A73DD" w:rsidP="00856083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FFE6D" w14:textId="77777777" w:rsidR="004A73DD" w:rsidRPr="002B19F6" w:rsidRDefault="004A73DD" w:rsidP="00856083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086BF" w14:textId="77777777" w:rsidR="004A73DD" w:rsidRPr="002B19F6" w:rsidRDefault="004A73DD" w:rsidP="00856083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E1D7C" w14:textId="77777777" w:rsidR="004A73DD" w:rsidRPr="002B19F6" w:rsidRDefault="004A73DD" w:rsidP="00856083">
            <w:pPr>
              <w:rPr>
                <w:sz w:val="18"/>
              </w:rPr>
            </w:pPr>
          </w:p>
        </w:tc>
      </w:tr>
    </w:tbl>
    <w:p w14:paraId="33CB65A1" w14:textId="77777777" w:rsidR="004A73DD" w:rsidRPr="002B19F6" w:rsidRDefault="004A73DD" w:rsidP="004A73DD">
      <w:pPr>
        <w:rPr>
          <w:sz w:val="8"/>
        </w:rPr>
      </w:pPr>
    </w:p>
    <w:p w14:paraId="1D069560" w14:textId="77777777" w:rsidR="001A71AF" w:rsidRPr="002B19F6" w:rsidRDefault="001A71AF">
      <w:pPr>
        <w:rPr>
          <w:sz w:val="8"/>
        </w:rPr>
      </w:pPr>
    </w:p>
    <w:tbl>
      <w:tblPr>
        <w:tblW w:w="11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27"/>
        <w:gridCol w:w="23"/>
        <w:gridCol w:w="450"/>
        <w:gridCol w:w="450"/>
        <w:gridCol w:w="990"/>
        <w:gridCol w:w="1350"/>
        <w:gridCol w:w="450"/>
        <w:gridCol w:w="2880"/>
        <w:gridCol w:w="1530"/>
      </w:tblGrid>
      <w:tr w:rsidR="001A71AF" w:rsidRPr="002B19F6" w14:paraId="72830A1C" w14:textId="77777777" w:rsidTr="006F74BE">
        <w:trPr>
          <w:trHeight w:val="240"/>
        </w:trPr>
        <w:tc>
          <w:tcPr>
            <w:tcW w:w="3060" w:type="dxa"/>
            <w:tcBorders>
              <w:top w:val="single" w:sz="4" w:space="0" w:color="auto"/>
              <w:right w:val="nil"/>
            </w:tcBorders>
          </w:tcPr>
          <w:p w14:paraId="209D4D15" w14:textId="77777777" w:rsidR="001A71AF" w:rsidRPr="002B19F6" w:rsidRDefault="001A71AF">
            <w:pPr>
              <w:rPr>
                <w:b/>
                <w:spacing w:val="20"/>
                <w:sz w:val="16"/>
              </w:rPr>
            </w:pPr>
          </w:p>
          <w:p w14:paraId="4DA2E3DD" w14:textId="77777777" w:rsidR="001A71AF" w:rsidRPr="002B19F6" w:rsidRDefault="004A73DD">
            <w:pPr>
              <w:rPr>
                <w:b/>
                <w:spacing w:val="20"/>
                <w:sz w:val="16"/>
              </w:rPr>
            </w:pPr>
            <w:r w:rsidRPr="002B19F6">
              <w:rPr>
                <w:b/>
                <w:spacing w:val="20"/>
                <w:sz w:val="16"/>
              </w:rPr>
              <w:t xml:space="preserve">SECOND </w:t>
            </w:r>
            <w:r w:rsidR="00E177FA" w:rsidRPr="002B19F6">
              <w:rPr>
                <w:b/>
                <w:spacing w:val="20"/>
                <w:sz w:val="16"/>
              </w:rPr>
              <w:t>SEMESTER (SPRING</w:t>
            </w:r>
            <w:r w:rsidR="001A71AF" w:rsidRPr="002B19F6">
              <w:rPr>
                <w:b/>
                <w:spacing w:val="20"/>
                <w:sz w:val="16"/>
              </w:rPr>
              <w:t>)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0C68D4" w14:textId="77777777" w:rsidR="001A71AF" w:rsidRPr="002B19F6" w:rsidRDefault="001A71AF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14:paraId="601E7B29" w14:textId="77777777" w:rsidR="001A71AF" w:rsidRPr="002B19F6" w:rsidRDefault="001A71AF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14:paraId="0C67AE56" w14:textId="77777777" w:rsidR="001A71AF" w:rsidRPr="002B19F6" w:rsidRDefault="001A71AF">
            <w:pPr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14:paraId="0097D5F0" w14:textId="77777777" w:rsidR="001A71AF" w:rsidRPr="002B19F6" w:rsidRDefault="001A71AF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</w:tcPr>
          <w:p w14:paraId="5BF7109B" w14:textId="77777777" w:rsidR="001A71AF" w:rsidRPr="002B19F6" w:rsidRDefault="001A71AF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14:paraId="304501E6" w14:textId="77777777" w:rsidR="001A71AF" w:rsidRPr="002B19F6" w:rsidRDefault="001A71AF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62668F99" w14:textId="77777777" w:rsidR="001A71AF" w:rsidRPr="002B19F6" w:rsidRDefault="001A71AF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9FBF85" w14:textId="77777777" w:rsidR="001A71AF" w:rsidRPr="002B19F6" w:rsidRDefault="001A71AF">
            <w:pPr>
              <w:rPr>
                <w:sz w:val="18"/>
              </w:rPr>
            </w:pPr>
          </w:p>
        </w:tc>
      </w:tr>
      <w:tr w:rsidR="001A71AF" w:rsidRPr="002B19F6" w14:paraId="225BD89D" w14:textId="77777777" w:rsidTr="006F74BE">
        <w:trPr>
          <w:trHeight w:hRule="exact" w:val="240"/>
        </w:trPr>
        <w:tc>
          <w:tcPr>
            <w:tcW w:w="3060" w:type="dxa"/>
          </w:tcPr>
          <w:p w14:paraId="2827C83D" w14:textId="208616D0" w:rsidR="001A71AF" w:rsidRPr="00AF54B6" w:rsidRDefault="00EA2500" w:rsidP="00275DC5">
            <w:pPr>
              <w:rPr>
                <w:sz w:val="16"/>
              </w:rPr>
            </w:pPr>
            <w:bookmarkStart w:id="1" w:name="Text15"/>
            <w:r>
              <w:rPr>
                <w:sz w:val="16"/>
              </w:rPr>
              <w:t>C</w:t>
            </w:r>
            <w:r w:rsidR="00E177FA" w:rsidRPr="00AF54B6">
              <w:rPr>
                <w:sz w:val="16"/>
              </w:rPr>
              <w:t>UL 171 Garde Manger</w:t>
            </w:r>
          </w:p>
        </w:tc>
        <w:tc>
          <w:tcPr>
            <w:tcW w:w="450" w:type="dxa"/>
            <w:gridSpan w:val="2"/>
          </w:tcPr>
          <w:p w14:paraId="19398D93" w14:textId="77777777" w:rsidR="001A71AF" w:rsidRPr="00AF54B6" w:rsidRDefault="00E177FA">
            <w:pPr>
              <w:rPr>
                <w:sz w:val="16"/>
              </w:rPr>
            </w:pPr>
            <w:r w:rsidRPr="00AF54B6">
              <w:rPr>
                <w:sz w:val="16"/>
              </w:rPr>
              <w:t>4</w:t>
            </w:r>
          </w:p>
        </w:tc>
        <w:tc>
          <w:tcPr>
            <w:tcW w:w="450" w:type="dxa"/>
          </w:tcPr>
          <w:p w14:paraId="4FF909D5" w14:textId="77777777" w:rsidR="001A71AF" w:rsidRPr="00AF54B6" w:rsidRDefault="00E177FA">
            <w:pPr>
              <w:rPr>
                <w:sz w:val="16"/>
              </w:rPr>
            </w:pPr>
            <w:r w:rsidRPr="00AF54B6"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1FFB0A85" w14:textId="77777777" w:rsidR="001A71AF" w:rsidRPr="00AF54B6" w:rsidRDefault="00E177FA">
            <w:pPr>
              <w:rPr>
                <w:sz w:val="16"/>
              </w:rPr>
            </w:pPr>
            <w:r w:rsidRPr="00AF54B6">
              <w:rPr>
                <w:sz w:val="16"/>
              </w:rPr>
              <w:t>4</w:t>
            </w:r>
          </w:p>
        </w:tc>
        <w:bookmarkEnd w:id="1"/>
        <w:tc>
          <w:tcPr>
            <w:tcW w:w="990" w:type="dxa"/>
          </w:tcPr>
          <w:p w14:paraId="7CCF577F" w14:textId="77777777" w:rsidR="001A71AF" w:rsidRPr="00AF54B6" w:rsidRDefault="00E177FA">
            <w:pPr>
              <w:jc w:val="center"/>
              <w:rPr>
                <w:sz w:val="18"/>
              </w:rPr>
            </w:pPr>
            <w:proofErr w:type="spellStart"/>
            <w:r w:rsidRPr="00AF54B6">
              <w:rPr>
                <w:sz w:val="18"/>
              </w:rPr>
              <w:t>Spr</w:t>
            </w:r>
            <w:proofErr w:type="spellEnd"/>
            <w:r w:rsidRPr="00AF54B6">
              <w:rPr>
                <w:sz w:val="18"/>
              </w:rPr>
              <w:t>/Sum</w:t>
            </w:r>
          </w:p>
        </w:tc>
        <w:tc>
          <w:tcPr>
            <w:tcW w:w="1350" w:type="dxa"/>
          </w:tcPr>
          <w:p w14:paraId="395C9268" w14:textId="77777777" w:rsidR="001A71AF" w:rsidRPr="00AF54B6" w:rsidRDefault="003D0C4C">
            <w:pPr>
              <w:rPr>
                <w:sz w:val="18"/>
              </w:rPr>
            </w:pPr>
            <w:r w:rsidRPr="00AF54B6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="001A71AF" w:rsidRPr="00AF54B6">
              <w:rPr>
                <w:sz w:val="18"/>
              </w:rPr>
              <w:instrText xml:space="preserve"> FORMTEXT </w:instrText>
            </w:r>
            <w:r w:rsidRPr="00AF54B6">
              <w:rPr>
                <w:sz w:val="18"/>
              </w:rPr>
            </w:r>
            <w:r w:rsidRPr="00AF54B6">
              <w:rPr>
                <w:sz w:val="18"/>
              </w:rPr>
              <w:fldChar w:fldCharType="separate"/>
            </w:r>
            <w:r w:rsidR="001A71AF" w:rsidRPr="00AF54B6">
              <w:rPr>
                <w:noProof/>
                <w:sz w:val="18"/>
              </w:rPr>
              <w:t> </w:t>
            </w:r>
            <w:r w:rsidR="001A71AF" w:rsidRPr="00AF54B6">
              <w:rPr>
                <w:noProof/>
                <w:sz w:val="18"/>
              </w:rPr>
              <w:t> </w:t>
            </w:r>
            <w:r w:rsidR="001A71AF" w:rsidRPr="00AF54B6">
              <w:rPr>
                <w:noProof/>
                <w:sz w:val="18"/>
              </w:rPr>
              <w:t> </w:t>
            </w:r>
            <w:r w:rsidR="001A71AF" w:rsidRPr="00AF54B6">
              <w:rPr>
                <w:noProof/>
                <w:sz w:val="18"/>
              </w:rPr>
              <w:t> </w:t>
            </w:r>
            <w:r w:rsidR="001A71AF" w:rsidRPr="00AF54B6">
              <w:rPr>
                <w:noProof/>
                <w:sz w:val="18"/>
              </w:rPr>
              <w:t> </w:t>
            </w:r>
            <w:r w:rsidRPr="00AF54B6">
              <w:rPr>
                <w:sz w:val="18"/>
              </w:rPr>
              <w:fldChar w:fldCharType="end"/>
            </w:r>
            <w:bookmarkEnd w:id="2"/>
          </w:p>
        </w:tc>
        <w:tc>
          <w:tcPr>
            <w:tcW w:w="450" w:type="dxa"/>
          </w:tcPr>
          <w:p w14:paraId="2F696F95" w14:textId="77777777" w:rsidR="001A71AF" w:rsidRPr="00AF54B6" w:rsidRDefault="001A71AF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7AEA6BC3" w14:textId="77777777" w:rsidR="001A71AF" w:rsidRPr="00AF54B6" w:rsidRDefault="00E177FA">
            <w:pPr>
              <w:rPr>
                <w:sz w:val="18"/>
              </w:rPr>
            </w:pPr>
            <w:r w:rsidRPr="00AF54B6">
              <w:rPr>
                <w:sz w:val="18"/>
              </w:rPr>
              <w:t>CUL 119</w:t>
            </w:r>
            <w:r w:rsidR="006D75B4" w:rsidRPr="00AF54B6">
              <w:rPr>
                <w:sz w:val="18"/>
              </w:rPr>
              <w:t xml:space="preserve"> or concurrent</w:t>
            </w:r>
            <w:r w:rsidRPr="00AF54B6">
              <w:rPr>
                <w:sz w:val="18"/>
              </w:rPr>
              <w:t>, CUL 121</w:t>
            </w:r>
          </w:p>
        </w:tc>
        <w:tc>
          <w:tcPr>
            <w:tcW w:w="1530" w:type="dxa"/>
            <w:shd w:val="clear" w:color="auto" w:fill="auto"/>
          </w:tcPr>
          <w:p w14:paraId="0E35005E" w14:textId="77777777" w:rsidR="001A71AF" w:rsidRPr="00AF54B6" w:rsidRDefault="003D0C4C">
            <w:pPr>
              <w:rPr>
                <w:sz w:val="18"/>
              </w:rPr>
            </w:pPr>
            <w:r w:rsidRPr="00AF54B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="001A71AF" w:rsidRPr="00AF54B6">
              <w:rPr>
                <w:sz w:val="18"/>
              </w:rPr>
              <w:instrText xml:space="preserve"> FORMTEXT </w:instrText>
            </w:r>
            <w:r w:rsidRPr="00AF54B6">
              <w:rPr>
                <w:sz w:val="18"/>
              </w:rPr>
            </w:r>
            <w:r w:rsidRPr="00AF54B6">
              <w:rPr>
                <w:sz w:val="18"/>
              </w:rPr>
              <w:fldChar w:fldCharType="separate"/>
            </w:r>
            <w:r w:rsidR="001A71AF" w:rsidRPr="00AF54B6">
              <w:rPr>
                <w:noProof/>
                <w:sz w:val="18"/>
              </w:rPr>
              <w:t> </w:t>
            </w:r>
            <w:r w:rsidR="001A71AF" w:rsidRPr="00AF54B6">
              <w:rPr>
                <w:noProof/>
                <w:sz w:val="18"/>
              </w:rPr>
              <w:t> </w:t>
            </w:r>
            <w:r w:rsidR="001A71AF" w:rsidRPr="00AF54B6">
              <w:rPr>
                <w:noProof/>
                <w:sz w:val="18"/>
              </w:rPr>
              <w:t> </w:t>
            </w:r>
            <w:r w:rsidR="001A71AF" w:rsidRPr="00AF54B6">
              <w:rPr>
                <w:noProof/>
                <w:sz w:val="18"/>
              </w:rPr>
              <w:t> </w:t>
            </w:r>
            <w:r w:rsidR="001A71AF" w:rsidRPr="00AF54B6">
              <w:rPr>
                <w:noProof/>
                <w:sz w:val="18"/>
              </w:rPr>
              <w:t> </w:t>
            </w:r>
            <w:r w:rsidRPr="00AF54B6">
              <w:rPr>
                <w:sz w:val="18"/>
              </w:rPr>
              <w:fldChar w:fldCharType="end"/>
            </w:r>
            <w:bookmarkEnd w:id="3"/>
          </w:p>
        </w:tc>
      </w:tr>
      <w:tr w:rsidR="004E0C28" w:rsidRPr="002B19F6" w14:paraId="5D65BBB5" w14:textId="77777777" w:rsidTr="006F74BE">
        <w:trPr>
          <w:trHeight w:hRule="exact" w:val="240"/>
        </w:trPr>
        <w:tc>
          <w:tcPr>
            <w:tcW w:w="3060" w:type="dxa"/>
          </w:tcPr>
          <w:p w14:paraId="395DA99E" w14:textId="77777777" w:rsidR="004E0C28" w:rsidRPr="002B19F6" w:rsidRDefault="004E0C28" w:rsidP="004E0C28">
            <w:pPr>
              <w:rPr>
                <w:sz w:val="16"/>
              </w:rPr>
            </w:pPr>
            <w:bookmarkStart w:id="4" w:name="Text42"/>
            <w:bookmarkStart w:id="5" w:name="Text17"/>
            <w:r w:rsidRPr="002B19F6">
              <w:rPr>
                <w:sz w:val="16"/>
              </w:rPr>
              <w:t>SCI 141 Nutrition in the Culinary Field</w:t>
            </w:r>
          </w:p>
        </w:tc>
        <w:tc>
          <w:tcPr>
            <w:tcW w:w="450" w:type="dxa"/>
            <w:gridSpan w:val="2"/>
          </w:tcPr>
          <w:p w14:paraId="5940F497" w14:textId="77777777" w:rsidR="004E0C28" w:rsidRPr="002B19F6" w:rsidRDefault="004E0C28" w:rsidP="004E0C28">
            <w:pPr>
              <w:rPr>
                <w:sz w:val="16"/>
              </w:rPr>
            </w:pPr>
            <w:r w:rsidRPr="002B19F6">
              <w:rPr>
                <w:sz w:val="16"/>
              </w:rPr>
              <w:t>2</w:t>
            </w:r>
          </w:p>
        </w:tc>
        <w:bookmarkEnd w:id="4"/>
        <w:tc>
          <w:tcPr>
            <w:tcW w:w="450" w:type="dxa"/>
          </w:tcPr>
          <w:p w14:paraId="2BF43374" w14:textId="77777777" w:rsidR="004E0C28" w:rsidRPr="002B19F6" w:rsidRDefault="004E0C28" w:rsidP="004E0C28">
            <w:pPr>
              <w:rPr>
                <w:sz w:val="16"/>
              </w:rPr>
            </w:pPr>
            <w:r w:rsidRPr="002B19F6">
              <w:rPr>
                <w:sz w:val="16"/>
              </w:rPr>
              <w:t>2</w:t>
            </w:r>
          </w:p>
        </w:tc>
        <w:tc>
          <w:tcPr>
            <w:tcW w:w="450" w:type="dxa"/>
          </w:tcPr>
          <w:p w14:paraId="5266A083" w14:textId="77777777" w:rsidR="004E0C28" w:rsidRPr="002B19F6" w:rsidRDefault="004E0C28" w:rsidP="004E0C28">
            <w:pPr>
              <w:rPr>
                <w:sz w:val="16"/>
              </w:rPr>
            </w:pPr>
            <w:r w:rsidRPr="002B19F6">
              <w:rPr>
                <w:sz w:val="16"/>
              </w:rPr>
              <w:t>0</w:t>
            </w:r>
          </w:p>
        </w:tc>
        <w:bookmarkEnd w:id="5"/>
        <w:tc>
          <w:tcPr>
            <w:tcW w:w="990" w:type="dxa"/>
            <w:tcBorders>
              <w:bottom w:val="single" w:sz="4" w:space="0" w:color="auto"/>
            </w:tcBorders>
          </w:tcPr>
          <w:p w14:paraId="4628A458" w14:textId="77777777" w:rsidR="004E0C28" w:rsidRPr="002B19F6" w:rsidRDefault="004E0C28" w:rsidP="004E0C28">
            <w:pPr>
              <w:jc w:val="center"/>
              <w:rPr>
                <w:sz w:val="18"/>
              </w:rPr>
            </w:pPr>
            <w:r w:rsidRPr="002B19F6">
              <w:rPr>
                <w:sz w:val="18"/>
              </w:rPr>
              <w:t>Fall/</w:t>
            </w:r>
            <w:proofErr w:type="spellStart"/>
            <w:r w:rsidRPr="002B19F6">
              <w:rPr>
                <w:sz w:val="18"/>
              </w:rPr>
              <w:t>Spr</w:t>
            </w:r>
            <w:proofErr w:type="spellEnd"/>
            <w:r w:rsidRPr="002B19F6">
              <w:rPr>
                <w:sz w:val="18"/>
              </w:rPr>
              <w:t>/S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35AD3F" w14:textId="77777777" w:rsidR="004E0C28" w:rsidRPr="002B19F6" w:rsidRDefault="004E0C28" w:rsidP="004E0C28">
            <w:pPr>
              <w:rPr>
                <w:sz w:val="18"/>
              </w:rPr>
            </w:pPr>
            <w:r w:rsidRPr="002B19F6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2B19F6">
              <w:rPr>
                <w:sz w:val="18"/>
              </w:rPr>
              <w:instrText xml:space="preserve"> FORMTEXT </w:instrText>
            </w:r>
            <w:r w:rsidRPr="002B19F6">
              <w:rPr>
                <w:sz w:val="18"/>
              </w:rPr>
            </w:r>
            <w:r w:rsidRPr="002B19F6">
              <w:rPr>
                <w:sz w:val="18"/>
              </w:rPr>
              <w:fldChar w:fldCharType="separate"/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sz w:val="18"/>
              </w:rPr>
              <w:fldChar w:fldCharType="end"/>
            </w:r>
            <w:bookmarkEnd w:id="6"/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644053B" w14:textId="77777777" w:rsidR="004E0C28" w:rsidRPr="002B19F6" w:rsidRDefault="004E0C28" w:rsidP="004E0C2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A897CE1" w14:textId="0C9BF4B5" w:rsidR="004E0C28" w:rsidRPr="002B19F6" w:rsidRDefault="004E0C28" w:rsidP="004E0C28">
            <w:pPr>
              <w:rPr>
                <w:sz w:val="18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788926A" w14:textId="77777777" w:rsidR="004E0C28" w:rsidRPr="002B19F6" w:rsidRDefault="004E0C28" w:rsidP="004E0C28">
            <w:pPr>
              <w:rPr>
                <w:sz w:val="18"/>
              </w:rPr>
            </w:pPr>
            <w:r w:rsidRPr="002B19F6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B19F6">
              <w:rPr>
                <w:sz w:val="18"/>
              </w:rPr>
              <w:instrText xml:space="preserve"> FORMTEXT </w:instrText>
            </w:r>
            <w:r w:rsidRPr="002B19F6">
              <w:rPr>
                <w:sz w:val="18"/>
              </w:rPr>
            </w:r>
            <w:r w:rsidRPr="002B19F6">
              <w:rPr>
                <w:sz w:val="18"/>
              </w:rPr>
              <w:fldChar w:fldCharType="separate"/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sz w:val="18"/>
              </w:rPr>
              <w:fldChar w:fldCharType="end"/>
            </w:r>
            <w:bookmarkEnd w:id="7"/>
          </w:p>
        </w:tc>
      </w:tr>
      <w:tr w:rsidR="004E0C28" w:rsidRPr="002B19F6" w14:paraId="265554B7" w14:textId="77777777" w:rsidTr="00BD5DD7">
        <w:trPr>
          <w:trHeight w:hRule="exact" w:val="298"/>
        </w:trPr>
        <w:tc>
          <w:tcPr>
            <w:tcW w:w="3060" w:type="dxa"/>
          </w:tcPr>
          <w:p w14:paraId="2A8D742F" w14:textId="77777777" w:rsidR="004E0C28" w:rsidRPr="002B19F6" w:rsidRDefault="004E0C28" w:rsidP="004E0C28">
            <w:pPr>
              <w:rPr>
                <w:sz w:val="16"/>
              </w:rPr>
            </w:pPr>
            <w:r w:rsidRPr="002B19F6">
              <w:rPr>
                <w:sz w:val="16"/>
              </w:rPr>
              <w:t xml:space="preserve">COM </w:t>
            </w:r>
            <w:proofErr w:type="gramStart"/>
            <w:r w:rsidRPr="002B19F6">
              <w:rPr>
                <w:sz w:val="16"/>
              </w:rPr>
              <w:t>111  Human</w:t>
            </w:r>
            <w:proofErr w:type="gramEnd"/>
            <w:r w:rsidRPr="002B19F6">
              <w:rPr>
                <w:sz w:val="16"/>
              </w:rPr>
              <w:t xml:space="preserve"> Communications</w:t>
            </w:r>
          </w:p>
        </w:tc>
        <w:tc>
          <w:tcPr>
            <w:tcW w:w="427" w:type="dxa"/>
          </w:tcPr>
          <w:p w14:paraId="0FAF0B77" w14:textId="77777777" w:rsidR="004E0C28" w:rsidRPr="002B19F6" w:rsidRDefault="004E0C28" w:rsidP="004E0C28">
            <w:pPr>
              <w:rPr>
                <w:sz w:val="16"/>
              </w:rPr>
            </w:pPr>
            <w:r w:rsidRPr="002B19F6">
              <w:rPr>
                <w:sz w:val="16"/>
              </w:rPr>
              <w:t>3</w:t>
            </w:r>
          </w:p>
        </w:tc>
        <w:tc>
          <w:tcPr>
            <w:tcW w:w="473" w:type="dxa"/>
            <w:gridSpan w:val="2"/>
          </w:tcPr>
          <w:p w14:paraId="49578648" w14:textId="77777777" w:rsidR="004E0C28" w:rsidRPr="002B19F6" w:rsidRDefault="004E0C28" w:rsidP="004E0C28">
            <w:pPr>
              <w:rPr>
                <w:sz w:val="16"/>
              </w:rPr>
            </w:pPr>
            <w:r w:rsidRPr="002B19F6"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3DC75EE2" w14:textId="77777777" w:rsidR="004E0C28" w:rsidRPr="002B19F6" w:rsidRDefault="004E0C28" w:rsidP="004E0C28">
            <w:pPr>
              <w:rPr>
                <w:sz w:val="16"/>
              </w:rPr>
            </w:pPr>
            <w:r w:rsidRPr="002B19F6">
              <w:rPr>
                <w:sz w:val="16"/>
              </w:rPr>
              <w:t>0</w:t>
            </w:r>
          </w:p>
        </w:tc>
        <w:tc>
          <w:tcPr>
            <w:tcW w:w="990" w:type="dxa"/>
          </w:tcPr>
          <w:p w14:paraId="248FDF11" w14:textId="77777777" w:rsidR="004E0C28" w:rsidRPr="002B19F6" w:rsidRDefault="004E0C28" w:rsidP="004E0C28">
            <w:pPr>
              <w:jc w:val="center"/>
              <w:rPr>
                <w:sz w:val="18"/>
              </w:rPr>
            </w:pPr>
            <w:r w:rsidRPr="002B19F6">
              <w:rPr>
                <w:sz w:val="18"/>
              </w:rPr>
              <w:t>Fall/</w:t>
            </w:r>
            <w:proofErr w:type="spellStart"/>
            <w:r w:rsidRPr="002B19F6">
              <w:rPr>
                <w:sz w:val="18"/>
              </w:rPr>
              <w:t>Spr</w:t>
            </w:r>
            <w:proofErr w:type="spellEnd"/>
            <w:r w:rsidRPr="002B19F6">
              <w:rPr>
                <w:sz w:val="18"/>
              </w:rPr>
              <w:t>/S</w:t>
            </w:r>
          </w:p>
        </w:tc>
        <w:tc>
          <w:tcPr>
            <w:tcW w:w="1350" w:type="dxa"/>
          </w:tcPr>
          <w:p w14:paraId="3E6D5648" w14:textId="77777777" w:rsidR="004E0C28" w:rsidRPr="002B19F6" w:rsidRDefault="004E0C28" w:rsidP="004E0C28">
            <w:pPr>
              <w:rPr>
                <w:sz w:val="18"/>
              </w:rPr>
            </w:pPr>
            <w:r w:rsidRPr="002B19F6">
              <w:rPr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8" w:name="Text184"/>
            <w:r w:rsidRPr="002B19F6">
              <w:rPr>
                <w:sz w:val="18"/>
              </w:rPr>
              <w:instrText xml:space="preserve"> FORMTEXT </w:instrText>
            </w:r>
            <w:r w:rsidRPr="002B19F6">
              <w:rPr>
                <w:sz w:val="18"/>
              </w:rPr>
            </w:r>
            <w:r w:rsidRPr="002B19F6">
              <w:rPr>
                <w:sz w:val="18"/>
              </w:rPr>
              <w:fldChar w:fldCharType="separate"/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sz w:val="18"/>
              </w:rPr>
              <w:fldChar w:fldCharType="end"/>
            </w:r>
            <w:bookmarkEnd w:id="8"/>
          </w:p>
        </w:tc>
        <w:tc>
          <w:tcPr>
            <w:tcW w:w="450" w:type="dxa"/>
          </w:tcPr>
          <w:p w14:paraId="0393F076" w14:textId="77777777" w:rsidR="004E0C28" w:rsidRPr="002B19F6" w:rsidRDefault="004E0C28" w:rsidP="004E0C28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5D7C8C59" w14:textId="757646A0" w:rsidR="004E0C28" w:rsidRPr="004443C9" w:rsidRDefault="004E0C28" w:rsidP="004E0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1530" w:type="dxa"/>
          </w:tcPr>
          <w:p w14:paraId="0E2115FD" w14:textId="77777777" w:rsidR="004E0C28" w:rsidRPr="002B19F6" w:rsidRDefault="004E0C28" w:rsidP="004E0C28">
            <w:pPr>
              <w:rPr>
                <w:sz w:val="18"/>
              </w:rPr>
            </w:pPr>
            <w:r w:rsidRPr="002B19F6">
              <w:rPr>
                <w:sz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9" w:name="Text194"/>
            <w:r w:rsidRPr="002B19F6">
              <w:rPr>
                <w:sz w:val="18"/>
              </w:rPr>
              <w:instrText xml:space="preserve"> FORMTEXT </w:instrText>
            </w:r>
            <w:r w:rsidRPr="002B19F6">
              <w:rPr>
                <w:sz w:val="18"/>
              </w:rPr>
            </w:r>
            <w:r w:rsidRPr="002B19F6">
              <w:rPr>
                <w:sz w:val="18"/>
              </w:rPr>
              <w:fldChar w:fldCharType="separate"/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noProof/>
                <w:sz w:val="18"/>
              </w:rPr>
              <w:t> </w:t>
            </w:r>
            <w:r w:rsidRPr="002B19F6">
              <w:rPr>
                <w:sz w:val="18"/>
              </w:rPr>
              <w:fldChar w:fldCharType="end"/>
            </w:r>
            <w:bookmarkEnd w:id="9"/>
          </w:p>
        </w:tc>
      </w:tr>
      <w:tr w:rsidR="001A71AF" w:rsidRPr="002B19F6" w14:paraId="3B0BDBBF" w14:textId="77777777" w:rsidTr="006F74BE">
        <w:trPr>
          <w:trHeight w:hRule="exact" w:val="240"/>
        </w:trPr>
        <w:tc>
          <w:tcPr>
            <w:tcW w:w="3060" w:type="dxa"/>
          </w:tcPr>
          <w:p w14:paraId="22DEE85F" w14:textId="77777777" w:rsidR="001A71AF" w:rsidRPr="002B19F6" w:rsidRDefault="001A71AF">
            <w:pPr>
              <w:pStyle w:val="Heading3"/>
            </w:pPr>
            <w:r w:rsidRPr="002B19F6">
              <w:t>TOTAL</w:t>
            </w:r>
          </w:p>
        </w:tc>
        <w:tc>
          <w:tcPr>
            <w:tcW w:w="450" w:type="dxa"/>
            <w:gridSpan w:val="2"/>
          </w:tcPr>
          <w:p w14:paraId="5C854147" w14:textId="36A5E306" w:rsidR="001A71AF" w:rsidRPr="002B19F6" w:rsidRDefault="006F74BE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0" w:type="dxa"/>
          </w:tcPr>
          <w:p w14:paraId="7F26268B" w14:textId="6A000273" w:rsidR="001A71AF" w:rsidRPr="002B19F6" w:rsidRDefault="008204D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0" w:type="dxa"/>
          </w:tcPr>
          <w:p w14:paraId="75A195F5" w14:textId="77777777" w:rsidR="001A71AF" w:rsidRPr="002B19F6" w:rsidRDefault="00E177FA">
            <w:pPr>
              <w:rPr>
                <w:sz w:val="16"/>
              </w:rPr>
            </w:pPr>
            <w:r w:rsidRPr="002B19F6">
              <w:rPr>
                <w:sz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02D4C2" w14:textId="77777777" w:rsidR="001A71AF" w:rsidRPr="002B19F6" w:rsidRDefault="001A71AF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900F3" w14:textId="77777777" w:rsidR="001A71AF" w:rsidRPr="002B19F6" w:rsidRDefault="001A71AF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64864" w14:textId="77777777" w:rsidR="001A71AF" w:rsidRPr="002B19F6" w:rsidRDefault="001A71AF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3DD33" w14:textId="77777777" w:rsidR="001A71AF" w:rsidRPr="002B19F6" w:rsidRDefault="001A71AF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9C231" w14:textId="77777777" w:rsidR="001A71AF" w:rsidRPr="002B19F6" w:rsidRDefault="001A71AF">
            <w:pPr>
              <w:rPr>
                <w:sz w:val="18"/>
              </w:rPr>
            </w:pPr>
          </w:p>
        </w:tc>
      </w:tr>
    </w:tbl>
    <w:p w14:paraId="50F9F14C" w14:textId="77777777" w:rsidR="004A73DD" w:rsidRPr="002B19F6" w:rsidRDefault="004A73DD">
      <w:pPr>
        <w:rPr>
          <w:b/>
          <w:sz w:val="8"/>
        </w:rPr>
      </w:pPr>
    </w:p>
    <w:p w14:paraId="1FAAD251" w14:textId="77777777" w:rsidR="004A73DD" w:rsidRPr="002B19F6" w:rsidRDefault="004A73DD">
      <w:pPr>
        <w:rPr>
          <w:b/>
          <w:sz w:val="8"/>
        </w:rPr>
      </w:pPr>
    </w:p>
    <w:tbl>
      <w:tblPr>
        <w:tblW w:w="11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27"/>
        <w:gridCol w:w="473"/>
        <w:gridCol w:w="450"/>
        <w:gridCol w:w="990"/>
        <w:gridCol w:w="1350"/>
        <w:gridCol w:w="450"/>
        <w:gridCol w:w="2880"/>
        <w:gridCol w:w="1530"/>
      </w:tblGrid>
      <w:tr w:rsidR="001A71AF" w:rsidRPr="002B19F6" w14:paraId="5111D7B5" w14:textId="77777777" w:rsidTr="006F74BE">
        <w:trPr>
          <w:trHeight w:val="200"/>
        </w:trPr>
        <w:tc>
          <w:tcPr>
            <w:tcW w:w="3060" w:type="dxa"/>
            <w:tcBorders>
              <w:top w:val="single" w:sz="4" w:space="0" w:color="auto"/>
              <w:right w:val="nil"/>
            </w:tcBorders>
          </w:tcPr>
          <w:p w14:paraId="775341DE" w14:textId="77777777" w:rsidR="001A71AF" w:rsidRPr="002B19F6" w:rsidRDefault="001A71AF">
            <w:pPr>
              <w:rPr>
                <w:b/>
                <w:spacing w:val="20"/>
                <w:sz w:val="16"/>
              </w:rPr>
            </w:pPr>
          </w:p>
          <w:p w14:paraId="5012D6B0" w14:textId="77777777" w:rsidR="001A71AF" w:rsidRPr="002B19F6" w:rsidRDefault="00E177FA" w:rsidP="004A73DD">
            <w:pPr>
              <w:rPr>
                <w:b/>
                <w:spacing w:val="20"/>
                <w:sz w:val="16"/>
              </w:rPr>
            </w:pPr>
            <w:r w:rsidRPr="002B19F6">
              <w:rPr>
                <w:b/>
                <w:spacing w:val="20"/>
                <w:sz w:val="16"/>
              </w:rPr>
              <w:t>THIRD SEMESTER (FALL)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right w:val="nil"/>
            </w:tcBorders>
          </w:tcPr>
          <w:p w14:paraId="7DC2ED48" w14:textId="77777777" w:rsidR="001A71AF" w:rsidRPr="002B19F6" w:rsidRDefault="001A71AF">
            <w:pPr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right w:val="nil"/>
            </w:tcBorders>
          </w:tcPr>
          <w:p w14:paraId="3A15F112" w14:textId="77777777" w:rsidR="001A71AF" w:rsidRPr="002B19F6" w:rsidRDefault="001A71AF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14:paraId="76CE1A93" w14:textId="77777777" w:rsidR="001A71AF" w:rsidRPr="002B19F6" w:rsidRDefault="001A71AF">
            <w:pPr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14:paraId="5BDE6DD7" w14:textId="77777777" w:rsidR="001A71AF" w:rsidRPr="002B19F6" w:rsidRDefault="001A71AF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</w:tcPr>
          <w:p w14:paraId="7F28B56E" w14:textId="77777777" w:rsidR="001A71AF" w:rsidRPr="002B19F6" w:rsidRDefault="001A71AF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14:paraId="57C5457B" w14:textId="77777777" w:rsidR="001A71AF" w:rsidRPr="002B19F6" w:rsidRDefault="001A71AF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460757B9" w14:textId="77777777" w:rsidR="001A71AF" w:rsidRPr="002B19F6" w:rsidRDefault="001A71AF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BD3E75" w14:textId="77777777" w:rsidR="001A71AF" w:rsidRPr="002B19F6" w:rsidRDefault="001A71AF">
            <w:pPr>
              <w:rPr>
                <w:sz w:val="18"/>
              </w:rPr>
            </w:pPr>
          </w:p>
        </w:tc>
      </w:tr>
      <w:tr w:rsidR="009740B8" w:rsidRPr="009740B8" w14:paraId="63B9509A" w14:textId="77777777" w:rsidTr="006F74BE">
        <w:trPr>
          <w:trHeight w:hRule="exact" w:val="451"/>
        </w:trPr>
        <w:tc>
          <w:tcPr>
            <w:tcW w:w="3060" w:type="dxa"/>
          </w:tcPr>
          <w:p w14:paraId="01D66BA4" w14:textId="77777777" w:rsidR="001A71AF" w:rsidRPr="006F74BE" w:rsidRDefault="008640F2" w:rsidP="00275DC5">
            <w:pPr>
              <w:rPr>
                <w:sz w:val="16"/>
              </w:rPr>
            </w:pPr>
            <w:r w:rsidRPr="006F74BE">
              <w:rPr>
                <w:sz w:val="16"/>
              </w:rPr>
              <w:t>HRI 212 Food and Beverage Cost Control</w:t>
            </w:r>
          </w:p>
        </w:tc>
        <w:tc>
          <w:tcPr>
            <w:tcW w:w="427" w:type="dxa"/>
          </w:tcPr>
          <w:p w14:paraId="19EC1DAA" w14:textId="77777777" w:rsidR="001A71AF" w:rsidRPr="006F74BE" w:rsidRDefault="00E177FA">
            <w:pPr>
              <w:rPr>
                <w:sz w:val="16"/>
              </w:rPr>
            </w:pPr>
            <w:r w:rsidRPr="006F74BE">
              <w:rPr>
                <w:sz w:val="16"/>
              </w:rPr>
              <w:t>3</w:t>
            </w:r>
          </w:p>
        </w:tc>
        <w:tc>
          <w:tcPr>
            <w:tcW w:w="473" w:type="dxa"/>
          </w:tcPr>
          <w:p w14:paraId="123AC73F" w14:textId="77777777" w:rsidR="001A71AF" w:rsidRPr="006F74BE" w:rsidRDefault="00E177FA">
            <w:pPr>
              <w:rPr>
                <w:sz w:val="16"/>
              </w:rPr>
            </w:pPr>
            <w:r w:rsidRPr="006F74BE"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73FA871D" w14:textId="77777777" w:rsidR="001A71AF" w:rsidRPr="006F74BE" w:rsidRDefault="00E177FA">
            <w:pPr>
              <w:rPr>
                <w:sz w:val="16"/>
              </w:rPr>
            </w:pPr>
            <w:r w:rsidRPr="006F74BE">
              <w:rPr>
                <w:sz w:val="16"/>
              </w:rPr>
              <w:t>0</w:t>
            </w:r>
          </w:p>
        </w:tc>
        <w:tc>
          <w:tcPr>
            <w:tcW w:w="990" w:type="dxa"/>
          </w:tcPr>
          <w:p w14:paraId="6D1E4B75" w14:textId="77777777" w:rsidR="001A71AF" w:rsidRPr="006F74BE" w:rsidRDefault="00E177FA">
            <w:pPr>
              <w:jc w:val="center"/>
              <w:rPr>
                <w:sz w:val="18"/>
              </w:rPr>
            </w:pPr>
            <w:r w:rsidRPr="006F74BE">
              <w:rPr>
                <w:sz w:val="18"/>
              </w:rPr>
              <w:t>Fall/</w:t>
            </w:r>
            <w:proofErr w:type="spellStart"/>
            <w:r w:rsidRPr="006F74BE">
              <w:rPr>
                <w:sz w:val="18"/>
              </w:rPr>
              <w:t>Spr</w:t>
            </w:r>
            <w:proofErr w:type="spellEnd"/>
          </w:p>
        </w:tc>
        <w:tc>
          <w:tcPr>
            <w:tcW w:w="1350" w:type="dxa"/>
          </w:tcPr>
          <w:p w14:paraId="3E41C54F" w14:textId="77777777" w:rsidR="001A71AF" w:rsidRPr="006F74BE" w:rsidRDefault="003D0C4C">
            <w:pPr>
              <w:rPr>
                <w:sz w:val="18"/>
              </w:rPr>
            </w:pPr>
            <w:r w:rsidRPr="006F74BE">
              <w:rPr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0" w:name="Text185"/>
            <w:r w:rsidR="001A71AF" w:rsidRPr="006F74BE">
              <w:rPr>
                <w:sz w:val="18"/>
              </w:rPr>
              <w:instrText xml:space="preserve"> FORMTEXT </w:instrText>
            </w:r>
            <w:r w:rsidRPr="006F74BE">
              <w:rPr>
                <w:sz w:val="18"/>
              </w:rPr>
            </w:r>
            <w:r w:rsidRPr="006F74BE">
              <w:rPr>
                <w:sz w:val="18"/>
              </w:rPr>
              <w:fldChar w:fldCharType="separate"/>
            </w:r>
            <w:r w:rsidR="001A71AF" w:rsidRPr="006F74BE">
              <w:rPr>
                <w:noProof/>
                <w:sz w:val="18"/>
              </w:rPr>
              <w:t> </w:t>
            </w:r>
            <w:r w:rsidR="001A71AF" w:rsidRPr="006F74BE">
              <w:rPr>
                <w:noProof/>
                <w:sz w:val="18"/>
              </w:rPr>
              <w:t> </w:t>
            </w:r>
            <w:r w:rsidR="001A71AF" w:rsidRPr="006F74BE">
              <w:rPr>
                <w:noProof/>
                <w:sz w:val="18"/>
              </w:rPr>
              <w:t> </w:t>
            </w:r>
            <w:r w:rsidR="001A71AF" w:rsidRPr="006F74BE">
              <w:rPr>
                <w:noProof/>
                <w:sz w:val="18"/>
              </w:rPr>
              <w:t> </w:t>
            </w:r>
            <w:r w:rsidR="001A71AF" w:rsidRPr="006F74BE">
              <w:rPr>
                <w:noProof/>
                <w:sz w:val="18"/>
              </w:rPr>
              <w:t> </w:t>
            </w:r>
            <w:r w:rsidRPr="006F74BE">
              <w:rPr>
                <w:sz w:val="18"/>
              </w:rPr>
              <w:fldChar w:fldCharType="end"/>
            </w:r>
            <w:bookmarkEnd w:id="10"/>
          </w:p>
        </w:tc>
        <w:tc>
          <w:tcPr>
            <w:tcW w:w="450" w:type="dxa"/>
          </w:tcPr>
          <w:p w14:paraId="7C3B40A3" w14:textId="77777777" w:rsidR="001A71AF" w:rsidRPr="006F74BE" w:rsidRDefault="001A71AF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082B9E5C" w14:textId="6075C6E3" w:rsidR="001A71AF" w:rsidRPr="006F74BE" w:rsidRDefault="008640F2" w:rsidP="006F74BE">
            <w:pPr>
              <w:rPr>
                <w:sz w:val="16"/>
                <w:szCs w:val="16"/>
              </w:rPr>
            </w:pPr>
            <w:r w:rsidRPr="006F74BE">
              <w:rPr>
                <w:sz w:val="16"/>
                <w:szCs w:val="16"/>
              </w:rPr>
              <w:t>HRI 101</w:t>
            </w:r>
            <w:r w:rsidR="009740B8" w:rsidRPr="006F74BE">
              <w:rPr>
                <w:sz w:val="16"/>
                <w:szCs w:val="16"/>
              </w:rPr>
              <w:t xml:space="preserve"> or CUL 121</w:t>
            </w:r>
            <w:r w:rsidRPr="006F74BE">
              <w:rPr>
                <w:sz w:val="16"/>
                <w:szCs w:val="16"/>
              </w:rPr>
              <w:t xml:space="preserve">, </w:t>
            </w:r>
            <w:r w:rsidR="009F4495" w:rsidRPr="006F74BE">
              <w:rPr>
                <w:sz w:val="16"/>
                <w:szCs w:val="16"/>
              </w:rPr>
              <w:t>ENG 10</w:t>
            </w:r>
            <w:r w:rsidR="0099581D" w:rsidRPr="006F74BE">
              <w:rPr>
                <w:sz w:val="16"/>
                <w:szCs w:val="16"/>
              </w:rPr>
              <w:t>1</w:t>
            </w:r>
            <w:r w:rsidRPr="006F74BE">
              <w:rPr>
                <w:sz w:val="16"/>
                <w:szCs w:val="16"/>
              </w:rPr>
              <w:t xml:space="preserve">, MAT </w:t>
            </w:r>
            <w:r w:rsidR="004C2087" w:rsidRPr="006F74BE">
              <w:rPr>
                <w:sz w:val="16"/>
                <w:szCs w:val="16"/>
              </w:rPr>
              <w:t>120</w:t>
            </w:r>
          </w:p>
        </w:tc>
        <w:tc>
          <w:tcPr>
            <w:tcW w:w="1530" w:type="dxa"/>
          </w:tcPr>
          <w:p w14:paraId="0C66EDB1" w14:textId="77777777" w:rsidR="001A71AF" w:rsidRDefault="003D0C4C">
            <w:pPr>
              <w:rPr>
                <w:sz w:val="18"/>
              </w:rPr>
            </w:pPr>
            <w:r w:rsidRPr="002B19F6">
              <w:rPr>
                <w:sz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1" w:name="Text195"/>
            <w:r w:rsidR="001A71AF" w:rsidRPr="002B19F6">
              <w:rPr>
                <w:sz w:val="18"/>
              </w:rPr>
              <w:instrText xml:space="preserve"> FORMTEXT </w:instrText>
            </w:r>
            <w:r w:rsidRPr="002B19F6">
              <w:rPr>
                <w:sz w:val="18"/>
              </w:rPr>
            </w:r>
            <w:r w:rsidRPr="002B19F6">
              <w:rPr>
                <w:sz w:val="18"/>
              </w:rPr>
              <w:fldChar w:fldCharType="separate"/>
            </w:r>
            <w:r w:rsidR="001A71AF" w:rsidRPr="002B19F6">
              <w:rPr>
                <w:noProof/>
                <w:sz w:val="18"/>
              </w:rPr>
              <w:t> </w:t>
            </w:r>
            <w:r w:rsidR="001A71AF" w:rsidRPr="002B19F6">
              <w:rPr>
                <w:noProof/>
                <w:sz w:val="18"/>
              </w:rPr>
              <w:t> </w:t>
            </w:r>
            <w:r w:rsidR="001A71AF" w:rsidRPr="002B19F6">
              <w:rPr>
                <w:noProof/>
                <w:sz w:val="18"/>
              </w:rPr>
              <w:t> </w:t>
            </w:r>
            <w:r w:rsidR="001A71AF" w:rsidRPr="002B19F6">
              <w:rPr>
                <w:noProof/>
                <w:sz w:val="18"/>
              </w:rPr>
              <w:t> </w:t>
            </w:r>
            <w:r w:rsidR="001A71AF" w:rsidRPr="002B19F6">
              <w:rPr>
                <w:noProof/>
                <w:sz w:val="18"/>
              </w:rPr>
              <w:t> </w:t>
            </w:r>
            <w:r w:rsidRPr="002B19F6">
              <w:rPr>
                <w:sz w:val="18"/>
              </w:rPr>
              <w:fldChar w:fldCharType="end"/>
            </w:r>
            <w:bookmarkEnd w:id="11"/>
          </w:p>
        </w:tc>
      </w:tr>
      <w:tr w:rsidR="001A71AF" w14:paraId="366C662A" w14:textId="77777777" w:rsidTr="006F74BE">
        <w:trPr>
          <w:trHeight w:hRule="exact" w:val="577"/>
        </w:trPr>
        <w:tc>
          <w:tcPr>
            <w:tcW w:w="3060" w:type="dxa"/>
            <w:shd w:val="clear" w:color="auto" w:fill="auto"/>
          </w:tcPr>
          <w:p w14:paraId="1BF2774B" w14:textId="77777777" w:rsidR="0010248B" w:rsidRPr="006F74BE" w:rsidRDefault="0010248B" w:rsidP="00275DC5">
            <w:pPr>
              <w:rPr>
                <w:sz w:val="16"/>
              </w:rPr>
            </w:pPr>
            <w:r w:rsidRPr="006F74BE">
              <w:rPr>
                <w:sz w:val="16"/>
              </w:rPr>
              <w:t>CUL 261 Baking OR</w:t>
            </w:r>
          </w:p>
          <w:p w14:paraId="3FD73B9B" w14:textId="77777777" w:rsidR="0010248B" w:rsidRPr="006F74BE" w:rsidRDefault="0010248B" w:rsidP="00275DC5">
            <w:pPr>
              <w:rPr>
                <w:sz w:val="16"/>
              </w:rPr>
            </w:pPr>
            <w:r w:rsidRPr="006F74BE">
              <w:rPr>
                <w:sz w:val="16"/>
              </w:rPr>
              <w:t>CUL 280 American Regional Cuisine</w:t>
            </w:r>
          </w:p>
        </w:tc>
        <w:tc>
          <w:tcPr>
            <w:tcW w:w="427" w:type="dxa"/>
            <w:shd w:val="clear" w:color="auto" w:fill="auto"/>
          </w:tcPr>
          <w:p w14:paraId="3F168E76" w14:textId="481A0CFC" w:rsidR="001A71AF" w:rsidRPr="006F74BE" w:rsidRDefault="001A71AF">
            <w:pPr>
              <w:rPr>
                <w:strike/>
                <w:sz w:val="16"/>
              </w:rPr>
            </w:pPr>
          </w:p>
          <w:p w14:paraId="5F6426F2" w14:textId="77777777" w:rsidR="0010248B" w:rsidRPr="006F74BE" w:rsidRDefault="0010248B">
            <w:pPr>
              <w:rPr>
                <w:strike/>
                <w:sz w:val="16"/>
              </w:rPr>
            </w:pPr>
            <w:r w:rsidRPr="006F74BE">
              <w:rPr>
                <w:strike/>
                <w:sz w:val="16"/>
              </w:rPr>
              <w:t>4</w:t>
            </w:r>
          </w:p>
          <w:p w14:paraId="20370934" w14:textId="1DF35DE9" w:rsidR="0010248B" w:rsidRPr="006F74BE" w:rsidRDefault="0010248B">
            <w:pPr>
              <w:rPr>
                <w:strike/>
                <w:sz w:val="16"/>
              </w:rPr>
            </w:pPr>
          </w:p>
        </w:tc>
        <w:tc>
          <w:tcPr>
            <w:tcW w:w="473" w:type="dxa"/>
            <w:shd w:val="clear" w:color="auto" w:fill="auto"/>
          </w:tcPr>
          <w:p w14:paraId="7A68C9F5" w14:textId="3D2EF862" w:rsidR="001A71AF" w:rsidRPr="006F74BE" w:rsidRDefault="001A71AF">
            <w:pPr>
              <w:rPr>
                <w:strike/>
                <w:sz w:val="16"/>
              </w:rPr>
            </w:pPr>
          </w:p>
          <w:p w14:paraId="2118B371" w14:textId="77777777" w:rsidR="0010248B" w:rsidRPr="006F74BE" w:rsidRDefault="0010248B">
            <w:pPr>
              <w:rPr>
                <w:sz w:val="16"/>
              </w:rPr>
            </w:pPr>
            <w:r w:rsidRPr="006F74BE">
              <w:rPr>
                <w:sz w:val="16"/>
              </w:rPr>
              <w:t>3</w:t>
            </w:r>
          </w:p>
          <w:p w14:paraId="4BA8BE35" w14:textId="5325F9CF" w:rsidR="0010248B" w:rsidRPr="006F74BE" w:rsidRDefault="0010248B">
            <w:pPr>
              <w:rPr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2395CE06" w14:textId="34701A89" w:rsidR="001A71AF" w:rsidRPr="006F74BE" w:rsidRDefault="001A71AF">
            <w:pPr>
              <w:rPr>
                <w:strike/>
                <w:sz w:val="16"/>
              </w:rPr>
            </w:pPr>
          </w:p>
          <w:p w14:paraId="450D7CB1" w14:textId="77777777" w:rsidR="0010248B" w:rsidRPr="006F74BE" w:rsidRDefault="0010248B">
            <w:pPr>
              <w:rPr>
                <w:strike/>
                <w:sz w:val="16"/>
              </w:rPr>
            </w:pPr>
            <w:r w:rsidRPr="006F74BE">
              <w:rPr>
                <w:strike/>
                <w:sz w:val="16"/>
              </w:rPr>
              <w:t>4</w:t>
            </w:r>
          </w:p>
          <w:p w14:paraId="31757B34" w14:textId="72ED68A4" w:rsidR="0010248B" w:rsidRPr="006F74BE" w:rsidRDefault="0010248B">
            <w:pPr>
              <w:rPr>
                <w:strike/>
                <w:sz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030438C2" w14:textId="77777777" w:rsidR="00CE4922" w:rsidRPr="006F74BE" w:rsidRDefault="00CE4922">
            <w:pPr>
              <w:jc w:val="center"/>
              <w:rPr>
                <w:sz w:val="16"/>
                <w:szCs w:val="16"/>
              </w:rPr>
            </w:pPr>
          </w:p>
          <w:p w14:paraId="54022D29" w14:textId="77777777" w:rsidR="00CE4922" w:rsidRPr="006F74BE" w:rsidRDefault="00CE4922">
            <w:pPr>
              <w:jc w:val="center"/>
              <w:rPr>
                <w:sz w:val="16"/>
                <w:szCs w:val="16"/>
              </w:rPr>
            </w:pPr>
            <w:r w:rsidRPr="006F74BE">
              <w:rPr>
                <w:sz w:val="16"/>
                <w:szCs w:val="16"/>
              </w:rPr>
              <w:t>Fall/</w:t>
            </w:r>
            <w:proofErr w:type="spellStart"/>
            <w:r w:rsidRPr="006F74BE">
              <w:rPr>
                <w:sz w:val="16"/>
                <w:szCs w:val="16"/>
              </w:rPr>
              <w:t>Spr</w:t>
            </w:r>
            <w:proofErr w:type="spellEnd"/>
          </w:p>
          <w:p w14:paraId="728B710F" w14:textId="77777777" w:rsidR="001A71AF" w:rsidRPr="006F74BE" w:rsidRDefault="0010248B">
            <w:pPr>
              <w:jc w:val="center"/>
              <w:rPr>
                <w:sz w:val="18"/>
              </w:rPr>
            </w:pPr>
            <w:r w:rsidRPr="006F74BE">
              <w:rPr>
                <w:sz w:val="16"/>
                <w:szCs w:val="16"/>
              </w:rPr>
              <w:t>Fall/</w:t>
            </w:r>
            <w:proofErr w:type="spellStart"/>
            <w:r w:rsidRPr="006F74BE">
              <w:rPr>
                <w:sz w:val="16"/>
                <w:szCs w:val="16"/>
              </w:rPr>
              <w:t>Spr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6A7D4442" w14:textId="77777777" w:rsidR="001A71AF" w:rsidRPr="006F74BE" w:rsidRDefault="003D0C4C">
            <w:pPr>
              <w:rPr>
                <w:sz w:val="18"/>
              </w:rPr>
            </w:pPr>
            <w:r w:rsidRPr="006F74BE">
              <w:rPr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2" w:name="Text186"/>
            <w:r w:rsidR="001A71AF" w:rsidRPr="006F74BE">
              <w:rPr>
                <w:sz w:val="18"/>
              </w:rPr>
              <w:instrText xml:space="preserve"> FORMTEXT </w:instrText>
            </w:r>
            <w:r w:rsidRPr="006F74BE">
              <w:rPr>
                <w:sz w:val="18"/>
              </w:rPr>
            </w:r>
            <w:r w:rsidRPr="006F74BE">
              <w:rPr>
                <w:sz w:val="18"/>
              </w:rPr>
              <w:fldChar w:fldCharType="separate"/>
            </w:r>
            <w:r w:rsidR="001A71AF" w:rsidRPr="006F74BE">
              <w:rPr>
                <w:noProof/>
                <w:sz w:val="18"/>
              </w:rPr>
              <w:t> </w:t>
            </w:r>
            <w:r w:rsidR="001A71AF" w:rsidRPr="006F74BE">
              <w:rPr>
                <w:noProof/>
                <w:sz w:val="18"/>
              </w:rPr>
              <w:t> </w:t>
            </w:r>
            <w:r w:rsidR="001A71AF" w:rsidRPr="006F74BE">
              <w:rPr>
                <w:noProof/>
                <w:sz w:val="18"/>
              </w:rPr>
              <w:t> </w:t>
            </w:r>
            <w:r w:rsidR="001A71AF" w:rsidRPr="006F74BE">
              <w:rPr>
                <w:noProof/>
                <w:sz w:val="18"/>
              </w:rPr>
              <w:t> </w:t>
            </w:r>
            <w:r w:rsidR="001A71AF" w:rsidRPr="006F74BE">
              <w:rPr>
                <w:noProof/>
                <w:sz w:val="18"/>
              </w:rPr>
              <w:t> </w:t>
            </w:r>
            <w:r w:rsidRPr="006F74BE">
              <w:rPr>
                <w:sz w:val="18"/>
              </w:rPr>
              <w:fldChar w:fldCharType="end"/>
            </w:r>
            <w:bookmarkEnd w:id="12"/>
          </w:p>
        </w:tc>
        <w:tc>
          <w:tcPr>
            <w:tcW w:w="450" w:type="dxa"/>
            <w:shd w:val="clear" w:color="auto" w:fill="auto"/>
          </w:tcPr>
          <w:p w14:paraId="62B082E6" w14:textId="77777777" w:rsidR="001A71AF" w:rsidRPr="006F74BE" w:rsidRDefault="001A71AF">
            <w:pPr>
              <w:rPr>
                <w:sz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4D0A860B" w14:textId="77777777" w:rsidR="00CE4922" w:rsidRPr="006F74BE" w:rsidRDefault="00CE4922">
            <w:pPr>
              <w:rPr>
                <w:sz w:val="16"/>
                <w:szCs w:val="16"/>
              </w:rPr>
            </w:pPr>
            <w:r w:rsidRPr="006F74BE">
              <w:rPr>
                <w:sz w:val="16"/>
                <w:szCs w:val="16"/>
              </w:rPr>
              <w:t>CUL 121, CUL 119 or concurrent</w:t>
            </w:r>
          </w:p>
          <w:p w14:paraId="27C52AEA" w14:textId="77777777" w:rsidR="00C77A6D" w:rsidRPr="006F74BE" w:rsidRDefault="00C77A6D" w:rsidP="00CE4922">
            <w:pPr>
              <w:rPr>
                <w:sz w:val="16"/>
                <w:szCs w:val="16"/>
              </w:rPr>
            </w:pPr>
            <w:r w:rsidRPr="006F74BE">
              <w:rPr>
                <w:sz w:val="16"/>
                <w:szCs w:val="16"/>
              </w:rPr>
              <w:t xml:space="preserve">CUL 171 </w:t>
            </w:r>
          </w:p>
        </w:tc>
        <w:tc>
          <w:tcPr>
            <w:tcW w:w="1530" w:type="dxa"/>
            <w:shd w:val="clear" w:color="auto" w:fill="auto"/>
          </w:tcPr>
          <w:p w14:paraId="520C2175" w14:textId="77777777" w:rsidR="001A71AF" w:rsidRPr="00AF54B6" w:rsidRDefault="003D0C4C">
            <w:pPr>
              <w:rPr>
                <w:sz w:val="18"/>
              </w:rPr>
            </w:pPr>
            <w:r w:rsidRPr="00AF54B6">
              <w:rPr>
                <w:sz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3" w:name="Text196"/>
            <w:r w:rsidR="001A71AF" w:rsidRPr="00AF54B6">
              <w:rPr>
                <w:sz w:val="18"/>
              </w:rPr>
              <w:instrText xml:space="preserve"> FORMTEXT </w:instrText>
            </w:r>
            <w:r w:rsidRPr="00AF54B6">
              <w:rPr>
                <w:sz w:val="18"/>
              </w:rPr>
            </w:r>
            <w:r w:rsidRPr="00AF54B6">
              <w:rPr>
                <w:sz w:val="18"/>
              </w:rPr>
              <w:fldChar w:fldCharType="separate"/>
            </w:r>
            <w:r w:rsidR="001A71AF" w:rsidRPr="00AF54B6">
              <w:rPr>
                <w:noProof/>
                <w:sz w:val="18"/>
              </w:rPr>
              <w:t> </w:t>
            </w:r>
            <w:r w:rsidR="001A71AF" w:rsidRPr="00AF54B6">
              <w:rPr>
                <w:noProof/>
                <w:sz w:val="18"/>
              </w:rPr>
              <w:t> </w:t>
            </w:r>
            <w:r w:rsidR="001A71AF" w:rsidRPr="00AF54B6">
              <w:rPr>
                <w:noProof/>
                <w:sz w:val="18"/>
              </w:rPr>
              <w:t> </w:t>
            </w:r>
            <w:r w:rsidR="001A71AF" w:rsidRPr="00AF54B6">
              <w:rPr>
                <w:noProof/>
                <w:sz w:val="18"/>
              </w:rPr>
              <w:t> </w:t>
            </w:r>
            <w:r w:rsidR="001A71AF" w:rsidRPr="00AF54B6">
              <w:rPr>
                <w:noProof/>
                <w:sz w:val="18"/>
              </w:rPr>
              <w:t> </w:t>
            </w:r>
            <w:r w:rsidRPr="00AF54B6">
              <w:rPr>
                <w:sz w:val="18"/>
              </w:rPr>
              <w:fldChar w:fldCharType="end"/>
            </w:r>
            <w:bookmarkEnd w:id="13"/>
          </w:p>
        </w:tc>
      </w:tr>
      <w:tr w:rsidR="001A71AF" w14:paraId="79AB1B73" w14:textId="77777777" w:rsidTr="006F74BE">
        <w:trPr>
          <w:trHeight w:hRule="exact" w:val="442"/>
        </w:trPr>
        <w:tc>
          <w:tcPr>
            <w:tcW w:w="3060" w:type="dxa"/>
          </w:tcPr>
          <w:p w14:paraId="779818DE" w14:textId="77777777" w:rsidR="001A71AF" w:rsidRPr="006F74BE" w:rsidRDefault="0027173D" w:rsidP="00275DC5">
            <w:pPr>
              <w:rPr>
                <w:sz w:val="16"/>
              </w:rPr>
            </w:pPr>
            <w:r w:rsidRPr="006F74BE">
              <w:rPr>
                <w:sz w:val="16"/>
              </w:rPr>
              <w:t>MGT 2</w:t>
            </w:r>
            <w:r w:rsidR="00E177FA" w:rsidRPr="006F74BE">
              <w:rPr>
                <w:sz w:val="16"/>
              </w:rPr>
              <w:t>48 Culinary Supervisory Develop</w:t>
            </w:r>
          </w:p>
        </w:tc>
        <w:tc>
          <w:tcPr>
            <w:tcW w:w="427" w:type="dxa"/>
          </w:tcPr>
          <w:p w14:paraId="20FF0505" w14:textId="77777777" w:rsidR="001A71AF" w:rsidRPr="006F74BE" w:rsidRDefault="00E177FA">
            <w:pPr>
              <w:rPr>
                <w:sz w:val="16"/>
              </w:rPr>
            </w:pPr>
            <w:r w:rsidRPr="006F74BE">
              <w:rPr>
                <w:sz w:val="16"/>
              </w:rPr>
              <w:t>3</w:t>
            </w:r>
          </w:p>
        </w:tc>
        <w:tc>
          <w:tcPr>
            <w:tcW w:w="473" w:type="dxa"/>
          </w:tcPr>
          <w:p w14:paraId="72705AC5" w14:textId="77777777" w:rsidR="001A71AF" w:rsidRPr="006F74BE" w:rsidRDefault="00E177FA">
            <w:pPr>
              <w:rPr>
                <w:sz w:val="16"/>
              </w:rPr>
            </w:pPr>
            <w:r w:rsidRPr="006F74BE">
              <w:rPr>
                <w:sz w:val="16"/>
              </w:rPr>
              <w:t>3</w:t>
            </w:r>
          </w:p>
        </w:tc>
        <w:tc>
          <w:tcPr>
            <w:tcW w:w="450" w:type="dxa"/>
          </w:tcPr>
          <w:p w14:paraId="5B571C1E" w14:textId="77777777" w:rsidR="001A71AF" w:rsidRPr="006F74BE" w:rsidRDefault="00E177FA">
            <w:pPr>
              <w:rPr>
                <w:sz w:val="16"/>
              </w:rPr>
            </w:pPr>
            <w:r w:rsidRPr="006F74BE">
              <w:rPr>
                <w:sz w:val="16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7DEA21C" w14:textId="77777777" w:rsidR="001A71AF" w:rsidRPr="006F74BE" w:rsidRDefault="00E177FA">
            <w:pPr>
              <w:jc w:val="center"/>
              <w:rPr>
                <w:sz w:val="18"/>
              </w:rPr>
            </w:pPr>
            <w:r w:rsidRPr="006F74BE">
              <w:rPr>
                <w:sz w:val="18"/>
              </w:rPr>
              <w:t>Fall/</w:t>
            </w:r>
            <w:proofErr w:type="spellStart"/>
            <w:r w:rsidRPr="006F74BE">
              <w:rPr>
                <w:sz w:val="18"/>
              </w:rPr>
              <w:t>Spr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2FDE5A2" w14:textId="77777777" w:rsidR="001A71AF" w:rsidRPr="006F74BE" w:rsidRDefault="003D0C4C">
            <w:pPr>
              <w:rPr>
                <w:sz w:val="18"/>
              </w:rPr>
            </w:pPr>
            <w:r w:rsidRPr="006F74BE">
              <w:rPr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4" w:name="Text187"/>
            <w:r w:rsidR="001A71AF" w:rsidRPr="006F74BE">
              <w:rPr>
                <w:sz w:val="18"/>
              </w:rPr>
              <w:instrText xml:space="preserve"> FORMTEXT </w:instrText>
            </w:r>
            <w:r w:rsidRPr="006F74BE">
              <w:rPr>
                <w:sz w:val="18"/>
              </w:rPr>
            </w:r>
            <w:r w:rsidRPr="006F74BE">
              <w:rPr>
                <w:sz w:val="18"/>
              </w:rPr>
              <w:fldChar w:fldCharType="separate"/>
            </w:r>
            <w:r w:rsidR="001A71AF" w:rsidRPr="006F74BE">
              <w:rPr>
                <w:noProof/>
                <w:sz w:val="18"/>
              </w:rPr>
              <w:t> </w:t>
            </w:r>
            <w:r w:rsidR="001A71AF" w:rsidRPr="006F74BE">
              <w:rPr>
                <w:noProof/>
                <w:sz w:val="18"/>
              </w:rPr>
              <w:t> </w:t>
            </w:r>
            <w:r w:rsidR="001A71AF" w:rsidRPr="006F74BE">
              <w:rPr>
                <w:noProof/>
                <w:sz w:val="18"/>
              </w:rPr>
              <w:t> </w:t>
            </w:r>
            <w:r w:rsidR="001A71AF" w:rsidRPr="006F74BE">
              <w:rPr>
                <w:noProof/>
                <w:sz w:val="18"/>
              </w:rPr>
              <w:t> </w:t>
            </w:r>
            <w:r w:rsidR="001A71AF" w:rsidRPr="006F74BE">
              <w:rPr>
                <w:noProof/>
                <w:sz w:val="18"/>
              </w:rPr>
              <w:t> </w:t>
            </w:r>
            <w:r w:rsidRPr="006F74BE">
              <w:rPr>
                <w:sz w:val="18"/>
              </w:rPr>
              <w:fldChar w:fldCharType="end"/>
            </w:r>
            <w:bookmarkEnd w:id="14"/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15F7369" w14:textId="77777777" w:rsidR="001A71AF" w:rsidRPr="006F74BE" w:rsidRDefault="001A71AF">
            <w:pPr>
              <w:rPr>
                <w:sz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8D36085" w14:textId="46AFD218" w:rsidR="004443C9" w:rsidRPr="006F74BE" w:rsidRDefault="00D17669" w:rsidP="0071725E">
            <w:pPr>
              <w:rPr>
                <w:sz w:val="16"/>
                <w:szCs w:val="16"/>
              </w:rPr>
            </w:pPr>
            <w:r w:rsidRPr="006F74BE">
              <w:rPr>
                <w:sz w:val="16"/>
                <w:szCs w:val="16"/>
              </w:rPr>
              <w:t>CUL 121 or</w:t>
            </w:r>
            <w:r w:rsidR="004443C9" w:rsidRPr="006F74BE">
              <w:rPr>
                <w:sz w:val="16"/>
                <w:szCs w:val="16"/>
              </w:rPr>
              <w:t xml:space="preserve"> HRI 101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02A8132" w14:textId="77777777" w:rsidR="001A71AF" w:rsidRDefault="003D0C4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5" w:name="Text197"/>
            <w:r w:rsidR="001A71A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 w:rsidR="001A71A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1A71AF" w14:paraId="0668F39D" w14:textId="77777777" w:rsidTr="006F74BE">
        <w:trPr>
          <w:trHeight w:hRule="exact" w:val="4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490523" w14:textId="77777777" w:rsidR="001A71AF" w:rsidRPr="006F74BE" w:rsidRDefault="001A71AF">
            <w:pPr>
              <w:pStyle w:val="Heading3"/>
              <w:rPr>
                <w:b w:val="0"/>
              </w:rPr>
            </w:pPr>
            <w:r w:rsidRPr="006F74BE">
              <w:rPr>
                <w:b w:val="0"/>
              </w:rPr>
              <w:t>TOTAL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6E967" w14:textId="23A5180A" w:rsidR="001A71AF" w:rsidRPr="006F74BE" w:rsidRDefault="001A71AF">
            <w:pPr>
              <w:rPr>
                <w:strike/>
                <w:sz w:val="16"/>
              </w:rPr>
            </w:pPr>
          </w:p>
          <w:p w14:paraId="5144FE84" w14:textId="4967AF32" w:rsidR="006505CE" w:rsidRPr="006F74BE" w:rsidRDefault="008204D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E4EF95" w14:textId="2F2902BA" w:rsidR="001A71AF" w:rsidRPr="006F74BE" w:rsidRDefault="001A71AF">
            <w:pPr>
              <w:rPr>
                <w:strike/>
                <w:sz w:val="16"/>
              </w:rPr>
            </w:pPr>
          </w:p>
          <w:p w14:paraId="0FC81AF9" w14:textId="75CCABAB" w:rsidR="006505CE" w:rsidRPr="006F74BE" w:rsidRDefault="008204D3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F6EE5" w14:textId="51FAF56B" w:rsidR="001A71AF" w:rsidRPr="006F74BE" w:rsidRDefault="001A71AF">
            <w:pPr>
              <w:rPr>
                <w:strike/>
                <w:sz w:val="16"/>
              </w:rPr>
            </w:pPr>
          </w:p>
          <w:p w14:paraId="6D0DEFA6" w14:textId="77777777" w:rsidR="006505CE" w:rsidRPr="006F74BE" w:rsidRDefault="006505CE">
            <w:pPr>
              <w:rPr>
                <w:strike/>
                <w:sz w:val="16"/>
              </w:rPr>
            </w:pPr>
            <w:r w:rsidRPr="006F74BE">
              <w:rPr>
                <w:strike/>
                <w:sz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AFB6CE" w14:textId="77777777" w:rsidR="001A71AF" w:rsidRPr="006F74BE" w:rsidRDefault="001A71AF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4CE48" w14:textId="77777777" w:rsidR="001A71AF" w:rsidRPr="006F74BE" w:rsidRDefault="001A71AF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A8B02" w14:textId="77777777" w:rsidR="001A71AF" w:rsidRPr="006F74BE" w:rsidRDefault="001A71AF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37FF4" w14:textId="77777777" w:rsidR="001A71AF" w:rsidRPr="006F74BE" w:rsidRDefault="001A71AF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07E45" w14:textId="77777777" w:rsidR="001A71AF" w:rsidRDefault="001A71AF">
            <w:pPr>
              <w:rPr>
                <w:sz w:val="18"/>
              </w:rPr>
            </w:pPr>
          </w:p>
        </w:tc>
      </w:tr>
      <w:tr w:rsidR="001A71AF" w14:paraId="5A7775B3" w14:textId="77777777" w:rsidTr="006F74BE">
        <w:trPr>
          <w:trHeight w:hRule="exact" w:val="525"/>
        </w:trPr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14:paraId="035679A6" w14:textId="77777777" w:rsidR="001A71AF" w:rsidRPr="006F74BE" w:rsidRDefault="001A71AF">
            <w:pPr>
              <w:pStyle w:val="Heading3"/>
              <w:rPr>
                <w:sz w:val="20"/>
              </w:rPr>
            </w:pPr>
            <w:r w:rsidRPr="006F74BE">
              <w:rPr>
                <w:sz w:val="20"/>
              </w:rPr>
              <w:t>GRAND TOTAL</w:t>
            </w:r>
          </w:p>
        </w:tc>
        <w:tc>
          <w:tcPr>
            <w:tcW w:w="427" w:type="dxa"/>
            <w:tcBorders>
              <w:top w:val="double" w:sz="4" w:space="0" w:color="auto"/>
              <w:bottom w:val="double" w:sz="4" w:space="0" w:color="auto"/>
            </w:tcBorders>
          </w:tcPr>
          <w:p w14:paraId="27857DD8" w14:textId="5B692222" w:rsidR="001A71AF" w:rsidRPr="006F74BE" w:rsidRDefault="001A71AF" w:rsidP="00225818">
            <w:pPr>
              <w:rPr>
                <w:strike/>
              </w:rPr>
            </w:pPr>
          </w:p>
          <w:p w14:paraId="47398536" w14:textId="1B853603" w:rsidR="006505CE" w:rsidRPr="006F74BE" w:rsidRDefault="006F74BE" w:rsidP="00225818">
            <w:r w:rsidRPr="006F74BE">
              <w:t>32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</w:tcBorders>
          </w:tcPr>
          <w:p w14:paraId="04B835DF" w14:textId="15A899F6" w:rsidR="001A71AF" w:rsidRPr="006F74BE" w:rsidRDefault="001A71AF" w:rsidP="00225818">
            <w:pPr>
              <w:rPr>
                <w:strike/>
              </w:rPr>
            </w:pPr>
          </w:p>
          <w:p w14:paraId="29F769E7" w14:textId="0DB75982" w:rsidR="006505CE" w:rsidRPr="006F74BE" w:rsidRDefault="008204D3" w:rsidP="00225818">
            <w:r>
              <w:t>29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14:paraId="13A69E1C" w14:textId="555E67A9" w:rsidR="001A71AF" w:rsidRPr="006F74BE" w:rsidRDefault="001A71AF">
            <w:pPr>
              <w:rPr>
                <w:strike/>
              </w:rPr>
            </w:pPr>
          </w:p>
          <w:p w14:paraId="7A0C4DD1" w14:textId="77777777" w:rsidR="006505CE" w:rsidRPr="006F74BE" w:rsidRDefault="006505CE">
            <w:r w:rsidRPr="006F74BE">
              <w:t>12</w:t>
            </w:r>
          </w:p>
          <w:p w14:paraId="45124D3A" w14:textId="77777777" w:rsidR="006505CE" w:rsidRPr="006F74BE" w:rsidRDefault="006505CE"/>
        </w:tc>
        <w:tc>
          <w:tcPr>
            <w:tcW w:w="990" w:type="dxa"/>
            <w:tcBorders>
              <w:top w:val="single" w:sz="4" w:space="0" w:color="auto"/>
              <w:bottom w:val="nil"/>
              <w:right w:val="nil"/>
            </w:tcBorders>
          </w:tcPr>
          <w:p w14:paraId="6A297F1D" w14:textId="77777777" w:rsidR="001A71AF" w:rsidRPr="006F74BE" w:rsidRDefault="001A71A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E5B98" w14:textId="77777777" w:rsidR="001A71AF" w:rsidRPr="006F74BE" w:rsidRDefault="001A71AF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CAAD0" w14:textId="77777777" w:rsidR="001A71AF" w:rsidRPr="006F74BE" w:rsidRDefault="001A71AF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1CA2D" w14:textId="77777777" w:rsidR="001A71AF" w:rsidRPr="006F74BE" w:rsidRDefault="001A71AF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5E74F" w14:textId="77777777" w:rsidR="001A71AF" w:rsidRDefault="001A71AF">
            <w:pPr>
              <w:rPr>
                <w:sz w:val="18"/>
              </w:rPr>
            </w:pPr>
          </w:p>
        </w:tc>
      </w:tr>
    </w:tbl>
    <w:p w14:paraId="33EB301E" w14:textId="77777777" w:rsidR="001A71AF" w:rsidRDefault="001A71AF">
      <w:pPr>
        <w:rPr>
          <w:b/>
          <w:sz w:val="8"/>
        </w:rPr>
      </w:pPr>
    </w:p>
    <w:p w14:paraId="60A1AB70" w14:textId="77777777" w:rsidR="001A71AF" w:rsidRDefault="001A71AF">
      <w:pPr>
        <w:rPr>
          <w:b/>
          <w:sz w:val="12"/>
          <w:u w:val="single"/>
        </w:rPr>
      </w:pPr>
    </w:p>
    <w:p w14:paraId="353ADEE6" w14:textId="77777777" w:rsidR="001A71AF" w:rsidRDefault="001A71AF">
      <w:pPr>
        <w:rPr>
          <w:b/>
          <w:sz w:val="12"/>
          <w:u w:val="single"/>
        </w:rPr>
      </w:pPr>
    </w:p>
    <w:p w14:paraId="2E85F705" w14:textId="77777777" w:rsidR="001A71AF" w:rsidRDefault="001A71AF">
      <w:pPr>
        <w:rPr>
          <w:b/>
          <w:sz w:val="18"/>
          <w:u w:val="single"/>
        </w:rPr>
      </w:pPr>
      <w:r>
        <w:rPr>
          <w:b/>
          <w:sz w:val="18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</w:p>
    <w:p w14:paraId="64625002" w14:textId="77777777" w:rsidR="001A71AF" w:rsidRDefault="001A71AF">
      <w:pPr>
        <w:rPr>
          <w:sz w:val="1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A71AF" w:rsidSect="00F810AF">
      <w:footerReference w:type="default" r:id="rId8"/>
      <w:pgSz w:w="12240" w:h="15840" w:code="1"/>
      <w:pgMar w:top="360" w:right="360" w:bottom="288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CCFD6" w14:textId="77777777" w:rsidR="007076F6" w:rsidRDefault="007076F6">
      <w:r>
        <w:separator/>
      </w:r>
    </w:p>
  </w:endnote>
  <w:endnote w:type="continuationSeparator" w:id="0">
    <w:p w14:paraId="215E43AC" w14:textId="77777777" w:rsidR="007076F6" w:rsidRDefault="0070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FE4EA" w14:textId="77777777" w:rsidR="007076F6" w:rsidRDefault="007076F6">
    <w:pPr>
      <w:pStyle w:val="Footer"/>
      <w:rPr>
        <w:sz w:val="12"/>
      </w:rPr>
    </w:pPr>
    <w:r>
      <w:rPr>
        <w:sz w:val="12"/>
      </w:rPr>
      <w:t xml:space="preserve">Course sequence sheet template </w:t>
    </w:r>
    <w:r w:rsidR="004A73DD">
      <w:rPr>
        <w:sz w:val="12"/>
      </w:rPr>
      <w:t>07/15</w:t>
    </w:r>
    <w:r>
      <w:rPr>
        <w:sz w:val="12"/>
      </w:rPr>
      <w:t>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42040" w14:textId="77777777" w:rsidR="007076F6" w:rsidRDefault="007076F6">
      <w:r>
        <w:separator/>
      </w:r>
    </w:p>
  </w:footnote>
  <w:footnote w:type="continuationSeparator" w:id="0">
    <w:p w14:paraId="05CF426B" w14:textId="77777777" w:rsidR="007076F6" w:rsidRDefault="0070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52B8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AF"/>
    <w:rsid w:val="00076B25"/>
    <w:rsid w:val="000B516E"/>
    <w:rsid w:val="000C5B6D"/>
    <w:rsid w:val="000E66D2"/>
    <w:rsid w:val="000E7DFA"/>
    <w:rsid w:val="000F252A"/>
    <w:rsid w:val="0010248B"/>
    <w:rsid w:val="00114881"/>
    <w:rsid w:val="0017598A"/>
    <w:rsid w:val="00176CF1"/>
    <w:rsid w:val="001808DF"/>
    <w:rsid w:val="0018439D"/>
    <w:rsid w:val="001A71AF"/>
    <w:rsid w:val="001C5B80"/>
    <w:rsid w:val="001D3788"/>
    <w:rsid w:val="00220648"/>
    <w:rsid w:val="00225818"/>
    <w:rsid w:val="0027173D"/>
    <w:rsid w:val="00275DC5"/>
    <w:rsid w:val="002A5D8A"/>
    <w:rsid w:val="002B19F6"/>
    <w:rsid w:val="002B502F"/>
    <w:rsid w:val="0030213E"/>
    <w:rsid w:val="003B2975"/>
    <w:rsid w:val="003C04B7"/>
    <w:rsid w:val="003D0C4C"/>
    <w:rsid w:val="004200A1"/>
    <w:rsid w:val="00430CD2"/>
    <w:rsid w:val="004403B6"/>
    <w:rsid w:val="004443C9"/>
    <w:rsid w:val="004A73DD"/>
    <w:rsid w:val="004C2087"/>
    <w:rsid w:val="004E0C28"/>
    <w:rsid w:val="00511783"/>
    <w:rsid w:val="005209A8"/>
    <w:rsid w:val="0052723C"/>
    <w:rsid w:val="005365AD"/>
    <w:rsid w:val="005874E5"/>
    <w:rsid w:val="005A338C"/>
    <w:rsid w:val="00604142"/>
    <w:rsid w:val="006505CE"/>
    <w:rsid w:val="006D75B4"/>
    <w:rsid w:val="006F6258"/>
    <w:rsid w:val="006F74BE"/>
    <w:rsid w:val="007076F6"/>
    <w:rsid w:val="0071725E"/>
    <w:rsid w:val="00737004"/>
    <w:rsid w:val="00781D66"/>
    <w:rsid w:val="00786389"/>
    <w:rsid w:val="00787DC5"/>
    <w:rsid w:val="00794D70"/>
    <w:rsid w:val="007B4A44"/>
    <w:rsid w:val="008204D3"/>
    <w:rsid w:val="008522C0"/>
    <w:rsid w:val="008640F2"/>
    <w:rsid w:val="00867944"/>
    <w:rsid w:val="008755E1"/>
    <w:rsid w:val="008C406C"/>
    <w:rsid w:val="008F5D9B"/>
    <w:rsid w:val="0090659F"/>
    <w:rsid w:val="00915877"/>
    <w:rsid w:val="00961C54"/>
    <w:rsid w:val="009740B8"/>
    <w:rsid w:val="00974F83"/>
    <w:rsid w:val="00981BBE"/>
    <w:rsid w:val="0099581D"/>
    <w:rsid w:val="009E4243"/>
    <w:rsid w:val="009F4495"/>
    <w:rsid w:val="00A306CA"/>
    <w:rsid w:val="00A72FC2"/>
    <w:rsid w:val="00AA555A"/>
    <w:rsid w:val="00AC4B51"/>
    <w:rsid w:val="00AD0ABB"/>
    <w:rsid w:val="00AF54B6"/>
    <w:rsid w:val="00B162DA"/>
    <w:rsid w:val="00B22C76"/>
    <w:rsid w:val="00B6622A"/>
    <w:rsid w:val="00B96B1F"/>
    <w:rsid w:val="00BD1A57"/>
    <w:rsid w:val="00C0484C"/>
    <w:rsid w:val="00C66AE5"/>
    <w:rsid w:val="00C77A6D"/>
    <w:rsid w:val="00CE4922"/>
    <w:rsid w:val="00D17669"/>
    <w:rsid w:val="00D317A0"/>
    <w:rsid w:val="00D34CF7"/>
    <w:rsid w:val="00D5262D"/>
    <w:rsid w:val="00D571D3"/>
    <w:rsid w:val="00D75015"/>
    <w:rsid w:val="00DA5ECD"/>
    <w:rsid w:val="00DC57F1"/>
    <w:rsid w:val="00DD1623"/>
    <w:rsid w:val="00DE10EC"/>
    <w:rsid w:val="00E16264"/>
    <w:rsid w:val="00E177FA"/>
    <w:rsid w:val="00E406B9"/>
    <w:rsid w:val="00E90EB6"/>
    <w:rsid w:val="00EA2500"/>
    <w:rsid w:val="00ED5CE4"/>
    <w:rsid w:val="00F267C7"/>
    <w:rsid w:val="00F52BEC"/>
    <w:rsid w:val="00F6734D"/>
    <w:rsid w:val="00F73A62"/>
    <w:rsid w:val="00F810AF"/>
    <w:rsid w:val="00F840E9"/>
    <w:rsid w:val="00FA508E"/>
    <w:rsid w:val="00FD17DD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B45BD"/>
  <w15:docId w15:val="{90A9F691-D7FA-4BFA-8579-8986B5F2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0AF"/>
  </w:style>
  <w:style w:type="paragraph" w:styleId="Heading1">
    <w:name w:val="heading 1"/>
    <w:basedOn w:val="Normal"/>
    <w:next w:val="Normal"/>
    <w:qFormat/>
    <w:rsid w:val="00F810AF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F810AF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F810AF"/>
    <w:pPr>
      <w:keepNext/>
      <w:jc w:val="right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F810AF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10AF"/>
    <w:rPr>
      <w:b/>
    </w:rPr>
  </w:style>
  <w:style w:type="paragraph" w:styleId="Header">
    <w:name w:val="head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5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8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8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lfantini\Local%20Settings\Temporary%20Internet%20Files\Content.Outlook\GVZAS1PQ\NEWCOURSE%20SEQ%20DEANS%2037011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NEWCOURSE SEQ DEANS 37011 DOC</Template>
  <TotalTime>1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J. Fantini</dc:creator>
  <cp:lastModifiedBy>Susan Stallings</cp:lastModifiedBy>
  <cp:revision>3</cp:revision>
  <cp:lastPrinted>2018-02-09T20:03:00Z</cp:lastPrinted>
  <dcterms:created xsi:type="dcterms:W3CDTF">2021-02-11T19:20:00Z</dcterms:created>
  <dcterms:modified xsi:type="dcterms:W3CDTF">2021-02-19T18:29:00Z</dcterms:modified>
</cp:coreProperties>
</file>