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DA32" w14:textId="77777777" w:rsidR="00C0484C" w:rsidRPr="008146FF" w:rsidRDefault="00C0484C">
      <w:pPr>
        <w:ind w:right="360"/>
        <w:jc w:val="center"/>
        <w:rPr>
          <w:sz w:val="16"/>
        </w:rPr>
      </w:pPr>
      <w:bookmarkStart w:id="0" w:name="_GoBack"/>
      <w:bookmarkEnd w:id="0"/>
      <w:r w:rsidRPr="008146FF">
        <w:rPr>
          <w:noProof/>
          <w:sz w:val="16"/>
        </w:rPr>
        <w:drawing>
          <wp:inline distT="0" distB="0" distL="0" distR="0" wp14:anchorId="699C549F" wp14:editId="2D674F20">
            <wp:extent cx="1456266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aware-tech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26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788CE" w14:textId="77777777" w:rsidR="001A71AF" w:rsidRPr="008146FF" w:rsidRDefault="001A71AF">
      <w:pPr>
        <w:rPr>
          <w:sz w:val="16"/>
        </w:rPr>
      </w:pPr>
      <w:r w:rsidRPr="008146FF">
        <w:rPr>
          <w:sz w:val="16"/>
        </w:rPr>
        <w:t>CAMPUS</w:t>
      </w:r>
      <w:r w:rsidR="00781D66" w:rsidRPr="008146FF">
        <w:rPr>
          <w:sz w:val="16"/>
        </w:rPr>
        <w:t xml:space="preserve"> LOCATION</w:t>
      </w:r>
      <w:r w:rsidR="00D9488F" w:rsidRPr="008146FF">
        <w:rPr>
          <w:sz w:val="16"/>
        </w:rPr>
        <w:t>:  Georgetown, Dover, Wilmington</w:t>
      </w:r>
      <w:r w:rsidRPr="008146FF">
        <w:rPr>
          <w:sz w:val="16"/>
        </w:rPr>
        <w:tab/>
      </w:r>
      <w:r w:rsidRPr="008146FF">
        <w:rPr>
          <w:sz w:val="16"/>
        </w:rPr>
        <w:tab/>
      </w:r>
      <w:r w:rsidRPr="008146FF">
        <w:rPr>
          <w:sz w:val="16"/>
        </w:rPr>
        <w:tab/>
      </w:r>
      <w:r w:rsidRPr="008146FF">
        <w:rPr>
          <w:sz w:val="16"/>
        </w:rPr>
        <w:tab/>
      </w:r>
      <w:r w:rsidRPr="008146FF">
        <w:rPr>
          <w:sz w:val="16"/>
        </w:rPr>
        <w:tab/>
      </w:r>
      <w:r w:rsidRPr="008146FF">
        <w:rPr>
          <w:sz w:val="16"/>
        </w:rPr>
        <w:tab/>
      </w:r>
      <w:r w:rsidR="00781D66" w:rsidRPr="008146FF">
        <w:rPr>
          <w:sz w:val="16"/>
        </w:rPr>
        <w:t>COURSE SEQUENCE SHEET</w:t>
      </w:r>
      <w:r w:rsidRPr="008146FF">
        <w:rPr>
          <w:sz w:val="16"/>
        </w:rPr>
        <w:tab/>
      </w:r>
    </w:p>
    <w:p w14:paraId="1FD81C1B" w14:textId="319D7A5B" w:rsidR="00781D66" w:rsidRPr="008146FF" w:rsidRDefault="00781D66" w:rsidP="00781D66">
      <w:pPr>
        <w:rPr>
          <w:b/>
          <w:sz w:val="18"/>
        </w:rPr>
      </w:pPr>
      <w:r w:rsidRPr="008146FF">
        <w:rPr>
          <w:sz w:val="16"/>
        </w:rPr>
        <w:t>Curriculum:</w:t>
      </w:r>
      <w:r w:rsidRPr="008146FF">
        <w:rPr>
          <w:sz w:val="16"/>
        </w:rPr>
        <w:tab/>
      </w:r>
      <w:r w:rsidR="00D9488F" w:rsidRPr="008146FF">
        <w:rPr>
          <w:b/>
          <w:sz w:val="18"/>
          <w:u w:val="single"/>
        </w:rPr>
        <w:t xml:space="preserve">Marketing </w:t>
      </w:r>
      <w:r w:rsidRPr="008146FF">
        <w:rPr>
          <w:sz w:val="16"/>
        </w:rPr>
        <w:tab/>
      </w:r>
      <w:r w:rsidRPr="008146FF">
        <w:rPr>
          <w:sz w:val="16"/>
        </w:rPr>
        <w:tab/>
      </w:r>
      <w:r w:rsidRPr="008146FF">
        <w:rPr>
          <w:sz w:val="16"/>
        </w:rPr>
        <w:tab/>
      </w:r>
      <w:r w:rsidRPr="008146FF">
        <w:rPr>
          <w:sz w:val="16"/>
        </w:rPr>
        <w:tab/>
      </w:r>
      <w:r w:rsidRPr="008146FF">
        <w:rPr>
          <w:sz w:val="16"/>
        </w:rPr>
        <w:tab/>
      </w:r>
      <w:r w:rsidRPr="008146FF">
        <w:rPr>
          <w:sz w:val="16"/>
        </w:rPr>
        <w:tab/>
      </w:r>
      <w:r w:rsidRPr="008146FF">
        <w:rPr>
          <w:sz w:val="16"/>
        </w:rPr>
        <w:tab/>
      </w:r>
      <w:r w:rsidRPr="008146FF">
        <w:rPr>
          <w:sz w:val="16"/>
        </w:rPr>
        <w:tab/>
        <w:t xml:space="preserve">Curriculum Code Designation: </w:t>
      </w:r>
      <w:r w:rsidR="00D9488F" w:rsidRPr="008146FF">
        <w:rPr>
          <w:b/>
          <w:sz w:val="18"/>
          <w:u w:val="single"/>
        </w:rPr>
        <w:t>BSSAASMKT</w:t>
      </w:r>
    </w:p>
    <w:p w14:paraId="40BB0669" w14:textId="12F49B13" w:rsidR="00781D66" w:rsidRPr="008146FF" w:rsidRDefault="00781D66">
      <w:pPr>
        <w:rPr>
          <w:sz w:val="16"/>
        </w:rPr>
      </w:pPr>
      <w:r w:rsidRPr="008146FF">
        <w:rPr>
          <w:sz w:val="16"/>
        </w:rPr>
        <w:t>Effective:</w:t>
      </w:r>
      <w:r w:rsidRPr="008146FF">
        <w:rPr>
          <w:sz w:val="16"/>
        </w:rPr>
        <w:tab/>
      </w:r>
      <w:r w:rsidRPr="008146FF">
        <w:rPr>
          <w:sz w:val="16"/>
        </w:rPr>
        <w:tab/>
      </w:r>
      <w:r w:rsidR="00305CDE" w:rsidRPr="008146FF">
        <w:rPr>
          <w:sz w:val="16"/>
          <w:u w:val="single"/>
        </w:rPr>
        <w:t>202</w:t>
      </w:r>
      <w:r w:rsidR="002637B9">
        <w:rPr>
          <w:sz w:val="16"/>
          <w:u w:val="single"/>
        </w:rPr>
        <w:t>3</w:t>
      </w:r>
      <w:r w:rsidR="00305CDE" w:rsidRPr="008146FF">
        <w:rPr>
          <w:sz w:val="16"/>
          <w:u w:val="single"/>
        </w:rPr>
        <w:t>-51</w:t>
      </w:r>
    </w:p>
    <w:p w14:paraId="61F1B260" w14:textId="77777777" w:rsidR="001A71AF" w:rsidRPr="008146FF" w:rsidRDefault="001A71AF">
      <w:pPr>
        <w:rPr>
          <w:sz w:val="8"/>
        </w:rPr>
      </w:pPr>
    </w:p>
    <w:tbl>
      <w:tblPr>
        <w:tblW w:w="1170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818"/>
        <w:gridCol w:w="4770"/>
        <w:gridCol w:w="360"/>
        <w:gridCol w:w="1620"/>
        <w:gridCol w:w="1350"/>
        <w:gridCol w:w="1782"/>
      </w:tblGrid>
      <w:tr w:rsidR="00486AE9" w:rsidRPr="008146FF" w14:paraId="45DA38BE" w14:textId="77777777" w:rsidTr="00D03FBA">
        <w:tc>
          <w:tcPr>
            <w:tcW w:w="1818" w:type="dxa"/>
            <w:vAlign w:val="bottom"/>
          </w:tcPr>
          <w:p w14:paraId="1054EA9D" w14:textId="77777777" w:rsidR="00486AE9" w:rsidRPr="008146FF" w:rsidRDefault="00486AE9" w:rsidP="00486AE9">
            <w:pPr>
              <w:rPr>
                <w:sz w:val="16"/>
              </w:rPr>
            </w:pPr>
            <w:r w:rsidRPr="008146FF">
              <w:rPr>
                <w:sz w:val="16"/>
              </w:rPr>
              <w:t>Name: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B0D1249" w14:textId="77777777" w:rsidR="00486AE9" w:rsidRPr="008146FF" w:rsidRDefault="00486AE9" w:rsidP="00486AE9">
            <w:pPr>
              <w:rPr>
                <w:sz w:val="16"/>
              </w:rPr>
            </w:pPr>
          </w:p>
          <w:p w14:paraId="369C8067" w14:textId="77777777" w:rsidR="00486AE9" w:rsidRPr="008146FF" w:rsidRDefault="00486AE9" w:rsidP="00486AE9">
            <w:pPr>
              <w:rPr>
                <w:sz w:val="16"/>
              </w:rPr>
            </w:pPr>
          </w:p>
          <w:p w14:paraId="13EF8B01" w14:textId="77777777" w:rsidR="00486AE9" w:rsidRPr="008146FF" w:rsidRDefault="00486AE9" w:rsidP="00486AE9">
            <w:pPr>
              <w:rPr>
                <w:sz w:val="16"/>
              </w:rPr>
            </w:pPr>
          </w:p>
          <w:p w14:paraId="0CB2A26D" w14:textId="77777777" w:rsidR="00486AE9" w:rsidRPr="008146FF" w:rsidRDefault="00486AE9" w:rsidP="00486AE9">
            <w:pPr>
              <w:rPr>
                <w:sz w:val="16"/>
              </w:rPr>
            </w:pPr>
          </w:p>
          <w:p w14:paraId="24B9456E" w14:textId="67B45876" w:rsidR="00486AE9" w:rsidRPr="008146FF" w:rsidRDefault="00486AE9" w:rsidP="00486AE9">
            <w:pPr>
              <w:rPr>
                <w:sz w:val="16"/>
              </w:rPr>
            </w:pPr>
          </w:p>
        </w:tc>
        <w:tc>
          <w:tcPr>
            <w:tcW w:w="360" w:type="dxa"/>
          </w:tcPr>
          <w:p w14:paraId="72A94FDE" w14:textId="77777777" w:rsidR="00486AE9" w:rsidRPr="008146FF" w:rsidRDefault="00486AE9" w:rsidP="00486AE9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6469FFB7" w14:textId="77777777" w:rsidR="00486AE9" w:rsidRPr="008146FF" w:rsidRDefault="00486AE9" w:rsidP="00486AE9">
            <w:pPr>
              <w:rPr>
                <w:sz w:val="16"/>
              </w:rPr>
            </w:pPr>
            <w:proofErr w:type="gramStart"/>
            <w:r w:rsidRPr="008146FF">
              <w:rPr>
                <w:sz w:val="16"/>
              </w:rPr>
              <w:t>[ ]</w:t>
            </w:r>
            <w:proofErr w:type="gramEnd"/>
            <w:r w:rsidRPr="008146FF">
              <w:rPr>
                <w:sz w:val="16"/>
              </w:rPr>
              <w:t xml:space="preserve"> No developmental education requirements</w:t>
            </w:r>
          </w:p>
        </w:tc>
        <w:tc>
          <w:tcPr>
            <w:tcW w:w="1350" w:type="dxa"/>
            <w:vMerge w:val="restart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60"/>
            </w:tblGrid>
            <w:tr w:rsidR="00486AE9" w:rsidRPr="008146FF" w14:paraId="70DC4825" w14:textId="77777777" w:rsidTr="00AE169C">
              <w:tc>
                <w:tcPr>
                  <w:tcW w:w="1260" w:type="dxa"/>
                </w:tcPr>
                <w:p w14:paraId="518B878F" w14:textId="5F10EB8F" w:rsidR="00486AE9" w:rsidRPr="008146FF" w:rsidRDefault="00487458" w:rsidP="00486A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[ ]</w:t>
                  </w:r>
                  <w:proofErr w:type="gramEnd"/>
                  <w:r>
                    <w:rPr>
                      <w:sz w:val="16"/>
                    </w:rPr>
                    <w:t xml:space="preserve"> ENG 011</w:t>
                  </w:r>
                </w:p>
              </w:tc>
            </w:tr>
            <w:tr w:rsidR="00486AE9" w:rsidRPr="008146FF" w14:paraId="2797F301" w14:textId="77777777" w:rsidTr="00AE169C">
              <w:tc>
                <w:tcPr>
                  <w:tcW w:w="1260" w:type="dxa"/>
                </w:tcPr>
                <w:p w14:paraId="4DC8B36B" w14:textId="7742F772" w:rsidR="00486AE9" w:rsidRPr="008146FF" w:rsidRDefault="00486AE9" w:rsidP="00486AE9">
                  <w:pPr>
                    <w:rPr>
                      <w:sz w:val="16"/>
                    </w:rPr>
                  </w:pPr>
                </w:p>
              </w:tc>
            </w:tr>
            <w:tr w:rsidR="00486AE9" w:rsidRPr="008146FF" w14:paraId="6A8BB536" w14:textId="77777777" w:rsidTr="00AE169C">
              <w:tc>
                <w:tcPr>
                  <w:tcW w:w="1260" w:type="dxa"/>
                </w:tcPr>
                <w:p w14:paraId="0B522CC2" w14:textId="5F1BCAEC" w:rsidR="00486AE9" w:rsidRPr="008146FF" w:rsidRDefault="00486AE9" w:rsidP="00486AE9">
                  <w:pPr>
                    <w:rPr>
                      <w:sz w:val="16"/>
                    </w:rPr>
                  </w:pPr>
                </w:p>
              </w:tc>
            </w:tr>
            <w:tr w:rsidR="00486AE9" w:rsidRPr="008146FF" w14:paraId="6A0AA809" w14:textId="77777777" w:rsidTr="00AE169C">
              <w:tc>
                <w:tcPr>
                  <w:tcW w:w="1260" w:type="dxa"/>
                </w:tcPr>
                <w:p w14:paraId="0CB3D54D" w14:textId="77777777" w:rsidR="00486AE9" w:rsidRPr="008146FF" w:rsidRDefault="00486AE9" w:rsidP="00486AE9">
                  <w:pPr>
                    <w:rPr>
                      <w:sz w:val="16"/>
                    </w:rPr>
                  </w:pPr>
                </w:p>
              </w:tc>
            </w:tr>
          </w:tbl>
          <w:p w14:paraId="35DD62E5" w14:textId="77777777" w:rsidR="00486AE9" w:rsidRPr="008146FF" w:rsidRDefault="00486AE9" w:rsidP="00486AE9">
            <w:pPr>
              <w:rPr>
                <w:sz w:val="16"/>
              </w:rPr>
            </w:pPr>
          </w:p>
        </w:tc>
        <w:tc>
          <w:tcPr>
            <w:tcW w:w="1782" w:type="dxa"/>
          </w:tcPr>
          <w:p w14:paraId="749505BE" w14:textId="368CF7B4" w:rsidR="00486AE9" w:rsidRDefault="00486AE9" w:rsidP="00486AE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 ]</w:t>
            </w:r>
            <w:proofErr w:type="gramEnd"/>
            <w:r>
              <w:rPr>
                <w:sz w:val="16"/>
              </w:rPr>
              <w:t xml:space="preserve"> MAT 052</w:t>
            </w:r>
          </w:p>
          <w:p w14:paraId="140A4189" w14:textId="77777777" w:rsidR="00486AE9" w:rsidRDefault="00486AE9" w:rsidP="00486AE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]</w:t>
            </w:r>
            <w:proofErr w:type="gramEnd"/>
            <w:r>
              <w:rPr>
                <w:sz w:val="16"/>
              </w:rPr>
              <w:t xml:space="preserve"> MAT 062</w:t>
            </w:r>
          </w:p>
          <w:p w14:paraId="36168AF8" w14:textId="5DCA07F9" w:rsidR="00486AE9" w:rsidRDefault="00486AE9" w:rsidP="00486AE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]</w:t>
            </w:r>
            <w:proofErr w:type="gramEnd"/>
            <w:r>
              <w:rPr>
                <w:sz w:val="16"/>
              </w:rPr>
              <w:t xml:space="preserve"> MAT 099</w:t>
            </w:r>
          </w:p>
          <w:p w14:paraId="000B2013" w14:textId="2B8A377F" w:rsidR="00486AE9" w:rsidRPr="008146FF" w:rsidRDefault="00486AE9" w:rsidP="00486AE9">
            <w:pPr>
              <w:rPr>
                <w:sz w:val="16"/>
              </w:rPr>
            </w:pPr>
          </w:p>
        </w:tc>
      </w:tr>
      <w:tr w:rsidR="0085648A" w:rsidRPr="008146FF" w14:paraId="7BD8A584" w14:textId="77777777" w:rsidTr="00D03FBA">
        <w:tc>
          <w:tcPr>
            <w:tcW w:w="1818" w:type="dxa"/>
            <w:vAlign w:val="bottom"/>
          </w:tcPr>
          <w:p w14:paraId="5FBFA192" w14:textId="77777777" w:rsidR="00AC4B51" w:rsidRPr="008146FF" w:rsidRDefault="00AC4B51" w:rsidP="005209A8">
            <w:pPr>
              <w:rPr>
                <w:sz w:val="16"/>
              </w:rPr>
            </w:pPr>
            <w:r w:rsidRPr="008146FF">
              <w:rPr>
                <w:sz w:val="16"/>
              </w:rPr>
              <w:t>ID#: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55A64FA1" w14:textId="77777777" w:rsidR="00AC4B51" w:rsidRPr="008146FF" w:rsidRDefault="00AC4B51" w:rsidP="00781D66">
            <w:pPr>
              <w:rPr>
                <w:sz w:val="16"/>
              </w:rPr>
            </w:pPr>
          </w:p>
        </w:tc>
        <w:tc>
          <w:tcPr>
            <w:tcW w:w="360" w:type="dxa"/>
          </w:tcPr>
          <w:p w14:paraId="6849BB69" w14:textId="77777777" w:rsidR="00AC4B51" w:rsidRPr="008146FF" w:rsidRDefault="00AC4B51" w:rsidP="00A72FC2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6FA7A8DF" w14:textId="77777777" w:rsidR="00AC4B51" w:rsidRPr="008146FF" w:rsidRDefault="00AC4B51" w:rsidP="00A72FC2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14:paraId="0E066B46" w14:textId="77777777" w:rsidR="00AC4B51" w:rsidRPr="008146FF" w:rsidRDefault="00AC4B51" w:rsidP="00A72FC2">
            <w:pPr>
              <w:rPr>
                <w:sz w:val="16"/>
              </w:rPr>
            </w:pPr>
          </w:p>
        </w:tc>
        <w:tc>
          <w:tcPr>
            <w:tcW w:w="1782" w:type="dxa"/>
          </w:tcPr>
          <w:p w14:paraId="274E2470" w14:textId="77777777" w:rsidR="00AC4B51" w:rsidRPr="008146FF" w:rsidRDefault="00AC4B51" w:rsidP="00B96B1F">
            <w:pPr>
              <w:rPr>
                <w:sz w:val="16"/>
              </w:rPr>
            </w:pPr>
          </w:p>
        </w:tc>
      </w:tr>
      <w:tr w:rsidR="0085648A" w:rsidRPr="008146FF" w14:paraId="2202C3F6" w14:textId="77777777" w:rsidTr="00D03FBA">
        <w:tc>
          <w:tcPr>
            <w:tcW w:w="1818" w:type="dxa"/>
            <w:vAlign w:val="bottom"/>
          </w:tcPr>
          <w:p w14:paraId="59FB735F" w14:textId="77777777" w:rsidR="00AC4B51" w:rsidRPr="008146FF" w:rsidRDefault="00AC4B51" w:rsidP="007076F6">
            <w:pPr>
              <w:rPr>
                <w:sz w:val="16"/>
              </w:rPr>
            </w:pPr>
            <w:r w:rsidRPr="008146FF">
              <w:rPr>
                <w:sz w:val="16"/>
              </w:rPr>
              <w:t>Matriculation Date: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E85F9AD" w14:textId="77777777" w:rsidR="00AC4B51" w:rsidRPr="008146FF" w:rsidRDefault="00AC4B51" w:rsidP="00A72FC2">
            <w:pPr>
              <w:rPr>
                <w:sz w:val="16"/>
              </w:rPr>
            </w:pPr>
          </w:p>
        </w:tc>
        <w:tc>
          <w:tcPr>
            <w:tcW w:w="360" w:type="dxa"/>
          </w:tcPr>
          <w:p w14:paraId="14C8267C" w14:textId="77777777" w:rsidR="00AC4B51" w:rsidRPr="008146FF" w:rsidRDefault="00AC4B51" w:rsidP="00A72FC2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5D792535" w14:textId="77777777" w:rsidR="00AC4B51" w:rsidRPr="008146FF" w:rsidRDefault="00AC4B51" w:rsidP="00A72FC2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14:paraId="0B954B02" w14:textId="77777777" w:rsidR="00AC4B51" w:rsidRPr="008146FF" w:rsidRDefault="00AC4B51" w:rsidP="00A72FC2">
            <w:pPr>
              <w:rPr>
                <w:sz w:val="16"/>
              </w:rPr>
            </w:pPr>
          </w:p>
        </w:tc>
        <w:tc>
          <w:tcPr>
            <w:tcW w:w="1782" w:type="dxa"/>
          </w:tcPr>
          <w:p w14:paraId="796B3CA7" w14:textId="77777777" w:rsidR="00AC4B51" w:rsidRPr="008146FF" w:rsidRDefault="00AC4B51">
            <w:pPr>
              <w:rPr>
                <w:sz w:val="16"/>
              </w:rPr>
            </w:pPr>
          </w:p>
        </w:tc>
      </w:tr>
    </w:tbl>
    <w:p w14:paraId="6166D695" w14:textId="77777777" w:rsidR="00C51557" w:rsidRPr="008146FF" w:rsidRDefault="00C51557">
      <w:pPr>
        <w:rPr>
          <w:b/>
          <w:sz w:val="18"/>
          <w:szCs w:val="18"/>
        </w:rPr>
      </w:pPr>
    </w:p>
    <w:p w14:paraId="7685FB3C" w14:textId="4713E5E1" w:rsidR="00D03FBA" w:rsidRPr="008146FF" w:rsidRDefault="00D03FBA">
      <w:pPr>
        <w:rPr>
          <w:sz w:val="18"/>
          <w:szCs w:val="18"/>
        </w:rPr>
      </w:pPr>
      <w:r w:rsidRPr="008146FF">
        <w:rPr>
          <w:b/>
          <w:sz w:val="18"/>
          <w:szCs w:val="18"/>
        </w:rPr>
        <w:t>SSC 100 is a pre</w:t>
      </w:r>
      <w:r w:rsidR="00550298" w:rsidRPr="008146FF">
        <w:rPr>
          <w:b/>
          <w:sz w:val="18"/>
          <w:szCs w:val="18"/>
        </w:rPr>
        <w:t>-</w:t>
      </w:r>
      <w:r w:rsidRPr="008146FF">
        <w:rPr>
          <w:b/>
          <w:sz w:val="18"/>
          <w:szCs w:val="18"/>
        </w:rPr>
        <w:t>requisite for all developmental and 100-level courses.</w:t>
      </w:r>
    </w:p>
    <w:p w14:paraId="22734515" w14:textId="77777777" w:rsidR="001A71AF" w:rsidRPr="008146FF" w:rsidRDefault="001A71AF">
      <w:pPr>
        <w:rPr>
          <w:sz w:val="8"/>
        </w:rPr>
      </w:pPr>
    </w:p>
    <w:tbl>
      <w:tblPr>
        <w:tblW w:w="117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450"/>
        <w:gridCol w:w="378"/>
        <w:gridCol w:w="252"/>
        <w:gridCol w:w="450"/>
        <w:gridCol w:w="900"/>
        <w:gridCol w:w="990"/>
        <w:gridCol w:w="360"/>
        <w:gridCol w:w="974"/>
        <w:gridCol w:w="236"/>
        <w:gridCol w:w="2300"/>
        <w:gridCol w:w="1260"/>
      </w:tblGrid>
      <w:tr w:rsidR="0085648A" w:rsidRPr="008146FF" w14:paraId="143B3E93" w14:textId="77777777" w:rsidTr="00442B1D">
        <w:trPr>
          <w:cantSplit/>
          <w:trHeight w:val="18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B2DF498" w14:textId="77777777" w:rsidR="001A71AF" w:rsidRPr="008146FF" w:rsidRDefault="001A71AF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0D4D5F" w14:textId="77777777" w:rsidR="001A71AF" w:rsidRPr="008146FF" w:rsidRDefault="001A71AF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25E33C4" w14:textId="77777777" w:rsidR="001A71AF" w:rsidRPr="008146FF" w:rsidRDefault="001A71AF">
            <w:pPr>
              <w:rPr>
                <w:sz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4C297" w14:textId="77777777" w:rsidR="001A71AF" w:rsidRPr="008146FF" w:rsidRDefault="001A71AF">
            <w:pPr>
              <w:rPr>
                <w:sz w:val="16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D9F345" w14:textId="0BE34FD4" w:rsidR="001A71AF" w:rsidRPr="008146FF" w:rsidRDefault="001A71AF" w:rsidP="0072030F">
            <w:pPr>
              <w:pStyle w:val="Heading2"/>
              <w:jc w:val="center"/>
            </w:pPr>
            <w:r w:rsidRPr="008146FF">
              <w:t>SEMESTER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684CB" w14:textId="77777777" w:rsidR="001A71AF" w:rsidRPr="008146FF" w:rsidRDefault="001A71AF">
            <w:pPr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8313AB6" w14:textId="77777777" w:rsidR="001A71AF" w:rsidRPr="008146FF" w:rsidRDefault="001A71AF">
            <w:pPr>
              <w:ind w:left="113" w:right="113"/>
              <w:rPr>
                <w:sz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53A61F39" w14:textId="77777777" w:rsidR="001A71AF" w:rsidRPr="008146FF" w:rsidRDefault="001A71AF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08B602" w14:textId="77777777" w:rsidR="001A71AF" w:rsidRPr="008146FF" w:rsidRDefault="001A71AF">
            <w:pPr>
              <w:rPr>
                <w:sz w:val="16"/>
              </w:rPr>
            </w:pPr>
          </w:p>
        </w:tc>
      </w:tr>
      <w:tr w:rsidR="001A71AF" w:rsidRPr="008146FF" w14:paraId="71D6D782" w14:textId="77777777" w:rsidTr="00442B1D">
        <w:trPr>
          <w:cantSplit/>
          <w:trHeight w:val="764"/>
        </w:trPr>
        <w:tc>
          <w:tcPr>
            <w:tcW w:w="3150" w:type="dxa"/>
            <w:tcBorders>
              <w:top w:val="single" w:sz="4" w:space="0" w:color="auto"/>
            </w:tcBorders>
          </w:tcPr>
          <w:p w14:paraId="3FDC4AB2" w14:textId="77777777" w:rsidR="001A71AF" w:rsidRPr="008146FF" w:rsidRDefault="001A71AF">
            <w:pPr>
              <w:rPr>
                <w:b/>
                <w:sz w:val="16"/>
              </w:rPr>
            </w:pPr>
          </w:p>
          <w:p w14:paraId="012A5879" w14:textId="77777777" w:rsidR="001A71AF" w:rsidRPr="008146FF" w:rsidRDefault="001A71AF">
            <w:pPr>
              <w:rPr>
                <w:b/>
                <w:sz w:val="16"/>
              </w:rPr>
            </w:pPr>
          </w:p>
          <w:p w14:paraId="5090CA36" w14:textId="77777777" w:rsidR="001A71AF" w:rsidRPr="008146FF" w:rsidRDefault="001A71AF">
            <w:pPr>
              <w:rPr>
                <w:b/>
                <w:sz w:val="16"/>
              </w:rPr>
            </w:pPr>
            <w:r w:rsidRPr="008146FF">
              <w:rPr>
                <w:b/>
                <w:sz w:val="16"/>
              </w:rPr>
              <w:t>COURSE NUMBER AND TITLE</w:t>
            </w:r>
            <w:r w:rsidRPr="008146FF">
              <w:rPr>
                <w:b/>
                <w:sz w:val="16"/>
              </w:rPr>
              <w:tab/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tbRl"/>
            <w:vAlign w:val="center"/>
          </w:tcPr>
          <w:p w14:paraId="41A4CBB9" w14:textId="21BC5490" w:rsidR="001A71AF" w:rsidRPr="008146FF" w:rsidRDefault="005532C0" w:rsidP="00D03F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146FF">
              <w:rPr>
                <w:b/>
                <w:sz w:val="16"/>
                <w:szCs w:val="16"/>
              </w:rPr>
              <w:t>Credit</w:t>
            </w:r>
            <w:r w:rsidR="00D03FBA" w:rsidRPr="008146FF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textDirection w:val="tbRl"/>
            <w:vAlign w:val="center"/>
          </w:tcPr>
          <w:p w14:paraId="2930B8E7" w14:textId="77777777" w:rsidR="001A71AF" w:rsidRPr="008146FF" w:rsidRDefault="00A72FC2" w:rsidP="007203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146FF">
              <w:rPr>
                <w:b/>
                <w:sz w:val="16"/>
                <w:szCs w:val="16"/>
              </w:rPr>
              <w:t>Lecture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tbRl"/>
            <w:vAlign w:val="center"/>
          </w:tcPr>
          <w:p w14:paraId="4D323981" w14:textId="77777777" w:rsidR="001A71AF" w:rsidRPr="008146FF" w:rsidRDefault="00A72FC2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146FF">
              <w:rPr>
                <w:b/>
                <w:sz w:val="16"/>
                <w:szCs w:val="16"/>
              </w:rPr>
              <w:t>Lab</w:t>
            </w:r>
          </w:p>
        </w:tc>
        <w:tc>
          <w:tcPr>
            <w:tcW w:w="900" w:type="dxa"/>
            <w:tcBorders>
              <w:top w:val="nil"/>
            </w:tcBorders>
          </w:tcPr>
          <w:p w14:paraId="1AD4DD90" w14:textId="77777777" w:rsidR="001A71AF" w:rsidRPr="008146FF" w:rsidRDefault="001A71AF">
            <w:pPr>
              <w:rPr>
                <w:b/>
                <w:sz w:val="16"/>
              </w:rPr>
            </w:pPr>
          </w:p>
          <w:p w14:paraId="73448CAA" w14:textId="77777777" w:rsidR="001A71AF" w:rsidRPr="008146FF" w:rsidRDefault="001A71AF">
            <w:pPr>
              <w:rPr>
                <w:b/>
                <w:sz w:val="16"/>
              </w:rPr>
            </w:pPr>
          </w:p>
          <w:p w14:paraId="27D54E2B" w14:textId="77777777" w:rsidR="001A71AF" w:rsidRPr="008146FF" w:rsidRDefault="001A71AF">
            <w:pPr>
              <w:jc w:val="center"/>
              <w:rPr>
                <w:b/>
                <w:sz w:val="16"/>
              </w:rPr>
            </w:pPr>
            <w:r w:rsidRPr="008146FF">
              <w:rPr>
                <w:b/>
                <w:sz w:val="16"/>
              </w:rPr>
              <w:t>Offered</w:t>
            </w:r>
          </w:p>
        </w:tc>
        <w:tc>
          <w:tcPr>
            <w:tcW w:w="990" w:type="dxa"/>
            <w:tcBorders>
              <w:top w:val="nil"/>
            </w:tcBorders>
          </w:tcPr>
          <w:p w14:paraId="3D249D90" w14:textId="77777777" w:rsidR="001A71AF" w:rsidRPr="008146FF" w:rsidRDefault="001A71AF">
            <w:pPr>
              <w:rPr>
                <w:b/>
                <w:sz w:val="16"/>
              </w:rPr>
            </w:pPr>
          </w:p>
          <w:p w14:paraId="40BD8444" w14:textId="77777777" w:rsidR="001A71AF" w:rsidRPr="008146FF" w:rsidRDefault="001A71AF">
            <w:pPr>
              <w:jc w:val="center"/>
              <w:rPr>
                <w:b/>
                <w:sz w:val="16"/>
              </w:rPr>
            </w:pPr>
          </w:p>
          <w:p w14:paraId="4187EE35" w14:textId="77777777" w:rsidR="001A71AF" w:rsidRPr="008146FF" w:rsidRDefault="001A71AF">
            <w:pPr>
              <w:jc w:val="center"/>
              <w:rPr>
                <w:b/>
                <w:sz w:val="16"/>
              </w:rPr>
            </w:pPr>
            <w:r w:rsidRPr="008146FF">
              <w:rPr>
                <w:b/>
                <w:sz w:val="16"/>
              </w:rPr>
              <w:t>Completed</w:t>
            </w:r>
          </w:p>
        </w:tc>
        <w:tc>
          <w:tcPr>
            <w:tcW w:w="360" w:type="dxa"/>
            <w:textDirection w:val="tbRl"/>
            <w:vAlign w:val="center"/>
          </w:tcPr>
          <w:p w14:paraId="16CA485D" w14:textId="77777777" w:rsidR="001A71AF" w:rsidRPr="008146FF" w:rsidRDefault="00A72FC2" w:rsidP="007203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146FF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3510" w:type="dxa"/>
            <w:gridSpan w:val="3"/>
          </w:tcPr>
          <w:p w14:paraId="6946DAD8" w14:textId="77777777" w:rsidR="001A71AF" w:rsidRPr="008146FF" w:rsidRDefault="001A71AF">
            <w:pPr>
              <w:jc w:val="center"/>
              <w:rPr>
                <w:b/>
                <w:sz w:val="16"/>
              </w:rPr>
            </w:pPr>
          </w:p>
          <w:p w14:paraId="5E46801C" w14:textId="77777777" w:rsidR="001A71AF" w:rsidRPr="008146FF" w:rsidRDefault="001A71AF">
            <w:pPr>
              <w:jc w:val="center"/>
              <w:rPr>
                <w:b/>
                <w:sz w:val="16"/>
              </w:rPr>
            </w:pPr>
          </w:p>
          <w:p w14:paraId="0D95B616" w14:textId="582B2B5A" w:rsidR="001A71AF" w:rsidRPr="008146FF" w:rsidRDefault="001A71AF">
            <w:pPr>
              <w:pStyle w:val="Heading4"/>
            </w:pPr>
            <w:r w:rsidRPr="008146FF">
              <w:t>PRE</w:t>
            </w:r>
            <w:r w:rsidR="00550298" w:rsidRPr="008146FF">
              <w:t>-</w:t>
            </w:r>
            <w:r w:rsidRPr="008146FF">
              <w:t>REQUISITES</w:t>
            </w:r>
          </w:p>
        </w:tc>
        <w:tc>
          <w:tcPr>
            <w:tcW w:w="1260" w:type="dxa"/>
          </w:tcPr>
          <w:p w14:paraId="43773226" w14:textId="77777777" w:rsidR="001A71AF" w:rsidRPr="008146FF" w:rsidRDefault="001A71AF">
            <w:pPr>
              <w:jc w:val="center"/>
              <w:rPr>
                <w:b/>
                <w:sz w:val="16"/>
              </w:rPr>
            </w:pPr>
          </w:p>
          <w:p w14:paraId="2EB506E9" w14:textId="137FF064" w:rsidR="001A71AF" w:rsidRPr="008146FF" w:rsidRDefault="001A71AF">
            <w:pPr>
              <w:jc w:val="center"/>
              <w:rPr>
                <w:b/>
                <w:sz w:val="16"/>
              </w:rPr>
            </w:pPr>
            <w:r w:rsidRPr="008146FF">
              <w:rPr>
                <w:b/>
                <w:sz w:val="16"/>
              </w:rPr>
              <w:t>CO</w:t>
            </w:r>
            <w:r w:rsidR="0072030F" w:rsidRPr="008146FF">
              <w:rPr>
                <w:b/>
                <w:sz w:val="16"/>
              </w:rPr>
              <w:t>-</w:t>
            </w:r>
            <w:r w:rsidRPr="008146FF">
              <w:rPr>
                <w:b/>
                <w:sz w:val="16"/>
              </w:rPr>
              <w:t>REQUISITES</w:t>
            </w:r>
          </w:p>
        </w:tc>
      </w:tr>
    </w:tbl>
    <w:p w14:paraId="5A167F46" w14:textId="77777777" w:rsidR="00AE169C" w:rsidRPr="008146FF" w:rsidRDefault="00AE169C" w:rsidP="004A73DD">
      <w:pPr>
        <w:rPr>
          <w:sz w:val="8"/>
        </w:rPr>
      </w:pPr>
    </w:p>
    <w:tbl>
      <w:tblPr>
        <w:tblW w:w="117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450"/>
        <w:gridCol w:w="630"/>
        <w:gridCol w:w="450"/>
        <w:gridCol w:w="900"/>
        <w:gridCol w:w="990"/>
        <w:gridCol w:w="360"/>
        <w:gridCol w:w="3600"/>
        <w:gridCol w:w="1170"/>
      </w:tblGrid>
      <w:tr w:rsidR="00D03FBA" w:rsidRPr="008146FF" w14:paraId="6BF70618" w14:textId="77777777" w:rsidTr="00D03FBA">
        <w:trPr>
          <w:trHeight w:val="267"/>
        </w:trPr>
        <w:tc>
          <w:tcPr>
            <w:tcW w:w="117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E9215" w14:textId="1AB7C38E" w:rsidR="00D03FBA" w:rsidRPr="008146FF" w:rsidRDefault="00D03FBA" w:rsidP="00AE169C">
            <w:pPr>
              <w:rPr>
                <w:sz w:val="16"/>
              </w:rPr>
            </w:pPr>
            <w:r w:rsidRPr="008146FF">
              <w:rPr>
                <w:b/>
                <w:sz w:val="16"/>
              </w:rPr>
              <w:t>FIRST SEMESTER (FALL)</w:t>
            </w:r>
          </w:p>
        </w:tc>
      </w:tr>
      <w:tr w:rsidR="0085648A" w:rsidRPr="008146FF" w14:paraId="6097A85C" w14:textId="77777777" w:rsidTr="00442B1D">
        <w:trPr>
          <w:trHeight w:hRule="exact" w:val="253"/>
        </w:trPr>
        <w:tc>
          <w:tcPr>
            <w:tcW w:w="3150" w:type="dxa"/>
          </w:tcPr>
          <w:p w14:paraId="1FBB2CF3" w14:textId="3522CC88" w:rsidR="005532C0" w:rsidRPr="008146FF" w:rsidRDefault="005532C0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SSC 100 First Year Seminar</w:t>
            </w:r>
          </w:p>
        </w:tc>
        <w:tc>
          <w:tcPr>
            <w:tcW w:w="450" w:type="dxa"/>
          </w:tcPr>
          <w:p w14:paraId="6AB82225" w14:textId="130D4198" w:rsidR="005532C0" w:rsidRPr="008146FF" w:rsidRDefault="005532C0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1</w:t>
            </w:r>
          </w:p>
        </w:tc>
        <w:tc>
          <w:tcPr>
            <w:tcW w:w="630" w:type="dxa"/>
          </w:tcPr>
          <w:p w14:paraId="3502C44D" w14:textId="7E9A22EE" w:rsidR="005532C0" w:rsidRPr="008146FF" w:rsidRDefault="005532C0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1</w:t>
            </w:r>
          </w:p>
        </w:tc>
        <w:tc>
          <w:tcPr>
            <w:tcW w:w="450" w:type="dxa"/>
          </w:tcPr>
          <w:p w14:paraId="4631962A" w14:textId="7A3B05EF" w:rsidR="005532C0" w:rsidRPr="008146FF" w:rsidRDefault="005532C0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0</w:t>
            </w:r>
          </w:p>
        </w:tc>
        <w:tc>
          <w:tcPr>
            <w:tcW w:w="900" w:type="dxa"/>
          </w:tcPr>
          <w:p w14:paraId="775A9B14" w14:textId="77777777" w:rsidR="005532C0" w:rsidRPr="008146FF" w:rsidRDefault="005532C0" w:rsidP="00AE169C">
            <w:pPr>
              <w:rPr>
                <w:sz w:val="16"/>
              </w:rPr>
            </w:pPr>
          </w:p>
        </w:tc>
        <w:tc>
          <w:tcPr>
            <w:tcW w:w="990" w:type="dxa"/>
          </w:tcPr>
          <w:p w14:paraId="69FC3597" w14:textId="77777777" w:rsidR="005532C0" w:rsidRPr="008146FF" w:rsidRDefault="005532C0" w:rsidP="00B97F26">
            <w:pPr>
              <w:rPr>
                <w:sz w:val="16"/>
              </w:rPr>
            </w:pPr>
          </w:p>
        </w:tc>
        <w:tc>
          <w:tcPr>
            <w:tcW w:w="360" w:type="dxa"/>
          </w:tcPr>
          <w:p w14:paraId="0BA0CE48" w14:textId="77777777" w:rsidR="005532C0" w:rsidRPr="008146FF" w:rsidRDefault="005532C0" w:rsidP="00AE169C">
            <w:pPr>
              <w:rPr>
                <w:sz w:val="16"/>
              </w:rPr>
            </w:pPr>
          </w:p>
        </w:tc>
        <w:tc>
          <w:tcPr>
            <w:tcW w:w="3600" w:type="dxa"/>
          </w:tcPr>
          <w:p w14:paraId="33164D44" w14:textId="77777777" w:rsidR="005532C0" w:rsidRPr="008146FF" w:rsidRDefault="005532C0" w:rsidP="009B26F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99EEA83" w14:textId="77777777" w:rsidR="005532C0" w:rsidRPr="008146FF" w:rsidRDefault="005532C0" w:rsidP="00AE169C">
            <w:pPr>
              <w:rPr>
                <w:sz w:val="16"/>
              </w:rPr>
            </w:pPr>
          </w:p>
        </w:tc>
      </w:tr>
      <w:tr w:rsidR="003F6047" w:rsidRPr="008146FF" w14:paraId="5C3B3EC7" w14:textId="77777777" w:rsidTr="00442B1D">
        <w:trPr>
          <w:trHeight w:hRule="exact" w:val="190"/>
        </w:trPr>
        <w:tc>
          <w:tcPr>
            <w:tcW w:w="3150" w:type="dxa"/>
          </w:tcPr>
          <w:p w14:paraId="7EB1B815" w14:textId="77777777" w:rsidR="003F6047" w:rsidRPr="008146FF" w:rsidRDefault="003F6047" w:rsidP="003F6047">
            <w:pPr>
              <w:rPr>
                <w:sz w:val="16"/>
              </w:rPr>
            </w:pPr>
            <w:r w:rsidRPr="008146FF">
              <w:rPr>
                <w:sz w:val="16"/>
              </w:rPr>
              <w:t>ACC 101 Accounting I</w:t>
            </w:r>
          </w:p>
        </w:tc>
        <w:tc>
          <w:tcPr>
            <w:tcW w:w="450" w:type="dxa"/>
          </w:tcPr>
          <w:p w14:paraId="02EFF717" w14:textId="382DA3B8" w:rsidR="003F6047" w:rsidRPr="008146FF" w:rsidRDefault="003F6047" w:rsidP="003F6047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630" w:type="dxa"/>
          </w:tcPr>
          <w:p w14:paraId="4AE6F1C4" w14:textId="61DF4FB2" w:rsidR="003F6047" w:rsidRPr="008146FF" w:rsidRDefault="003F6047" w:rsidP="003F6047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18D5BFD4" w14:textId="7DF390ED" w:rsidR="003F6047" w:rsidRPr="008146FF" w:rsidRDefault="003F6047" w:rsidP="003F6047">
            <w:pPr>
              <w:rPr>
                <w:sz w:val="16"/>
              </w:rPr>
            </w:pPr>
            <w:r w:rsidRPr="008146FF">
              <w:rPr>
                <w:sz w:val="16"/>
              </w:rPr>
              <w:t>1</w:t>
            </w:r>
          </w:p>
        </w:tc>
        <w:tc>
          <w:tcPr>
            <w:tcW w:w="900" w:type="dxa"/>
          </w:tcPr>
          <w:p w14:paraId="5B2CE767" w14:textId="77777777" w:rsidR="003F6047" w:rsidRPr="008146FF" w:rsidRDefault="003F6047" w:rsidP="003F6047">
            <w:pPr>
              <w:rPr>
                <w:sz w:val="16"/>
              </w:rPr>
            </w:pPr>
            <w:r w:rsidRPr="008146FF">
              <w:rPr>
                <w:sz w:val="16"/>
              </w:rPr>
              <w:t xml:space="preserve"> </w:t>
            </w:r>
          </w:p>
        </w:tc>
        <w:tc>
          <w:tcPr>
            <w:tcW w:w="990" w:type="dxa"/>
          </w:tcPr>
          <w:p w14:paraId="64B64DE1" w14:textId="77777777" w:rsidR="003F6047" w:rsidRPr="008146FF" w:rsidRDefault="003F6047" w:rsidP="003F6047">
            <w:pPr>
              <w:rPr>
                <w:sz w:val="16"/>
              </w:rPr>
            </w:pPr>
            <w:r w:rsidRPr="008146FF"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46FF">
              <w:rPr>
                <w:sz w:val="16"/>
              </w:rPr>
              <w:instrText xml:space="preserve"> FORMTEXT </w:instrText>
            </w:r>
            <w:r w:rsidRPr="008146FF">
              <w:rPr>
                <w:sz w:val="16"/>
              </w:rPr>
            </w:r>
            <w:r w:rsidRPr="008146FF">
              <w:rPr>
                <w:sz w:val="16"/>
              </w:rPr>
              <w:fldChar w:fldCharType="separate"/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fldChar w:fldCharType="end"/>
            </w:r>
          </w:p>
        </w:tc>
        <w:tc>
          <w:tcPr>
            <w:tcW w:w="360" w:type="dxa"/>
          </w:tcPr>
          <w:p w14:paraId="40D6AD6B" w14:textId="77777777" w:rsidR="003F6047" w:rsidRPr="008146FF" w:rsidRDefault="003F6047" w:rsidP="003F6047">
            <w:pPr>
              <w:rPr>
                <w:sz w:val="16"/>
              </w:rPr>
            </w:pPr>
          </w:p>
        </w:tc>
        <w:tc>
          <w:tcPr>
            <w:tcW w:w="3600" w:type="dxa"/>
          </w:tcPr>
          <w:p w14:paraId="06C7C54E" w14:textId="1CDF4CCF" w:rsidR="003F6047" w:rsidRPr="008146FF" w:rsidRDefault="00486AE9" w:rsidP="003F6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1170" w:type="dxa"/>
          </w:tcPr>
          <w:p w14:paraId="38E8F63C" w14:textId="77777777" w:rsidR="003F6047" w:rsidRPr="008146FF" w:rsidRDefault="003F6047" w:rsidP="003F6047">
            <w:pPr>
              <w:rPr>
                <w:sz w:val="16"/>
              </w:rPr>
            </w:pPr>
          </w:p>
        </w:tc>
      </w:tr>
      <w:tr w:rsidR="0085648A" w:rsidRPr="008146FF" w14:paraId="71166E70" w14:textId="77777777" w:rsidTr="00442B1D">
        <w:trPr>
          <w:trHeight w:hRule="exact" w:val="262"/>
        </w:trPr>
        <w:tc>
          <w:tcPr>
            <w:tcW w:w="3150" w:type="dxa"/>
          </w:tcPr>
          <w:p w14:paraId="67E4301B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BUS 101 Introduction to Business</w:t>
            </w:r>
          </w:p>
        </w:tc>
        <w:tc>
          <w:tcPr>
            <w:tcW w:w="450" w:type="dxa"/>
          </w:tcPr>
          <w:p w14:paraId="38167784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630" w:type="dxa"/>
          </w:tcPr>
          <w:p w14:paraId="50F3D885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35C650CA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0</w:t>
            </w:r>
          </w:p>
        </w:tc>
        <w:tc>
          <w:tcPr>
            <w:tcW w:w="900" w:type="dxa"/>
          </w:tcPr>
          <w:p w14:paraId="1416337F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 xml:space="preserve"> </w:t>
            </w:r>
          </w:p>
        </w:tc>
        <w:tc>
          <w:tcPr>
            <w:tcW w:w="990" w:type="dxa"/>
          </w:tcPr>
          <w:p w14:paraId="32C24802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146FF">
              <w:rPr>
                <w:sz w:val="16"/>
              </w:rPr>
              <w:instrText xml:space="preserve"> FORMTEXT </w:instrText>
            </w:r>
            <w:r w:rsidRPr="008146FF">
              <w:rPr>
                <w:sz w:val="16"/>
              </w:rPr>
            </w:r>
            <w:r w:rsidRPr="008146FF">
              <w:rPr>
                <w:sz w:val="16"/>
              </w:rPr>
              <w:fldChar w:fldCharType="separate"/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fldChar w:fldCharType="end"/>
            </w:r>
          </w:p>
        </w:tc>
        <w:tc>
          <w:tcPr>
            <w:tcW w:w="360" w:type="dxa"/>
          </w:tcPr>
          <w:p w14:paraId="62514965" w14:textId="77777777" w:rsidR="00AE169C" w:rsidRPr="008146FF" w:rsidRDefault="00AE169C" w:rsidP="00AE169C">
            <w:pPr>
              <w:rPr>
                <w:sz w:val="16"/>
              </w:rPr>
            </w:pPr>
          </w:p>
        </w:tc>
        <w:tc>
          <w:tcPr>
            <w:tcW w:w="3600" w:type="dxa"/>
          </w:tcPr>
          <w:p w14:paraId="63798B45" w14:textId="70DDDBE0" w:rsidR="00AE169C" w:rsidRPr="008146FF" w:rsidRDefault="00F01569" w:rsidP="0072030F">
            <w:pPr>
              <w:rPr>
                <w:sz w:val="16"/>
              </w:rPr>
            </w:pPr>
            <w:r>
              <w:rPr>
                <w:sz w:val="16"/>
              </w:rPr>
              <w:t>SSC 100 or concurrent</w:t>
            </w:r>
          </w:p>
        </w:tc>
        <w:tc>
          <w:tcPr>
            <w:tcW w:w="1170" w:type="dxa"/>
          </w:tcPr>
          <w:p w14:paraId="48E0BF44" w14:textId="77777777" w:rsidR="00AE169C" w:rsidRPr="008146FF" w:rsidRDefault="00AE169C" w:rsidP="00AE169C">
            <w:pPr>
              <w:rPr>
                <w:sz w:val="16"/>
              </w:rPr>
            </w:pPr>
          </w:p>
        </w:tc>
      </w:tr>
      <w:tr w:rsidR="0085648A" w:rsidRPr="008146FF" w14:paraId="5407F573" w14:textId="77777777" w:rsidTr="00442B1D">
        <w:trPr>
          <w:trHeight w:hRule="exact" w:val="190"/>
        </w:trPr>
        <w:tc>
          <w:tcPr>
            <w:tcW w:w="3150" w:type="dxa"/>
          </w:tcPr>
          <w:p w14:paraId="0497BD9F" w14:textId="6C927E1D" w:rsidR="00AE169C" w:rsidRPr="008146FF" w:rsidRDefault="0072030F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CIS 107</w:t>
            </w:r>
            <w:r w:rsidR="00AE169C" w:rsidRPr="008146FF">
              <w:rPr>
                <w:sz w:val="16"/>
              </w:rPr>
              <w:t xml:space="preserve"> Intro to Computers &amp; Apps </w:t>
            </w:r>
          </w:p>
        </w:tc>
        <w:tc>
          <w:tcPr>
            <w:tcW w:w="450" w:type="dxa"/>
          </w:tcPr>
          <w:p w14:paraId="4C5224D9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630" w:type="dxa"/>
          </w:tcPr>
          <w:p w14:paraId="065C797E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2</w:t>
            </w:r>
          </w:p>
        </w:tc>
        <w:tc>
          <w:tcPr>
            <w:tcW w:w="450" w:type="dxa"/>
          </w:tcPr>
          <w:p w14:paraId="24AD9664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2</w:t>
            </w:r>
          </w:p>
        </w:tc>
        <w:tc>
          <w:tcPr>
            <w:tcW w:w="900" w:type="dxa"/>
          </w:tcPr>
          <w:p w14:paraId="326F35F9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 xml:space="preserve"> </w:t>
            </w:r>
          </w:p>
        </w:tc>
        <w:tc>
          <w:tcPr>
            <w:tcW w:w="990" w:type="dxa"/>
          </w:tcPr>
          <w:p w14:paraId="6F765B69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46FF">
              <w:rPr>
                <w:sz w:val="16"/>
              </w:rPr>
              <w:instrText xml:space="preserve"> FORMTEXT </w:instrText>
            </w:r>
            <w:r w:rsidRPr="008146FF">
              <w:rPr>
                <w:sz w:val="16"/>
              </w:rPr>
            </w:r>
            <w:r w:rsidRPr="008146FF">
              <w:rPr>
                <w:sz w:val="16"/>
              </w:rPr>
              <w:fldChar w:fldCharType="separate"/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fldChar w:fldCharType="end"/>
            </w:r>
          </w:p>
        </w:tc>
        <w:tc>
          <w:tcPr>
            <w:tcW w:w="360" w:type="dxa"/>
          </w:tcPr>
          <w:p w14:paraId="2A9DAFB3" w14:textId="77777777" w:rsidR="00AE169C" w:rsidRPr="008146FF" w:rsidRDefault="00AE169C" w:rsidP="00AE169C">
            <w:pPr>
              <w:rPr>
                <w:sz w:val="16"/>
              </w:rPr>
            </w:pPr>
          </w:p>
        </w:tc>
        <w:tc>
          <w:tcPr>
            <w:tcW w:w="3600" w:type="dxa"/>
          </w:tcPr>
          <w:p w14:paraId="7E6A36DF" w14:textId="0D7D1FD2" w:rsidR="00AE169C" w:rsidRPr="008146FF" w:rsidRDefault="00F01569" w:rsidP="0072030F">
            <w:pPr>
              <w:rPr>
                <w:sz w:val="16"/>
              </w:rPr>
            </w:pPr>
            <w:r>
              <w:rPr>
                <w:sz w:val="16"/>
              </w:rPr>
              <w:t>SSC 100 or concurrent</w:t>
            </w:r>
          </w:p>
        </w:tc>
        <w:tc>
          <w:tcPr>
            <w:tcW w:w="1170" w:type="dxa"/>
          </w:tcPr>
          <w:p w14:paraId="4BC808D7" w14:textId="77777777" w:rsidR="00AE169C" w:rsidRPr="008146FF" w:rsidRDefault="00AE169C" w:rsidP="00AE169C">
            <w:pPr>
              <w:rPr>
                <w:sz w:val="16"/>
              </w:rPr>
            </w:pPr>
          </w:p>
        </w:tc>
      </w:tr>
      <w:tr w:rsidR="0085648A" w:rsidRPr="008146FF" w14:paraId="2EEB7A09" w14:textId="77777777" w:rsidTr="00442B1D">
        <w:trPr>
          <w:trHeight w:hRule="exact" w:val="190"/>
        </w:trPr>
        <w:tc>
          <w:tcPr>
            <w:tcW w:w="3150" w:type="dxa"/>
          </w:tcPr>
          <w:p w14:paraId="50601258" w14:textId="11F1FC9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 xml:space="preserve">ENG 101 </w:t>
            </w:r>
            <w:r w:rsidR="00487458">
              <w:rPr>
                <w:sz w:val="16"/>
              </w:rPr>
              <w:t>Composition I</w:t>
            </w:r>
          </w:p>
          <w:p w14:paraId="10ACA472" w14:textId="77777777" w:rsidR="00AE169C" w:rsidRPr="008146FF" w:rsidRDefault="00AE169C" w:rsidP="00AE169C">
            <w:pPr>
              <w:rPr>
                <w:sz w:val="16"/>
              </w:rPr>
            </w:pPr>
          </w:p>
        </w:tc>
        <w:tc>
          <w:tcPr>
            <w:tcW w:w="450" w:type="dxa"/>
          </w:tcPr>
          <w:p w14:paraId="4A2D6129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630" w:type="dxa"/>
          </w:tcPr>
          <w:p w14:paraId="49F54121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60D063A8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079D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D4DF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146FF">
              <w:rPr>
                <w:sz w:val="16"/>
              </w:rPr>
              <w:instrText xml:space="preserve"> FORMTEXT </w:instrText>
            </w:r>
            <w:r w:rsidRPr="008146FF">
              <w:rPr>
                <w:sz w:val="16"/>
              </w:rPr>
            </w:r>
            <w:r w:rsidRPr="008146FF">
              <w:rPr>
                <w:sz w:val="16"/>
              </w:rPr>
              <w:fldChar w:fldCharType="separate"/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49BF" w14:textId="77777777" w:rsidR="00AE169C" w:rsidRPr="008146FF" w:rsidRDefault="00AE169C" w:rsidP="00AE169C">
            <w:pPr>
              <w:rPr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2351" w14:textId="36C29972" w:rsidR="00AE169C" w:rsidRPr="008146FF" w:rsidRDefault="001F5C6C" w:rsidP="00AE169C">
            <w:pPr>
              <w:rPr>
                <w:sz w:val="16"/>
              </w:rPr>
            </w:pPr>
            <w:r w:rsidRPr="001F5C6C">
              <w:rPr>
                <w:sz w:val="16"/>
              </w:rPr>
              <w:t>Test score or ENG 011 or concurrent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A8E1" w14:textId="77777777" w:rsidR="00AE169C" w:rsidRPr="008146FF" w:rsidRDefault="00AE169C" w:rsidP="00AE169C">
            <w:pPr>
              <w:rPr>
                <w:sz w:val="16"/>
              </w:rPr>
            </w:pPr>
          </w:p>
        </w:tc>
      </w:tr>
      <w:tr w:rsidR="0085648A" w:rsidRPr="008146FF" w14:paraId="30C4AECB" w14:textId="77777777" w:rsidTr="00F01569">
        <w:trPr>
          <w:trHeight w:hRule="exact" w:val="208"/>
        </w:trPr>
        <w:tc>
          <w:tcPr>
            <w:tcW w:w="3150" w:type="dxa"/>
          </w:tcPr>
          <w:p w14:paraId="1AB56AE3" w14:textId="17DFCE85" w:rsidR="00AE169C" w:rsidRPr="008146FF" w:rsidRDefault="00F01569" w:rsidP="00442B1D">
            <w:pPr>
              <w:rPr>
                <w:sz w:val="16"/>
              </w:rPr>
            </w:pPr>
            <w:r>
              <w:rPr>
                <w:sz w:val="16"/>
              </w:rPr>
              <w:t>MAT 152 Quantitative Reasoning</w:t>
            </w:r>
          </w:p>
        </w:tc>
        <w:tc>
          <w:tcPr>
            <w:tcW w:w="450" w:type="dxa"/>
          </w:tcPr>
          <w:p w14:paraId="3CD2421C" w14:textId="7CFEF2C8" w:rsidR="00AE169C" w:rsidRPr="008146FF" w:rsidRDefault="00F01569" w:rsidP="00AE169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0" w:type="dxa"/>
          </w:tcPr>
          <w:p w14:paraId="693EF620" w14:textId="43E06382" w:rsidR="00AE169C" w:rsidRPr="008146FF" w:rsidRDefault="00F01569" w:rsidP="00AE169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2F750E2E" w14:textId="11FEED61" w:rsidR="00AE169C" w:rsidRPr="008146FF" w:rsidRDefault="00F01569" w:rsidP="00AE16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</w:tcPr>
          <w:p w14:paraId="38ADCB69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 xml:space="preserve"> </w:t>
            </w:r>
          </w:p>
        </w:tc>
        <w:tc>
          <w:tcPr>
            <w:tcW w:w="990" w:type="dxa"/>
          </w:tcPr>
          <w:p w14:paraId="7E6146AB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146FF">
              <w:rPr>
                <w:sz w:val="16"/>
              </w:rPr>
              <w:instrText xml:space="preserve"> FORMTEXT </w:instrText>
            </w:r>
            <w:r w:rsidRPr="008146FF">
              <w:rPr>
                <w:sz w:val="16"/>
              </w:rPr>
            </w:r>
            <w:r w:rsidRPr="008146FF">
              <w:rPr>
                <w:sz w:val="16"/>
              </w:rPr>
              <w:fldChar w:fldCharType="separate"/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fldChar w:fldCharType="end"/>
            </w:r>
          </w:p>
        </w:tc>
        <w:tc>
          <w:tcPr>
            <w:tcW w:w="360" w:type="dxa"/>
          </w:tcPr>
          <w:p w14:paraId="74E111EB" w14:textId="77777777" w:rsidR="00AE169C" w:rsidRPr="008146FF" w:rsidRDefault="00AE169C" w:rsidP="00AE169C">
            <w:pPr>
              <w:rPr>
                <w:sz w:val="16"/>
              </w:rPr>
            </w:pPr>
          </w:p>
        </w:tc>
        <w:tc>
          <w:tcPr>
            <w:tcW w:w="3600" w:type="dxa"/>
          </w:tcPr>
          <w:p w14:paraId="797951B0" w14:textId="36CFB072" w:rsidR="0087162A" w:rsidRPr="008146FF" w:rsidRDefault="00487458" w:rsidP="009B26F6">
            <w:pPr>
              <w:rPr>
                <w:sz w:val="16"/>
              </w:rPr>
            </w:pPr>
            <w:r>
              <w:rPr>
                <w:sz w:val="16"/>
              </w:rPr>
              <w:t xml:space="preserve">Test Score or </w:t>
            </w:r>
            <w:r w:rsidR="00F01569">
              <w:rPr>
                <w:sz w:val="16"/>
              </w:rPr>
              <w:t>MAT 010 or MAT 052 or concurrent</w:t>
            </w:r>
          </w:p>
        </w:tc>
        <w:tc>
          <w:tcPr>
            <w:tcW w:w="1170" w:type="dxa"/>
          </w:tcPr>
          <w:p w14:paraId="3E3FCDBD" w14:textId="77777777" w:rsidR="00AE169C" w:rsidRPr="008146FF" w:rsidRDefault="00AE169C" w:rsidP="00AE169C">
            <w:pPr>
              <w:rPr>
                <w:sz w:val="16"/>
              </w:rPr>
            </w:pPr>
          </w:p>
        </w:tc>
      </w:tr>
      <w:tr w:rsidR="00D03FBA" w:rsidRPr="008146FF" w14:paraId="1641AC6A" w14:textId="77777777" w:rsidTr="00442B1D">
        <w:trPr>
          <w:gridAfter w:val="5"/>
          <w:wAfter w:w="7020" w:type="dxa"/>
          <w:trHeight w:hRule="exact" w:val="370"/>
        </w:trPr>
        <w:tc>
          <w:tcPr>
            <w:tcW w:w="3150" w:type="dxa"/>
            <w:vAlign w:val="center"/>
          </w:tcPr>
          <w:p w14:paraId="04726124" w14:textId="07DF4DE6" w:rsidR="00D03FBA" w:rsidRPr="008146FF" w:rsidRDefault="00D03FBA" w:rsidP="0072030F">
            <w:pPr>
              <w:jc w:val="right"/>
              <w:rPr>
                <w:b/>
                <w:sz w:val="16"/>
              </w:rPr>
            </w:pPr>
            <w:r w:rsidRPr="008146FF">
              <w:rPr>
                <w:b/>
                <w:sz w:val="16"/>
              </w:rPr>
              <w:tab/>
              <w:t>TOTAL</w:t>
            </w:r>
          </w:p>
        </w:tc>
        <w:tc>
          <w:tcPr>
            <w:tcW w:w="450" w:type="dxa"/>
          </w:tcPr>
          <w:p w14:paraId="330548D1" w14:textId="1721337F" w:rsidR="00D03FBA" w:rsidRPr="008146FF" w:rsidRDefault="00F01569" w:rsidP="00AE169C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30" w:type="dxa"/>
          </w:tcPr>
          <w:p w14:paraId="6CC7503E" w14:textId="6CB3D12D" w:rsidR="00D03FBA" w:rsidRPr="008146FF" w:rsidRDefault="00F01569" w:rsidP="00E435B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50" w:type="dxa"/>
          </w:tcPr>
          <w:p w14:paraId="355E3DF4" w14:textId="5955A4F5" w:rsidR="00D03FBA" w:rsidRPr="008146FF" w:rsidRDefault="003F6047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</w:tr>
    </w:tbl>
    <w:p w14:paraId="70801115" w14:textId="77777777" w:rsidR="00AE169C" w:rsidRPr="008146FF" w:rsidRDefault="00AE169C" w:rsidP="00AE169C">
      <w:pPr>
        <w:rPr>
          <w:sz w:val="12"/>
          <w:szCs w:val="12"/>
        </w:rPr>
      </w:pPr>
    </w:p>
    <w:tbl>
      <w:tblPr>
        <w:tblW w:w="117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450"/>
        <w:gridCol w:w="630"/>
        <w:gridCol w:w="450"/>
        <w:gridCol w:w="900"/>
        <w:gridCol w:w="990"/>
        <w:gridCol w:w="360"/>
        <w:gridCol w:w="3533"/>
        <w:gridCol w:w="1237"/>
      </w:tblGrid>
      <w:tr w:rsidR="00D03FBA" w:rsidRPr="008146FF" w14:paraId="311D0FB7" w14:textId="77777777" w:rsidTr="00D03FBA">
        <w:trPr>
          <w:trHeight w:val="240"/>
        </w:trPr>
        <w:tc>
          <w:tcPr>
            <w:tcW w:w="1170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93E2BA5" w14:textId="55FF1123" w:rsidR="00D03FBA" w:rsidRPr="008146FF" w:rsidRDefault="00D03FBA" w:rsidP="00AE169C">
            <w:pPr>
              <w:rPr>
                <w:sz w:val="16"/>
              </w:rPr>
            </w:pPr>
            <w:r w:rsidRPr="008146FF">
              <w:rPr>
                <w:b/>
                <w:sz w:val="16"/>
              </w:rPr>
              <w:t>SECOND SEMESTER (SPRING)</w:t>
            </w:r>
          </w:p>
        </w:tc>
      </w:tr>
      <w:tr w:rsidR="003F6047" w:rsidRPr="008146FF" w14:paraId="2DB23FFF" w14:textId="77777777" w:rsidTr="00442B1D">
        <w:trPr>
          <w:trHeight w:hRule="exact" w:val="240"/>
        </w:trPr>
        <w:tc>
          <w:tcPr>
            <w:tcW w:w="3150" w:type="dxa"/>
          </w:tcPr>
          <w:p w14:paraId="42F0B0DA" w14:textId="77777777" w:rsidR="003F6047" w:rsidRPr="008146FF" w:rsidRDefault="003F6047" w:rsidP="003F6047">
            <w:pPr>
              <w:rPr>
                <w:sz w:val="16"/>
              </w:rPr>
            </w:pPr>
            <w:r w:rsidRPr="008146FF">
              <w:rPr>
                <w:sz w:val="16"/>
              </w:rPr>
              <w:t>ACC 112 Accounting II</w:t>
            </w:r>
          </w:p>
        </w:tc>
        <w:tc>
          <w:tcPr>
            <w:tcW w:w="450" w:type="dxa"/>
          </w:tcPr>
          <w:p w14:paraId="26BD7F14" w14:textId="6181BBB5" w:rsidR="003F6047" w:rsidRPr="008146FF" w:rsidRDefault="003F6047" w:rsidP="003F6047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630" w:type="dxa"/>
          </w:tcPr>
          <w:p w14:paraId="4EC0DA9C" w14:textId="4694B255" w:rsidR="003F6047" w:rsidRPr="008146FF" w:rsidRDefault="003F6047" w:rsidP="003F6047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578F834A" w14:textId="41B34F91" w:rsidR="003F6047" w:rsidRPr="008146FF" w:rsidRDefault="003F6047" w:rsidP="003F6047">
            <w:pPr>
              <w:rPr>
                <w:sz w:val="16"/>
              </w:rPr>
            </w:pPr>
            <w:r w:rsidRPr="008146FF">
              <w:rPr>
                <w:sz w:val="16"/>
              </w:rPr>
              <w:t>1</w:t>
            </w:r>
          </w:p>
        </w:tc>
        <w:tc>
          <w:tcPr>
            <w:tcW w:w="900" w:type="dxa"/>
          </w:tcPr>
          <w:p w14:paraId="37AC87F3" w14:textId="77777777" w:rsidR="003F6047" w:rsidRPr="008146FF" w:rsidRDefault="003F6047" w:rsidP="003F6047">
            <w:pPr>
              <w:rPr>
                <w:sz w:val="16"/>
              </w:rPr>
            </w:pPr>
            <w:r w:rsidRPr="008146FF">
              <w:rPr>
                <w:sz w:val="16"/>
              </w:rPr>
              <w:t xml:space="preserve"> </w:t>
            </w:r>
          </w:p>
        </w:tc>
        <w:tc>
          <w:tcPr>
            <w:tcW w:w="990" w:type="dxa"/>
          </w:tcPr>
          <w:p w14:paraId="70E8357D" w14:textId="77777777" w:rsidR="003F6047" w:rsidRPr="008146FF" w:rsidRDefault="003F6047" w:rsidP="003F6047">
            <w:pPr>
              <w:rPr>
                <w:sz w:val="16"/>
              </w:rPr>
            </w:pPr>
            <w:r w:rsidRPr="008146FF">
              <w:rPr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146FF">
              <w:rPr>
                <w:sz w:val="16"/>
              </w:rPr>
              <w:instrText xml:space="preserve"> FORMTEXT </w:instrText>
            </w:r>
            <w:r w:rsidRPr="008146FF">
              <w:rPr>
                <w:sz w:val="16"/>
              </w:rPr>
            </w:r>
            <w:r w:rsidRPr="008146FF">
              <w:rPr>
                <w:sz w:val="16"/>
              </w:rPr>
              <w:fldChar w:fldCharType="separate"/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fldChar w:fldCharType="end"/>
            </w:r>
          </w:p>
        </w:tc>
        <w:tc>
          <w:tcPr>
            <w:tcW w:w="360" w:type="dxa"/>
          </w:tcPr>
          <w:p w14:paraId="1758EFCD" w14:textId="77777777" w:rsidR="003F6047" w:rsidRPr="008146FF" w:rsidRDefault="003F6047" w:rsidP="003F6047">
            <w:pPr>
              <w:rPr>
                <w:sz w:val="16"/>
              </w:rPr>
            </w:pPr>
          </w:p>
        </w:tc>
        <w:tc>
          <w:tcPr>
            <w:tcW w:w="3533" w:type="dxa"/>
          </w:tcPr>
          <w:p w14:paraId="49F45AD2" w14:textId="1F17F11B" w:rsidR="003F6047" w:rsidRPr="008146FF" w:rsidRDefault="003F6047" w:rsidP="003F6047">
            <w:pPr>
              <w:rPr>
                <w:sz w:val="16"/>
              </w:rPr>
            </w:pPr>
            <w:r w:rsidRPr="008146FF">
              <w:rPr>
                <w:sz w:val="16"/>
              </w:rPr>
              <w:t>ACC 101, CIS 107</w:t>
            </w:r>
            <w:r w:rsidR="00D5601B">
              <w:rPr>
                <w:sz w:val="16"/>
              </w:rPr>
              <w:t xml:space="preserve"> or OAT 152</w:t>
            </w:r>
          </w:p>
        </w:tc>
        <w:tc>
          <w:tcPr>
            <w:tcW w:w="1237" w:type="dxa"/>
          </w:tcPr>
          <w:p w14:paraId="3E4D11D7" w14:textId="77777777" w:rsidR="003F6047" w:rsidRPr="008146FF" w:rsidRDefault="003F6047" w:rsidP="003F6047">
            <w:pPr>
              <w:rPr>
                <w:sz w:val="16"/>
              </w:rPr>
            </w:pPr>
          </w:p>
        </w:tc>
      </w:tr>
      <w:tr w:rsidR="0085648A" w:rsidRPr="008146FF" w14:paraId="4F00900D" w14:textId="77777777" w:rsidTr="00442B1D">
        <w:trPr>
          <w:trHeight w:hRule="exact" w:val="235"/>
        </w:trPr>
        <w:tc>
          <w:tcPr>
            <w:tcW w:w="3150" w:type="dxa"/>
          </w:tcPr>
          <w:p w14:paraId="2A4DD9C7" w14:textId="77777777" w:rsidR="00B967DE" w:rsidRPr="008146FF" w:rsidRDefault="00B967DE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ECO 111 Macroeconomics</w:t>
            </w:r>
          </w:p>
        </w:tc>
        <w:tc>
          <w:tcPr>
            <w:tcW w:w="450" w:type="dxa"/>
          </w:tcPr>
          <w:p w14:paraId="07A86D5B" w14:textId="77777777" w:rsidR="00B967DE" w:rsidRPr="008146FF" w:rsidRDefault="00B967DE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630" w:type="dxa"/>
          </w:tcPr>
          <w:p w14:paraId="6377E92A" w14:textId="77777777" w:rsidR="00B967DE" w:rsidRPr="008146FF" w:rsidRDefault="00B967DE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0A38D770" w14:textId="77777777" w:rsidR="00B967DE" w:rsidRPr="008146FF" w:rsidRDefault="00B967DE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0</w:t>
            </w:r>
          </w:p>
        </w:tc>
        <w:tc>
          <w:tcPr>
            <w:tcW w:w="900" w:type="dxa"/>
          </w:tcPr>
          <w:p w14:paraId="41AD9BBC" w14:textId="77777777" w:rsidR="00B967DE" w:rsidRPr="008146FF" w:rsidRDefault="00B967DE" w:rsidP="00AE169C">
            <w:pPr>
              <w:rPr>
                <w:sz w:val="16"/>
              </w:rPr>
            </w:pPr>
          </w:p>
        </w:tc>
        <w:tc>
          <w:tcPr>
            <w:tcW w:w="990" w:type="dxa"/>
          </w:tcPr>
          <w:p w14:paraId="3C3C500B" w14:textId="77777777" w:rsidR="00B967DE" w:rsidRPr="008146FF" w:rsidRDefault="00B967DE" w:rsidP="00AE169C">
            <w:pPr>
              <w:rPr>
                <w:sz w:val="16"/>
              </w:rPr>
            </w:pPr>
            <w:r w:rsidRPr="008146FF">
              <w:rPr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" w:name="Text89"/>
            <w:r w:rsidRPr="008146FF">
              <w:rPr>
                <w:sz w:val="16"/>
              </w:rPr>
              <w:instrText xml:space="preserve"> FORMTEXT </w:instrText>
            </w:r>
            <w:r w:rsidRPr="008146FF">
              <w:rPr>
                <w:sz w:val="16"/>
              </w:rPr>
            </w:r>
            <w:r w:rsidRPr="008146FF">
              <w:rPr>
                <w:sz w:val="16"/>
              </w:rPr>
              <w:fldChar w:fldCharType="separate"/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fldChar w:fldCharType="end"/>
            </w:r>
            <w:bookmarkEnd w:id="1"/>
          </w:p>
        </w:tc>
        <w:tc>
          <w:tcPr>
            <w:tcW w:w="360" w:type="dxa"/>
          </w:tcPr>
          <w:p w14:paraId="70D77A2E" w14:textId="77777777" w:rsidR="00B967DE" w:rsidRPr="008146FF" w:rsidRDefault="00B967DE" w:rsidP="00AE169C">
            <w:pPr>
              <w:rPr>
                <w:sz w:val="16"/>
              </w:rPr>
            </w:pPr>
          </w:p>
        </w:tc>
        <w:tc>
          <w:tcPr>
            <w:tcW w:w="3533" w:type="dxa"/>
          </w:tcPr>
          <w:p w14:paraId="15771BCB" w14:textId="50EA9804" w:rsidR="00B967DE" w:rsidRPr="008146FF" w:rsidRDefault="00F01569" w:rsidP="0072030F">
            <w:pPr>
              <w:rPr>
                <w:sz w:val="16"/>
              </w:rPr>
            </w:pPr>
            <w:r>
              <w:rPr>
                <w:sz w:val="16"/>
              </w:rPr>
              <w:t>SSC 100 or concurrent</w:t>
            </w:r>
          </w:p>
        </w:tc>
        <w:tc>
          <w:tcPr>
            <w:tcW w:w="1237" w:type="dxa"/>
          </w:tcPr>
          <w:p w14:paraId="1571EF93" w14:textId="77777777" w:rsidR="00B967DE" w:rsidRPr="008146FF" w:rsidRDefault="00B967DE" w:rsidP="00AE169C">
            <w:pPr>
              <w:rPr>
                <w:sz w:val="16"/>
              </w:rPr>
            </w:pPr>
          </w:p>
        </w:tc>
      </w:tr>
      <w:tr w:rsidR="0085648A" w:rsidRPr="008146FF" w14:paraId="4FF3244D" w14:textId="77777777" w:rsidTr="00442B1D">
        <w:trPr>
          <w:trHeight w:hRule="exact" w:val="190"/>
        </w:trPr>
        <w:tc>
          <w:tcPr>
            <w:tcW w:w="3150" w:type="dxa"/>
          </w:tcPr>
          <w:p w14:paraId="63A31EA8" w14:textId="0E4F2319" w:rsidR="00B967DE" w:rsidRPr="008146FF" w:rsidRDefault="00B967DE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 xml:space="preserve">ENG 102 Composition </w:t>
            </w:r>
            <w:r w:rsidR="00FC085D">
              <w:rPr>
                <w:sz w:val="16"/>
              </w:rPr>
              <w:t>II</w:t>
            </w:r>
          </w:p>
        </w:tc>
        <w:tc>
          <w:tcPr>
            <w:tcW w:w="450" w:type="dxa"/>
          </w:tcPr>
          <w:p w14:paraId="03DC0E5E" w14:textId="77777777" w:rsidR="00B967DE" w:rsidRPr="008146FF" w:rsidRDefault="00B967DE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630" w:type="dxa"/>
          </w:tcPr>
          <w:p w14:paraId="2C1FDEE0" w14:textId="77777777" w:rsidR="00B967DE" w:rsidRPr="008146FF" w:rsidRDefault="00B967DE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5DB61017" w14:textId="77777777" w:rsidR="00B967DE" w:rsidRPr="008146FF" w:rsidRDefault="00B967DE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0</w:t>
            </w:r>
          </w:p>
        </w:tc>
        <w:tc>
          <w:tcPr>
            <w:tcW w:w="900" w:type="dxa"/>
          </w:tcPr>
          <w:p w14:paraId="2C941E98" w14:textId="77777777" w:rsidR="00B967DE" w:rsidRPr="008146FF" w:rsidRDefault="00B967DE" w:rsidP="00AE169C">
            <w:pPr>
              <w:rPr>
                <w:sz w:val="16"/>
              </w:rPr>
            </w:pPr>
          </w:p>
        </w:tc>
        <w:tc>
          <w:tcPr>
            <w:tcW w:w="990" w:type="dxa"/>
          </w:tcPr>
          <w:p w14:paraId="496677B2" w14:textId="77777777" w:rsidR="00B967DE" w:rsidRPr="008146FF" w:rsidRDefault="00B967DE" w:rsidP="00AE169C">
            <w:pPr>
              <w:rPr>
                <w:sz w:val="16"/>
              </w:rPr>
            </w:pPr>
            <w:r w:rsidRPr="008146FF">
              <w:rPr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146FF">
              <w:rPr>
                <w:sz w:val="16"/>
              </w:rPr>
              <w:instrText xml:space="preserve"> FORMTEXT </w:instrText>
            </w:r>
            <w:r w:rsidRPr="008146FF">
              <w:rPr>
                <w:sz w:val="16"/>
              </w:rPr>
            </w:r>
            <w:r w:rsidRPr="008146FF">
              <w:rPr>
                <w:sz w:val="16"/>
              </w:rPr>
              <w:fldChar w:fldCharType="separate"/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fldChar w:fldCharType="end"/>
            </w:r>
          </w:p>
        </w:tc>
        <w:tc>
          <w:tcPr>
            <w:tcW w:w="360" w:type="dxa"/>
          </w:tcPr>
          <w:p w14:paraId="7B0AD6A1" w14:textId="77777777" w:rsidR="00B967DE" w:rsidRPr="008146FF" w:rsidRDefault="00B967DE" w:rsidP="00AE169C">
            <w:pPr>
              <w:rPr>
                <w:sz w:val="16"/>
              </w:rPr>
            </w:pPr>
          </w:p>
        </w:tc>
        <w:tc>
          <w:tcPr>
            <w:tcW w:w="3533" w:type="dxa"/>
          </w:tcPr>
          <w:p w14:paraId="69D8DF10" w14:textId="77777777" w:rsidR="00B967DE" w:rsidRPr="008146FF" w:rsidRDefault="00B967DE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ENG 101</w:t>
            </w:r>
          </w:p>
        </w:tc>
        <w:tc>
          <w:tcPr>
            <w:tcW w:w="1237" w:type="dxa"/>
          </w:tcPr>
          <w:p w14:paraId="3FF25D54" w14:textId="77777777" w:rsidR="00B967DE" w:rsidRPr="008146FF" w:rsidRDefault="00B967DE" w:rsidP="00AE169C">
            <w:pPr>
              <w:rPr>
                <w:sz w:val="16"/>
              </w:rPr>
            </w:pPr>
          </w:p>
        </w:tc>
      </w:tr>
      <w:tr w:rsidR="0085648A" w:rsidRPr="008146FF" w14:paraId="6C9217F8" w14:textId="77777777" w:rsidTr="00442B1D">
        <w:trPr>
          <w:trHeight w:hRule="exact" w:val="262"/>
        </w:trPr>
        <w:tc>
          <w:tcPr>
            <w:tcW w:w="3150" w:type="dxa"/>
          </w:tcPr>
          <w:p w14:paraId="04620873" w14:textId="4F084EEF" w:rsidR="003D2F87" w:rsidRPr="008146FF" w:rsidRDefault="003D2F8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>MGT 212 Principles of Management</w:t>
            </w:r>
          </w:p>
        </w:tc>
        <w:tc>
          <w:tcPr>
            <w:tcW w:w="450" w:type="dxa"/>
          </w:tcPr>
          <w:p w14:paraId="3FEAC712" w14:textId="0CC8F9B3" w:rsidR="003D2F87" w:rsidRPr="008146FF" w:rsidRDefault="003D2F8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630" w:type="dxa"/>
          </w:tcPr>
          <w:p w14:paraId="2CE3C639" w14:textId="151FF776" w:rsidR="003D2F87" w:rsidRPr="008146FF" w:rsidRDefault="003D2F8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39383387" w14:textId="06651C86" w:rsidR="003D2F87" w:rsidRPr="008146FF" w:rsidRDefault="003D2F8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>0</w:t>
            </w:r>
          </w:p>
        </w:tc>
        <w:tc>
          <w:tcPr>
            <w:tcW w:w="900" w:type="dxa"/>
          </w:tcPr>
          <w:p w14:paraId="3C1D8C13" w14:textId="77777777" w:rsidR="003D2F87" w:rsidRPr="008146FF" w:rsidRDefault="003D2F87" w:rsidP="003D2F87">
            <w:pPr>
              <w:rPr>
                <w:sz w:val="16"/>
              </w:rPr>
            </w:pPr>
          </w:p>
        </w:tc>
        <w:tc>
          <w:tcPr>
            <w:tcW w:w="990" w:type="dxa"/>
          </w:tcPr>
          <w:p w14:paraId="54937A0F" w14:textId="7003EC10" w:rsidR="003D2F87" w:rsidRPr="008146FF" w:rsidRDefault="003D2F8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46FF">
              <w:rPr>
                <w:sz w:val="16"/>
              </w:rPr>
              <w:instrText xml:space="preserve"> FORMTEXT </w:instrText>
            </w:r>
            <w:r w:rsidRPr="008146FF">
              <w:rPr>
                <w:sz w:val="16"/>
              </w:rPr>
            </w:r>
            <w:r w:rsidRPr="008146FF">
              <w:rPr>
                <w:sz w:val="16"/>
              </w:rPr>
              <w:fldChar w:fldCharType="separate"/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fldChar w:fldCharType="end"/>
            </w:r>
          </w:p>
        </w:tc>
        <w:tc>
          <w:tcPr>
            <w:tcW w:w="360" w:type="dxa"/>
          </w:tcPr>
          <w:p w14:paraId="38BE8464" w14:textId="77777777" w:rsidR="003D2F87" w:rsidRPr="008146FF" w:rsidRDefault="003D2F87" w:rsidP="003D2F87">
            <w:pPr>
              <w:rPr>
                <w:sz w:val="16"/>
              </w:rPr>
            </w:pPr>
          </w:p>
        </w:tc>
        <w:tc>
          <w:tcPr>
            <w:tcW w:w="3533" w:type="dxa"/>
          </w:tcPr>
          <w:p w14:paraId="7FE9BC3A" w14:textId="585CC7B3" w:rsidR="003D2F87" w:rsidRPr="008146FF" w:rsidRDefault="003D2F8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 xml:space="preserve">BUS 101 </w:t>
            </w:r>
            <w:r w:rsidR="00D81646" w:rsidRPr="008146FF">
              <w:rPr>
                <w:sz w:val="16"/>
              </w:rPr>
              <w:t>or ENT 101,</w:t>
            </w:r>
            <w:r w:rsidRPr="008146FF">
              <w:rPr>
                <w:sz w:val="16"/>
              </w:rPr>
              <w:t xml:space="preserve"> </w:t>
            </w:r>
            <w:r w:rsidR="00EA63A0" w:rsidRPr="008146FF">
              <w:rPr>
                <w:sz w:val="16"/>
              </w:rPr>
              <w:t>(</w:t>
            </w:r>
            <w:r w:rsidRPr="008146FF">
              <w:rPr>
                <w:sz w:val="16"/>
              </w:rPr>
              <w:t>ENG 102 or concurrent</w:t>
            </w:r>
            <w:r w:rsidR="00EA63A0" w:rsidRPr="008146FF">
              <w:rPr>
                <w:sz w:val="16"/>
              </w:rPr>
              <w:t>)</w:t>
            </w:r>
          </w:p>
        </w:tc>
        <w:tc>
          <w:tcPr>
            <w:tcW w:w="1237" w:type="dxa"/>
          </w:tcPr>
          <w:p w14:paraId="44E6FD59" w14:textId="77777777" w:rsidR="003D2F87" w:rsidRPr="008146FF" w:rsidRDefault="003D2F87" w:rsidP="003D2F87">
            <w:pPr>
              <w:rPr>
                <w:sz w:val="16"/>
              </w:rPr>
            </w:pPr>
          </w:p>
        </w:tc>
      </w:tr>
      <w:tr w:rsidR="0085648A" w:rsidRPr="008146FF" w14:paraId="24379C5E" w14:textId="77777777" w:rsidTr="00442B1D">
        <w:trPr>
          <w:trHeight w:hRule="exact" w:val="370"/>
        </w:trPr>
        <w:tc>
          <w:tcPr>
            <w:tcW w:w="3150" w:type="dxa"/>
          </w:tcPr>
          <w:p w14:paraId="4C8DBF7A" w14:textId="77777777" w:rsidR="003D2F87" w:rsidRPr="008146FF" w:rsidRDefault="003D2F8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>MKT 212 Principles of Marketing</w:t>
            </w:r>
          </w:p>
          <w:p w14:paraId="58B350EF" w14:textId="77777777" w:rsidR="00C92226" w:rsidRPr="008146FF" w:rsidRDefault="00C92226" w:rsidP="003D2F87">
            <w:pPr>
              <w:rPr>
                <w:sz w:val="16"/>
              </w:rPr>
            </w:pPr>
          </w:p>
          <w:p w14:paraId="6D0390C1" w14:textId="77777777" w:rsidR="00C92226" w:rsidRPr="008146FF" w:rsidRDefault="00C92226" w:rsidP="003D2F87">
            <w:pPr>
              <w:rPr>
                <w:sz w:val="16"/>
              </w:rPr>
            </w:pPr>
          </w:p>
          <w:p w14:paraId="4063C92B" w14:textId="7234C201" w:rsidR="00C92226" w:rsidRPr="008146FF" w:rsidRDefault="00C92226" w:rsidP="003D2F87">
            <w:pPr>
              <w:rPr>
                <w:sz w:val="16"/>
              </w:rPr>
            </w:pPr>
          </w:p>
        </w:tc>
        <w:tc>
          <w:tcPr>
            <w:tcW w:w="450" w:type="dxa"/>
          </w:tcPr>
          <w:p w14:paraId="4F29539B" w14:textId="77777777" w:rsidR="003D2F87" w:rsidRPr="008146FF" w:rsidRDefault="003D2F8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630" w:type="dxa"/>
          </w:tcPr>
          <w:p w14:paraId="7F794B1B" w14:textId="77777777" w:rsidR="003D2F87" w:rsidRPr="008146FF" w:rsidRDefault="003D2F8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6B4336EE" w14:textId="77777777" w:rsidR="003D2F87" w:rsidRPr="008146FF" w:rsidRDefault="003D2F8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>0</w:t>
            </w:r>
          </w:p>
        </w:tc>
        <w:tc>
          <w:tcPr>
            <w:tcW w:w="900" w:type="dxa"/>
          </w:tcPr>
          <w:p w14:paraId="0C9F2680" w14:textId="77777777" w:rsidR="003D2F87" w:rsidRPr="008146FF" w:rsidRDefault="003D2F87" w:rsidP="003D2F87">
            <w:pPr>
              <w:rPr>
                <w:sz w:val="16"/>
              </w:rPr>
            </w:pPr>
          </w:p>
        </w:tc>
        <w:tc>
          <w:tcPr>
            <w:tcW w:w="990" w:type="dxa"/>
          </w:tcPr>
          <w:p w14:paraId="5094AE7A" w14:textId="77777777" w:rsidR="003D2F87" w:rsidRPr="008146FF" w:rsidRDefault="003D2F8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146FF">
              <w:rPr>
                <w:sz w:val="16"/>
              </w:rPr>
              <w:instrText xml:space="preserve"> FORMTEXT </w:instrText>
            </w:r>
            <w:r w:rsidRPr="008146FF">
              <w:rPr>
                <w:sz w:val="16"/>
              </w:rPr>
            </w:r>
            <w:r w:rsidRPr="008146FF">
              <w:rPr>
                <w:sz w:val="16"/>
              </w:rPr>
              <w:fldChar w:fldCharType="separate"/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fldChar w:fldCharType="end"/>
            </w:r>
          </w:p>
        </w:tc>
        <w:tc>
          <w:tcPr>
            <w:tcW w:w="360" w:type="dxa"/>
          </w:tcPr>
          <w:p w14:paraId="72F65E13" w14:textId="77777777" w:rsidR="003D2F87" w:rsidRPr="008146FF" w:rsidRDefault="003D2F87" w:rsidP="003D2F87">
            <w:pPr>
              <w:rPr>
                <w:sz w:val="13"/>
                <w:szCs w:val="13"/>
              </w:rPr>
            </w:pPr>
          </w:p>
        </w:tc>
        <w:tc>
          <w:tcPr>
            <w:tcW w:w="3533" w:type="dxa"/>
          </w:tcPr>
          <w:p w14:paraId="70840459" w14:textId="2AF102B0" w:rsidR="003D2F87" w:rsidRPr="008146FF" w:rsidRDefault="00305CDE" w:rsidP="003D2F87">
            <w:pPr>
              <w:rPr>
                <w:sz w:val="13"/>
                <w:szCs w:val="13"/>
              </w:rPr>
            </w:pPr>
            <w:r w:rsidRPr="008146FF">
              <w:rPr>
                <w:sz w:val="13"/>
                <w:szCs w:val="13"/>
              </w:rPr>
              <w:t>ENG 10</w:t>
            </w:r>
            <w:r w:rsidR="006853C5" w:rsidRPr="008146FF">
              <w:rPr>
                <w:sz w:val="13"/>
                <w:szCs w:val="13"/>
              </w:rPr>
              <w:t xml:space="preserve">2 or </w:t>
            </w:r>
            <w:proofErr w:type="gramStart"/>
            <w:r w:rsidR="006853C5" w:rsidRPr="008146FF">
              <w:rPr>
                <w:sz w:val="13"/>
                <w:szCs w:val="13"/>
              </w:rPr>
              <w:t>concurrent</w:t>
            </w:r>
            <w:r w:rsidRPr="008146FF">
              <w:rPr>
                <w:sz w:val="13"/>
                <w:szCs w:val="13"/>
              </w:rPr>
              <w:t>,  and</w:t>
            </w:r>
            <w:proofErr w:type="gramEnd"/>
            <w:r w:rsidRPr="008146FF">
              <w:rPr>
                <w:sz w:val="13"/>
                <w:szCs w:val="13"/>
              </w:rPr>
              <w:t xml:space="preserve"> (BUS 101 or HRI 101 or ENT 101 or COM 140 or VSC 160)</w:t>
            </w:r>
          </w:p>
        </w:tc>
        <w:tc>
          <w:tcPr>
            <w:tcW w:w="1237" w:type="dxa"/>
          </w:tcPr>
          <w:p w14:paraId="13A7B781" w14:textId="77777777" w:rsidR="003D2F87" w:rsidRPr="008146FF" w:rsidRDefault="003D2F87" w:rsidP="003D2F87">
            <w:pPr>
              <w:rPr>
                <w:sz w:val="16"/>
              </w:rPr>
            </w:pPr>
          </w:p>
        </w:tc>
      </w:tr>
      <w:tr w:rsidR="00D03FBA" w:rsidRPr="008146FF" w14:paraId="2C4F7889" w14:textId="77777777" w:rsidTr="00442B1D">
        <w:trPr>
          <w:gridAfter w:val="5"/>
          <w:wAfter w:w="7020" w:type="dxa"/>
          <w:trHeight w:hRule="exact" w:val="240"/>
        </w:trPr>
        <w:tc>
          <w:tcPr>
            <w:tcW w:w="3150" w:type="dxa"/>
            <w:vAlign w:val="center"/>
          </w:tcPr>
          <w:p w14:paraId="04768716" w14:textId="77777777" w:rsidR="00D03FBA" w:rsidRPr="008146FF" w:rsidRDefault="00D03FBA" w:rsidP="0072030F">
            <w:pPr>
              <w:jc w:val="right"/>
              <w:rPr>
                <w:b/>
                <w:bCs/>
                <w:sz w:val="16"/>
              </w:rPr>
            </w:pPr>
            <w:r w:rsidRPr="008146FF">
              <w:rPr>
                <w:sz w:val="16"/>
              </w:rPr>
              <w:tab/>
            </w:r>
            <w:r w:rsidRPr="008146FF">
              <w:rPr>
                <w:b/>
                <w:bCs/>
                <w:sz w:val="16"/>
              </w:rPr>
              <w:t>TOTAL</w:t>
            </w:r>
          </w:p>
        </w:tc>
        <w:tc>
          <w:tcPr>
            <w:tcW w:w="450" w:type="dxa"/>
          </w:tcPr>
          <w:p w14:paraId="52290EAA" w14:textId="370576B2" w:rsidR="00D03FBA" w:rsidRPr="008146FF" w:rsidRDefault="003F604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>15</w:t>
            </w:r>
          </w:p>
        </w:tc>
        <w:tc>
          <w:tcPr>
            <w:tcW w:w="630" w:type="dxa"/>
          </w:tcPr>
          <w:p w14:paraId="0C246807" w14:textId="77777777" w:rsidR="00D03FBA" w:rsidRPr="008146FF" w:rsidRDefault="00D03FBA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>15</w:t>
            </w:r>
          </w:p>
        </w:tc>
        <w:tc>
          <w:tcPr>
            <w:tcW w:w="450" w:type="dxa"/>
          </w:tcPr>
          <w:p w14:paraId="6BB786F8" w14:textId="19A5531C" w:rsidR="00D03FBA" w:rsidRPr="008146FF" w:rsidRDefault="003F604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>1</w:t>
            </w:r>
          </w:p>
        </w:tc>
      </w:tr>
    </w:tbl>
    <w:p w14:paraId="7FCFFD5A" w14:textId="77777777" w:rsidR="00AE169C" w:rsidRPr="008146FF" w:rsidRDefault="00AE169C" w:rsidP="00AE169C">
      <w:pPr>
        <w:rPr>
          <w:sz w:val="12"/>
          <w:szCs w:val="12"/>
        </w:rPr>
      </w:pPr>
    </w:p>
    <w:tbl>
      <w:tblPr>
        <w:tblW w:w="117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450"/>
        <w:gridCol w:w="630"/>
        <w:gridCol w:w="450"/>
        <w:gridCol w:w="900"/>
        <w:gridCol w:w="990"/>
        <w:gridCol w:w="360"/>
        <w:gridCol w:w="3533"/>
        <w:gridCol w:w="1237"/>
      </w:tblGrid>
      <w:tr w:rsidR="00D03FBA" w:rsidRPr="008146FF" w14:paraId="1D1D107A" w14:textId="77777777" w:rsidTr="00D03FBA">
        <w:trPr>
          <w:trHeight w:val="200"/>
        </w:trPr>
        <w:tc>
          <w:tcPr>
            <w:tcW w:w="1170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4EA14D3E" w14:textId="0E399251" w:rsidR="00D03FBA" w:rsidRPr="008146FF" w:rsidRDefault="00D03FBA" w:rsidP="00AE169C">
            <w:pPr>
              <w:rPr>
                <w:sz w:val="16"/>
              </w:rPr>
            </w:pPr>
            <w:r w:rsidRPr="008146FF">
              <w:rPr>
                <w:b/>
                <w:sz w:val="16"/>
              </w:rPr>
              <w:t>THIRD SEMESTER (FALL)</w:t>
            </w:r>
          </w:p>
        </w:tc>
      </w:tr>
      <w:tr w:rsidR="0085648A" w:rsidRPr="008146FF" w14:paraId="4F3B7CD9" w14:textId="77777777" w:rsidTr="00442B1D">
        <w:trPr>
          <w:trHeight w:hRule="exact" w:val="217"/>
        </w:trPr>
        <w:tc>
          <w:tcPr>
            <w:tcW w:w="3150" w:type="dxa"/>
          </w:tcPr>
          <w:p w14:paraId="7F0DE0B3" w14:textId="77777777" w:rsidR="00B967DE" w:rsidRPr="008146FF" w:rsidRDefault="00B967DE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ECO122 Microeconomics</w:t>
            </w:r>
          </w:p>
        </w:tc>
        <w:tc>
          <w:tcPr>
            <w:tcW w:w="450" w:type="dxa"/>
          </w:tcPr>
          <w:p w14:paraId="52721EB3" w14:textId="77777777" w:rsidR="00B967DE" w:rsidRPr="008146FF" w:rsidRDefault="00B967DE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630" w:type="dxa"/>
          </w:tcPr>
          <w:p w14:paraId="7F10939D" w14:textId="77777777" w:rsidR="00B967DE" w:rsidRPr="008146FF" w:rsidRDefault="00B967DE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39FBDF07" w14:textId="77777777" w:rsidR="00B967DE" w:rsidRPr="008146FF" w:rsidRDefault="00B967DE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0</w:t>
            </w:r>
          </w:p>
        </w:tc>
        <w:tc>
          <w:tcPr>
            <w:tcW w:w="900" w:type="dxa"/>
          </w:tcPr>
          <w:p w14:paraId="0EA7E617" w14:textId="77777777" w:rsidR="00B967DE" w:rsidRPr="008146FF" w:rsidRDefault="00B967DE" w:rsidP="00AE169C">
            <w:pPr>
              <w:rPr>
                <w:sz w:val="16"/>
              </w:rPr>
            </w:pPr>
          </w:p>
        </w:tc>
        <w:tc>
          <w:tcPr>
            <w:tcW w:w="990" w:type="dxa"/>
          </w:tcPr>
          <w:p w14:paraId="5A32ABF6" w14:textId="77777777" w:rsidR="00B967DE" w:rsidRPr="008146FF" w:rsidRDefault="00B967DE" w:rsidP="00AE169C">
            <w:pPr>
              <w:rPr>
                <w:sz w:val="16"/>
              </w:rPr>
            </w:pPr>
            <w:r w:rsidRPr="008146FF">
              <w:rPr>
                <w:sz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146FF">
              <w:rPr>
                <w:sz w:val="16"/>
              </w:rPr>
              <w:instrText xml:space="preserve"> FORMTEXT </w:instrText>
            </w:r>
            <w:r w:rsidRPr="008146FF">
              <w:rPr>
                <w:sz w:val="16"/>
              </w:rPr>
            </w:r>
            <w:r w:rsidRPr="008146FF">
              <w:rPr>
                <w:sz w:val="16"/>
              </w:rPr>
              <w:fldChar w:fldCharType="separate"/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fldChar w:fldCharType="end"/>
            </w:r>
          </w:p>
        </w:tc>
        <w:tc>
          <w:tcPr>
            <w:tcW w:w="360" w:type="dxa"/>
          </w:tcPr>
          <w:p w14:paraId="64FBF1A1" w14:textId="77777777" w:rsidR="00B967DE" w:rsidRPr="008146FF" w:rsidRDefault="00B967DE" w:rsidP="00AE169C">
            <w:pPr>
              <w:rPr>
                <w:sz w:val="16"/>
              </w:rPr>
            </w:pPr>
          </w:p>
        </w:tc>
        <w:tc>
          <w:tcPr>
            <w:tcW w:w="3533" w:type="dxa"/>
          </w:tcPr>
          <w:p w14:paraId="30719198" w14:textId="11E91EF0" w:rsidR="00B967DE" w:rsidRPr="008146FF" w:rsidRDefault="00F01569" w:rsidP="0072030F">
            <w:pPr>
              <w:ind w:left="-18" w:firstLine="18"/>
              <w:rPr>
                <w:sz w:val="16"/>
              </w:rPr>
            </w:pPr>
            <w:r>
              <w:rPr>
                <w:sz w:val="16"/>
              </w:rPr>
              <w:t>SSC 100 or concurrent</w:t>
            </w:r>
          </w:p>
        </w:tc>
        <w:tc>
          <w:tcPr>
            <w:tcW w:w="1237" w:type="dxa"/>
          </w:tcPr>
          <w:p w14:paraId="0FEB4179" w14:textId="77777777" w:rsidR="00B967DE" w:rsidRPr="008146FF" w:rsidRDefault="00B967DE" w:rsidP="00AE169C">
            <w:pPr>
              <w:rPr>
                <w:sz w:val="16"/>
              </w:rPr>
            </w:pPr>
          </w:p>
        </w:tc>
      </w:tr>
      <w:tr w:rsidR="0085648A" w:rsidRPr="008146FF" w14:paraId="77F8A17D" w14:textId="77777777" w:rsidTr="00C4421E">
        <w:trPr>
          <w:trHeight w:hRule="exact" w:val="280"/>
        </w:trPr>
        <w:tc>
          <w:tcPr>
            <w:tcW w:w="3150" w:type="dxa"/>
            <w:vAlign w:val="center"/>
          </w:tcPr>
          <w:p w14:paraId="23A9BBF4" w14:textId="48F89254" w:rsidR="00B967DE" w:rsidRPr="008146FF" w:rsidRDefault="00C4421E" w:rsidP="00C4421E">
            <w:pPr>
              <w:tabs>
                <w:tab w:val="left" w:pos="985"/>
                <w:tab w:val="center" w:pos="5940"/>
                <w:tab w:val="center" w:pos="6480"/>
                <w:tab w:val="center" w:pos="7020"/>
                <w:tab w:val="left" w:pos="7200"/>
                <w:tab w:val="left" w:pos="8280"/>
                <w:tab w:val="left" w:pos="8640"/>
                <w:tab w:val="left" w:pos="9720"/>
                <w:tab w:val="left" w:pos="1008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OAT 152 Excel</w:t>
            </w:r>
          </w:p>
        </w:tc>
        <w:tc>
          <w:tcPr>
            <w:tcW w:w="450" w:type="dxa"/>
            <w:vAlign w:val="center"/>
          </w:tcPr>
          <w:p w14:paraId="419C549C" w14:textId="09A63980" w:rsidR="007A4E69" w:rsidRPr="008146FF" w:rsidRDefault="00B967DE" w:rsidP="00C4421E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2566BDC3" w14:textId="3FB7CFA8" w:rsidR="007A4E69" w:rsidRPr="008146FF" w:rsidRDefault="00C4421E" w:rsidP="00C4421E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0" w:type="dxa"/>
            <w:vAlign w:val="center"/>
          </w:tcPr>
          <w:p w14:paraId="718ABA8D" w14:textId="468D8F1B" w:rsidR="00C4421E" w:rsidRPr="008146FF" w:rsidRDefault="00C4421E" w:rsidP="00C4421E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0" w:type="dxa"/>
            <w:vAlign w:val="center"/>
          </w:tcPr>
          <w:p w14:paraId="7223B5D2" w14:textId="03128E84" w:rsidR="00B967DE" w:rsidRPr="008146FF" w:rsidRDefault="00B967DE" w:rsidP="00C4421E">
            <w:pPr>
              <w:rPr>
                <w:sz w:val="16"/>
              </w:rPr>
            </w:pPr>
          </w:p>
        </w:tc>
        <w:tc>
          <w:tcPr>
            <w:tcW w:w="990" w:type="dxa"/>
            <w:vAlign w:val="center"/>
          </w:tcPr>
          <w:p w14:paraId="5F032A34" w14:textId="77777777" w:rsidR="00B967DE" w:rsidRPr="008146FF" w:rsidRDefault="00B967DE" w:rsidP="00C4421E">
            <w:pPr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14:paraId="177702E8" w14:textId="77777777" w:rsidR="00B967DE" w:rsidRPr="008146FF" w:rsidRDefault="00B967DE" w:rsidP="00C4421E">
            <w:pPr>
              <w:rPr>
                <w:sz w:val="16"/>
              </w:rPr>
            </w:pPr>
          </w:p>
        </w:tc>
        <w:tc>
          <w:tcPr>
            <w:tcW w:w="3533" w:type="dxa"/>
            <w:vAlign w:val="center"/>
          </w:tcPr>
          <w:p w14:paraId="4BB734FB" w14:textId="225D657A" w:rsidR="007A4E69" w:rsidRPr="008146FF" w:rsidRDefault="00C4421E" w:rsidP="00C4421E">
            <w:pPr>
              <w:tabs>
                <w:tab w:val="left" w:pos="1620"/>
                <w:tab w:val="center" w:pos="5940"/>
                <w:tab w:val="center" w:pos="6480"/>
                <w:tab w:val="center" w:pos="7020"/>
                <w:tab w:val="left" w:pos="7200"/>
                <w:tab w:val="left" w:pos="8280"/>
                <w:tab w:val="left" w:pos="8640"/>
                <w:tab w:val="left" w:pos="9720"/>
                <w:tab w:val="left" w:pos="10080"/>
              </w:tabs>
              <w:ind w:right="7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SSC 100</w:t>
            </w:r>
            <w:r w:rsidR="008C01C9">
              <w:rPr>
                <w:rFonts w:ascii="Times" w:hAnsi="Times"/>
                <w:sz w:val="16"/>
                <w:szCs w:val="16"/>
              </w:rPr>
              <w:t xml:space="preserve"> or concurrent</w:t>
            </w:r>
          </w:p>
        </w:tc>
        <w:tc>
          <w:tcPr>
            <w:tcW w:w="1237" w:type="dxa"/>
            <w:vAlign w:val="center"/>
          </w:tcPr>
          <w:p w14:paraId="4E784B96" w14:textId="77777777" w:rsidR="00B967DE" w:rsidRPr="008146FF" w:rsidRDefault="00B967DE" w:rsidP="00C4421E">
            <w:pPr>
              <w:rPr>
                <w:sz w:val="16"/>
              </w:rPr>
            </w:pPr>
          </w:p>
        </w:tc>
      </w:tr>
      <w:tr w:rsidR="0085648A" w:rsidRPr="008146FF" w14:paraId="4C2F03A8" w14:textId="77777777" w:rsidTr="00442B1D">
        <w:trPr>
          <w:trHeight w:hRule="exact" w:val="595"/>
        </w:trPr>
        <w:tc>
          <w:tcPr>
            <w:tcW w:w="3150" w:type="dxa"/>
          </w:tcPr>
          <w:p w14:paraId="26A11C0D" w14:textId="6CE6C7D9" w:rsidR="003D2F87" w:rsidRPr="008146FF" w:rsidRDefault="003D2F8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>MIS 220 Management Information Systems</w:t>
            </w:r>
          </w:p>
          <w:p w14:paraId="18583D1C" w14:textId="1DE1D89D" w:rsidR="003D2F87" w:rsidRPr="008146FF" w:rsidRDefault="003D2F87" w:rsidP="003D2F87">
            <w:pPr>
              <w:rPr>
                <w:sz w:val="16"/>
              </w:rPr>
            </w:pPr>
          </w:p>
        </w:tc>
        <w:tc>
          <w:tcPr>
            <w:tcW w:w="450" w:type="dxa"/>
          </w:tcPr>
          <w:p w14:paraId="0C2D2907" w14:textId="6C3C25FE" w:rsidR="003D2F87" w:rsidRPr="008146FF" w:rsidRDefault="00487458" w:rsidP="003D2F87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0" w:type="dxa"/>
          </w:tcPr>
          <w:p w14:paraId="3B8B9A74" w14:textId="0B5FDC0F" w:rsidR="003D2F87" w:rsidRPr="008146FF" w:rsidRDefault="00487458" w:rsidP="003D2F87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75B134B8" w14:textId="7E9BE2E1" w:rsidR="003D2F87" w:rsidRPr="008146FF" w:rsidRDefault="00487458" w:rsidP="003D2F8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0" w:type="dxa"/>
          </w:tcPr>
          <w:p w14:paraId="2A407C38" w14:textId="77777777" w:rsidR="003D2F87" w:rsidRPr="008146FF" w:rsidRDefault="003D2F87" w:rsidP="003D2F87">
            <w:pPr>
              <w:rPr>
                <w:sz w:val="16"/>
              </w:rPr>
            </w:pPr>
          </w:p>
        </w:tc>
        <w:tc>
          <w:tcPr>
            <w:tcW w:w="990" w:type="dxa"/>
          </w:tcPr>
          <w:p w14:paraId="06EA301D" w14:textId="358E32A8" w:rsidR="003D2F87" w:rsidRPr="008146FF" w:rsidRDefault="003D2F8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146FF">
              <w:rPr>
                <w:sz w:val="16"/>
              </w:rPr>
              <w:instrText xml:space="preserve"> FORMTEXT </w:instrText>
            </w:r>
            <w:r w:rsidRPr="008146FF">
              <w:rPr>
                <w:sz w:val="16"/>
              </w:rPr>
            </w:r>
            <w:r w:rsidRPr="008146FF">
              <w:rPr>
                <w:sz w:val="16"/>
              </w:rPr>
              <w:fldChar w:fldCharType="separate"/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fldChar w:fldCharType="end"/>
            </w:r>
          </w:p>
        </w:tc>
        <w:tc>
          <w:tcPr>
            <w:tcW w:w="360" w:type="dxa"/>
          </w:tcPr>
          <w:p w14:paraId="61446BC0" w14:textId="77777777" w:rsidR="003D2F87" w:rsidRPr="008146FF" w:rsidRDefault="003D2F87" w:rsidP="003D2F87">
            <w:pPr>
              <w:rPr>
                <w:sz w:val="16"/>
              </w:rPr>
            </w:pPr>
          </w:p>
        </w:tc>
        <w:tc>
          <w:tcPr>
            <w:tcW w:w="3533" w:type="dxa"/>
          </w:tcPr>
          <w:p w14:paraId="18E68CD4" w14:textId="64C4D2E7" w:rsidR="003D2F87" w:rsidRPr="008146FF" w:rsidRDefault="003D2F8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 xml:space="preserve">CIS 107 and </w:t>
            </w:r>
            <w:r w:rsidR="00410584">
              <w:rPr>
                <w:sz w:val="16"/>
              </w:rPr>
              <w:t>(</w:t>
            </w:r>
            <w:r w:rsidRPr="008146FF">
              <w:rPr>
                <w:sz w:val="16"/>
              </w:rPr>
              <w:t>(MGT 212 or concurrent</w:t>
            </w:r>
            <w:r w:rsidR="00EA63A0" w:rsidRPr="008146FF">
              <w:rPr>
                <w:sz w:val="16"/>
              </w:rPr>
              <w:t>)</w:t>
            </w:r>
            <w:r w:rsidRPr="008146FF">
              <w:rPr>
                <w:sz w:val="16"/>
              </w:rPr>
              <w:t xml:space="preserve"> </w:t>
            </w:r>
            <w:r w:rsidR="0087162A" w:rsidRPr="008146FF">
              <w:rPr>
                <w:sz w:val="16"/>
              </w:rPr>
              <w:t>or LOM</w:t>
            </w:r>
            <w:r w:rsidR="00EA63A0" w:rsidRPr="008146FF">
              <w:rPr>
                <w:sz w:val="16"/>
              </w:rPr>
              <w:t xml:space="preserve"> 100</w:t>
            </w:r>
            <w:r w:rsidR="00410584">
              <w:rPr>
                <w:sz w:val="16"/>
              </w:rPr>
              <w:t>)</w:t>
            </w:r>
          </w:p>
        </w:tc>
        <w:tc>
          <w:tcPr>
            <w:tcW w:w="1237" w:type="dxa"/>
          </w:tcPr>
          <w:p w14:paraId="5FB55FF4" w14:textId="77777777" w:rsidR="003D2F87" w:rsidRPr="008146FF" w:rsidRDefault="003D2F87" w:rsidP="003D2F87">
            <w:pPr>
              <w:rPr>
                <w:sz w:val="16"/>
              </w:rPr>
            </w:pPr>
          </w:p>
        </w:tc>
      </w:tr>
      <w:tr w:rsidR="0085648A" w:rsidRPr="008146FF" w14:paraId="68B55D1A" w14:textId="77777777" w:rsidTr="00442B1D">
        <w:trPr>
          <w:trHeight w:hRule="exact" w:val="240"/>
        </w:trPr>
        <w:tc>
          <w:tcPr>
            <w:tcW w:w="3150" w:type="dxa"/>
          </w:tcPr>
          <w:p w14:paraId="42AC3313" w14:textId="77777777" w:rsidR="003D2F87" w:rsidRPr="008146FF" w:rsidRDefault="003D2F8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>MKT 219 Sales &amp; Sales Management</w:t>
            </w:r>
          </w:p>
        </w:tc>
        <w:tc>
          <w:tcPr>
            <w:tcW w:w="450" w:type="dxa"/>
          </w:tcPr>
          <w:p w14:paraId="63304115" w14:textId="77777777" w:rsidR="003D2F87" w:rsidRPr="008146FF" w:rsidRDefault="003D2F8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630" w:type="dxa"/>
          </w:tcPr>
          <w:p w14:paraId="4D3DB305" w14:textId="77777777" w:rsidR="003D2F87" w:rsidRPr="008146FF" w:rsidRDefault="003D2F8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5309B256" w14:textId="77777777" w:rsidR="003D2F87" w:rsidRPr="008146FF" w:rsidRDefault="003D2F8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>0</w:t>
            </w:r>
          </w:p>
        </w:tc>
        <w:tc>
          <w:tcPr>
            <w:tcW w:w="900" w:type="dxa"/>
          </w:tcPr>
          <w:p w14:paraId="360B802F" w14:textId="77777777" w:rsidR="003D2F87" w:rsidRPr="008146FF" w:rsidRDefault="003D2F87" w:rsidP="003D2F87">
            <w:pPr>
              <w:rPr>
                <w:sz w:val="16"/>
              </w:rPr>
            </w:pPr>
          </w:p>
        </w:tc>
        <w:tc>
          <w:tcPr>
            <w:tcW w:w="990" w:type="dxa"/>
          </w:tcPr>
          <w:p w14:paraId="724156F9" w14:textId="77777777" w:rsidR="003D2F87" w:rsidRPr="008146FF" w:rsidRDefault="003D2F8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8146FF">
              <w:rPr>
                <w:sz w:val="16"/>
              </w:rPr>
              <w:instrText xml:space="preserve"> FORMTEXT </w:instrText>
            </w:r>
            <w:r w:rsidRPr="008146FF">
              <w:rPr>
                <w:sz w:val="16"/>
              </w:rPr>
            </w:r>
            <w:r w:rsidRPr="008146FF">
              <w:rPr>
                <w:sz w:val="16"/>
              </w:rPr>
              <w:fldChar w:fldCharType="separate"/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fldChar w:fldCharType="end"/>
            </w:r>
          </w:p>
        </w:tc>
        <w:tc>
          <w:tcPr>
            <w:tcW w:w="360" w:type="dxa"/>
          </w:tcPr>
          <w:p w14:paraId="4FB28EBC" w14:textId="77777777" w:rsidR="003D2F87" w:rsidRPr="008146FF" w:rsidRDefault="003D2F87" w:rsidP="003D2F87">
            <w:pPr>
              <w:rPr>
                <w:sz w:val="16"/>
              </w:rPr>
            </w:pPr>
          </w:p>
        </w:tc>
        <w:tc>
          <w:tcPr>
            <w:tcW w:w="3533" w:type="dxa"/>
          </w:tcPr>
          <w:p w14:paraId="101A9AF1" w14:textId="77777777" w:rsidR="003D2F87" w:rsidRPr="008146FF" w:rsidRDefault="003D2F8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>BUS 101 or ENT 101</w:t>
            </w:r>
          </w:p>
        </w:tc>
        <w:tc>
          <w:tcPr>
            <w:tcW w:w="1237" w:type="dxa"/>
          </w:tcPr>
          <w:p w14:paraId="67B6BE74" w14:textId="77777777" w:rsidR="003D2F87" w:rsidRPr="008146FF" w:rsidRDefault="003D2F87" w:rsidP="003D2F87">
            <w:pPr>
              <w:rPr>
                <w:sz w:val="16"/>
              </w:rPr>
            </w:pPr>
          </w:p>
        </w:tc>
      </w:tr>
      <w:tr w:rsidR="0085648A" w:rsidRPr="008146FF" w14:paraId="5B69F851" w14:textId="77777777" w:rsidTr="00442B1D">
        <w:trPr>
          <w:trHeight w:hRule="exact" w:val="217"/>
        </w:trPr>
        <w:tc>
          <w:tcPr>
            <w:tcW w:w="3150" w:type="dxa"/>
          </w:tcPr>
          <w:p w14:paraId="10C19D0B" w14:textId="77777777" w:rsidR="003D2F87" w:rsidRPr="008146FF" w:rsidRDefault="003D2F8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 xml:space="preserve">OAT 242 Desktop Publishing </w:t>
            </w:r>
          </w:p>
        </w:tc>
        <w:tc>
          <w:tcPr>
            <w:tcW w:w="450" w:type="dxa"/>
          </w:tcPr>
          <w:p w14:paraId="6EB2665E" w14:textId="68BAB186" w:rsidR="003D2F87" w:rsidRPr="008146FF" w:rsidRDefault="00E310BD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>4</w:t>
            </w:r>
          </w:p>
        </w:tc>
        <w:tc>
          <w:tcPr>
            <w:tcW w:w="630" w:type="dxa"/>
          </w:tcPr>
          <w:p w14:paraId="4D0E06E7" w14:textId="77777777" w:rsidR="003D2F87" w:rsidRPr="008146FF" w:rsidRDefault="003D2F8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2E2BB558" w14:textId="77777777" w:rsidR="003D2F87" w:rsidRPr="008146FF" w:rsidRDefault="003D2F8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>2</w:t>
            </w:r>
          </w:p>
        </w:tc>
        <w:tc>
          <w:tcPr>
            <w:tcW w:w="900" w:type="dxa"/>
          </w:tcPr>
          <w:p w14:paraId="5DD8BA3F" w14:textId="77777777" w:rsidR="003D2F87" w:rsidRPr="008146FF" w:rsidRDefault="003D2F87" w:rsidP="003D2F87">
            <w:pPr>
              <w:rPr>
                <w:sz w:val="16"/>
              </w:rPr>
            </w:pPr>
          </w:p>
        </w:tc>
        <w:tc>
          <w:tcPr>
            <w:tcW w:w="990" w:type="dxa"/>
          </w:tcPr>
          <w:p w14:paraId="5E6DF573" w14:textId="77777777" w:rsidR="003D2F87" w:rsidRPr="008146FF" w:rsidRDefault="003D2F87" w:rsidP="003D2F87">
            <w:pPr>
              <w:rPr>
                <w:sz w:val="16"/>
              </w:rPr>
            </w:pPr>
            <w:r w:rsidRPr="008146FF">
              <w:rPr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146FF">
              <w:rPr>
                <w:sz w:val="16"/>
              </w:rPr>
              <w:instrText xml:space="preserve"> FORMTEXT </w:instrText>
            </w:r>
            <w:r w:rsidRPr="008146FF">
              <w:rPr>
                <w:sz w:val="16"/>
              </w:rPr>
            </w:r>
            <w:r w:rsidRPr="008146FF">
              <w:rPr>
                <w:sz w:val="16"/>
              </w:rPr>
              <w:fldChar w:fldCharType="separate"/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fldChar w:fldCharType="end"/>
            </w:r>
          </w:p>
        </w:tc>
        <w:tc>
          <w:tcPr>
            <w:tcW w:w="360" w:type="dxa"/>
          </w:tcPr>
          <w:p w14:paraId="3B6E3291" w14:textId="77777777" w:rsidR="003D2F87" w:rsidRPr="008146FF" w:rsidRDefault="003D2F87" w:rsidP="003D2F87">
            <w:pPr>
              <w:rPr>
                <w:sz w:val="16"/>
              </w:rPr>
            </w:pPr>
          </w:p>
        </w:tc>
        <w:tc>
          <w:tcPr>
            <w:tcW w:w="3533" w:type="dxa"/>
          </w:tcPr>
          <w:p w14:paraId="0D96ACD6" w14:textId="7C0E7891" w:rsidR="003D2F87" w:rsidRPr="008146FF" w:rsidRDefault="00F01569" w:rsidP="003D2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SSC 100 or concurrent</w:t>
            </w:r>
          </w:p>
        </w:tc>
        <w:tc>
          <w:tcPr>
            <w:tcW w:w="1237" w:type="dxa"/>
          </w:tcPr>
          <w:p w14:paraId="68713E25" w14:textId="77777777" w:rsidR="003D2F87" w:rsidRPr="008146FF" w:rsidRDefault="003D2F87" w:rsidP="003D2F87">
            <w:pPr>
              <w:rPr>
                <w:sz w:val="16"/>
              </w:rPr>
            </w:pPr>
          </w:p>
        </w:tc>
      </w:tr>
      <w:tr w:rsidR="00D03FBA" w:rsidRPr="008146FF" w14:paraId="60CD125E" w14:textId="77777777" w:rsidTr="00442B1D">
        <w:trPr>
          <w:gridAfter w:val="5"/>
          <w:wAfter w:w="7020" w:type="dxa"/>
          <w:trHeight w:hRule="exact" w:val="240"/>
        </w:trPr>
        <w:tc>
          <w:tcPr>
            <w:tcW w:w="3150" w:type="dxa"/>
            <w:vAlign w:val="center"/>
          </w:tcPr>
          <w:p w14:paraId="0B682454" w14:textId="77777777" w:rsidR="00D03FBA" w:rsidRPr="008146FF" w:rsidRDefault="00D03FBA" w:rsidP="0072030F">
            <w:pPr>
              <w:jc w:val="right"/>
              <w:rPr>
                <w:b/>
                <w:bCs/>
                <w:sz w:val="16"/>
              </w:rPr>
            </w:pPr>
            <w:r w:rsidRPr="008146FF">
              <w:rPr>
                <w:sz w:val="16"/>
              </w:rPr>
              <w:tab/>
            </w:r>
            <w:r w:rsidRPr="008146FF">
              <w:rPr>
                <w:b/>
                <w:bCs/>
                <w:sz w:val="16"/>
              </w:rPr>
              <w:t>TOTAL</w:t>
            </w:r>
          </w:p>
        </w:tc>
        <w:tc>
          <w:tcPr>
            <w:tcW w:w="450" w:type="dxa"/>
          </w:tcPr>
          <w:p w14:paraId="35466962" w14:textId="77777777" w:rsidR="00D03FBA" w:rsidRPr="008146FF" w:rsidRDefault="00D03FBA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>16</w:t>
            </w:r>
          </w:p>
        </w:tc>
        <w:tc>
          <w:tcPr>
            <w:tcW w:w="630" w:type="dxa"/>
          </w:tcPr>
          <w:p w14:paraId="69459749" w14:textId="1A8B5445" w:rsidR="00D03FBA" w:rsidRPr="008146FF" w:rsidRDefault="00D03FBA" w:rsidP="003D2F87">
            <w:pPr>
              <w:rPr>
                <w:sz w:val="16"/>
              </w:rPr>
            </w:pPr>
            <w:r w:rsidRPr="008146FF">
              <w:rPr>
                <w:sz w:val="16"/>
              </w:rPr>
              <w:t>1</w:t>
            </w:r>
            <w:r w:rsidR="00C4421E">
              <w:rPr>
                <w:sz w:val="16"/>
              </w:rPr>
              <w:t>4</w:t>
            </w:r>
          </w:p>
          <w:p w14:paraId="2DC9BEB0" w14:textId="77777777" w:rsidR="00D03FBA" w:rsidRPr="008146FF" w:rsidRDefault="00D03FBA" w:rsidP="003D2F87">
            <w:pPr>
              <w:rPr>
                <w:sz w:val="16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2FA52062" w14:textId="42A3CB48" w:rsidR="00D03FBA" w:rsidRPr="008146FF" w:rsidRDefault="00C4421E" w:rsidP="003D2F8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</w:tr>
    </w:tbl>
    <w:p w14:paraId="364679B0" w14:textId="77777777" w:rsidR="00AE169C" w:rsidRPr="008146FF" w:rsidRDefault="00AE169C" w:rsidP="00AE169C">
      <w:pPr>
        <w:rPr>
          <w:b/>
          <w:sz w:val="12"/>
          <w:szCs w:val="12"/>
        </w:rPr>
      </w:pPr>
    </w:p>
    <w:tbl>
      <w:tblPr>
        <w:tblW w:w="117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450"/>
        <w:gridCol w:w="630"/>
        <w:gridCol w:w="450"/>
        <w:gridCol w:w="900"/>
        <w:gridCol w:w="990"/>
        <w:gridCol w:w="360"/>
        <w:gridCol w:w="3510"/>
        <w:gridCol w:w="1260"/>
      </w:tblGrid>
      <w:tr w:rsidR="00D03FBA" w:rsidRPr="008146FF" w14:paraId="578C26A6" w14:textId="77777777" w:rsidTr="00D03FBA">
        <w:trPr>
          <w:trHeight w:val="242"/>
        </w:trPr>
        <w:tc>
          <w:tcPr>
            <w:tcW w:w="1170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31C11695" w14:textId="26CE7A94" w:rsidR="00D03FBA" w:rsidRPr="008146FF" w:rsidRDefault="00D03FBA" w:rsidP="00AE169C">
            <w:pPr>
              <w:rPr>
                <w:sz w:val="16"/>
              </w:rPr>
            </w:pPr>
            <w:r w:rsidRPr="008146FF">
              <w:rPr>
                <w:b/>
                <w:sz w:val="16"/>
              </w:rPr>
              <w:t>FOURTH SEMESTER (SPRING)</w:t>
            </w:r>
          </w:p>
        </w:tc>
      </w:tr>
      <w:tr w:rsidR="0085648A" w:rsidRPr="008146FF" w14:paraId="298D975C" w14:textId="77777777" w:rsidTr="00442B1D">
        <w:trPr>
          <w:trHeight w:hRule="exact" w:val="280"/>
        </w:trPr>
        <w:tc>
          <w:tcPr>
            <w:tcW w:w="3150" w:type="dxa"/>
          </w:tcPr>
          <w:p w14:paraId="36B383F3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BUS 203</w:t>
            </w:r>
            <w:r w:rsidRPr="008146FF">
              <w:rPr>
                <w:sz w:val="16"/>
              </w:rPr>
              <w:tab/>
              <w:t>Business Law</w:t>
            </w:r>
          </w:p>
        </w:tc>
        <w:tc>
          <w:tcPr>
            <w:tcW w:w="450" w:type="dxa"/>
          </w:tcPr>
          <w:p w14:paraId="1FD9CC5C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630" w:type="dxa"/>
          </w:tcPr>
          <w:p w14:paraId="0181990D" w14:textId="77777777" w:rsidR="00AE169C" w:rsidRPr="008146FF" w:rsidRDefault="00DA0623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63D940F7" w14:textId="77777777" w:rsidR="00AE169C" w:rsidRPr="008146FF" w:rsidRDefault="00DA0623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0</w:t>
            </w:r>
          </w:p>
        </w:tc>
        <w:tc>
          <w:tcPr>
            <w:tcW w:w="900" w:type="dxa"/>
          </w:tcPr>
          <w:p w14:paraId="209E3B3F" w14:textId="77777777" w:rsidR="00AE169C" w:rsidRPr="008146FF" w:rsidRDefault="00AE169C" w:rsidP="00AE169C">
            <w:pPr>
              <w:rPr>
                <w:sz w:val="16"/>
              </w:rPr>
            </w:pPr>
          </w:p>
        </w:tc>
        <w:tc>
          <w:tcPr>
            <w:tcW w:w="990" w:type="dxa"/>
          </w:tcPr>
          <w:p w14:paraId="715393F6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8146FF">
              <w:rPr>
                <w:sz w:val="16"/>
              </w:rPr>
              <w:instrText xml:space="preserve"> FORMTEXT </w:instrText>
            </w:r>
            <w:r w:rsidRPr="008146FF">
              <w:rPr>
                <w:sz w:val="16"/>
              </w:rPr>
            </w:r>
            <w:r w:rsidRPr="008146FF">
              <w:rPr>
                <w:sz w:val="16"/>
              </w:rPr>
              <w:fldChar w:fldCharType="separate"/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fldChar w:fldCharType="end"/>
            </w:r>
          </w:p>
        </w:tc>
        <w:tc>
          <w:tcPr>
            <w:tcW w:w="360" w:type="dxa"/>
          </w:tcPr>
          <w:p w14:paraId="2E60276C" w14:textId="77777777" w:rsidR="00AE169C" w:rsidRPr="008146FF" w:rsidRDefault="00AE169C" w:rsidP="00AE169C">
            <w:pPr>
              <w:rPr>
                <w:sz w:val="16"/>
              </w:rPr>
            </w:pPr>
          </w:p>
        </w:tc>
        <w:tc>
          <w:tcPr>
            <w:tcW w:w="3510" w:type="dxa"/>
          </w:tcPr>
          <w:p w14:paraId="39D5392B" w14:textId="77777777" w:rsidR="00AE169C" w:rsidRPr="008146FF" w:rsidRDefault="00DC5196" w:rsidP="00D538F0">
            <w:pPr>
              <w:rPr>
                <w:sz w:val="16"/>
                <w:szCs w:val="16"/>
              </w:rPr>
            </w:pPr>
            <w:r w:rsidRPr="008146FF">
              <w:rPr>
                <w:sz w:val="16"/>
                <w:szCs w:val="16"/>
              </w:rPr>
              <w:t>ENG 102 or higher and BUS 101</w:t>
            </w:r>
          </w:p>
        </w:tc>
        <w:tc>
          <w:tcPr>
            <w:tcW w:w="1260" w:type="dxa"/>
          </w:tcPr>
          <w:p w14:paraId="43FF05C8" w14:textId="77777777" w:rsidR="00AE169C" w:rsidRPr="008146FF" w:rsidRDefault="00AE169C" w:rsidP="00AE169C"/>
        </w:tc>
      </w:tr>
      <w:tr w:rsidR="0085648A" w:rsidRPr="008146FF" w14:paraId="36E08E14" w14:textId="77777777" w:rsidTr="00442B1D">
        <w:trPr>
          <w:trHeight w:hRule="exact" w:val="190"/>
        </w:trPr>
        <w:tc>
          <w:tcPr>
            <w:tcW w:w="3150" w:type="dxa"/>
          </w:tcPr>
          <w:p w14:paraId="37F465C3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SOC  215</w:t>
            </w:r>
            <w:r w:rsidRPr="008146FF">
              <w:rPr>
                <w:sz w:val="16"/>
              </w:rPr>
              <w:tab/>
              <w:t>Business Ethics</w:t>
            </w:r>
          </w:p>
        </w:tc>
        <w:tc>
          <w:tcPr>
            <w:tcW w:w="450" w:type="dxa"/>
          </w:tcPr>
          <w:p w14:paraId="35F0AC4D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630" w:type="dxa"/>
          </w:tcPr>
          <w:p w14:paraId="6D0EE43B" w14:textId="77777777" w:rsidR="00AE169C" w:rsidRPr="008146FF" w:rsidRDefault="00DA0623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6F56989A" w14:textId="77777777" w:rsidR="00AE169C" w:rsidRPr="008146FF" w:rsidRDefault="00DA0623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0</w:t>
            </w:r>
          </w:p>
        </w:tc>
        <w:tc>
          <w:tcPr>
            <w:tcW w:w="900" w:type="dxa"/>
          </w:tcPr>
          <w:p w14:paraId="68293ECF" w14:textId="77777777" w:rsidR="00AE169C" w:rsidRPr="008146FF" w:rsidRDefault="00AE169C" w:rsidP="00AE169C">
            <w:pPr>
              <w:rPr>
                <w:sz w:val="16"/>
              </w:rPr>
            </w:pPr>
          </w:p>
        </w:tc>
        <w:tc>
          <w:tcPr>
            <w:tcW w:w="990" w:type="dxa"/>
          </w:tcPr>
          <w:p w14:paraId="115B7693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46FF">
              <w:rPr>
                <w:sz w:val="16"/>
              </w:rPr>
              <w:instrText xml:space="preserve"> FORMTEXT </w:instrText>
            </w:r>
            <w:r w:rsidRPr="008146FF">
              <w:rPr>
                <w:sz w:val="16"/>
              </w:rPr>
            </w:r>
            <w:r w:rsidRPr="008146FF">
              <w:rPr>
                <w:sz w:val="16"/>
              </w:rPr>
              <w:fldChar w:fldCharType="separate"/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fldChar w:fldCharType="end"/>
            </w:r>
          </w:p>
        </w:tc>
        <w:tc>
          <w:tcPr>
            <w:tcW w:w="360" w:type="dxa"/>
          </w:tcPr>
          <w:p w14:paraId="7CE0A40A" w14:textId="77777777" w:rsidR="00AE169C" w:rsidRPr="008146FF" w:rsidRDefault="00AE169C" w:rsidP="00AE169C">
            <w:pPr>
              <w:rPr>
                <w:sz w:val="16"/>
              </w:rPr>
            </w:pPr>
          </w:p>
        </w:tc>
        <w:tc>
          <w:tcPr>
            <w:tcW w:w="3510" w:type="dxa"/>
          </w:tcPr>
          <w:p w14:paraId="51020E24" w14:textId="77777777" w:rsidR="00AE169C" w:rsidRPr="008146FF" w:rsidRDefault="000F1345" w:rsidP="00D538F0">
            <w:pPr>
              <w:rPr>
                <w:sz w:val="16"/>
                <w:szCs w:val="16"/>
              </w:rPr>
            </w:pPr>
            <w:r w:rsidRPr="008146FF">
              <w:rPr>
                <w:sz w:val="16"/>
                <w:szCs w:val="16"/>
              </w:rPr>
              <w:t xml:space="preserve"> ENG 102 or higher and BUS 101</w:t>
            </w:r>
          </w:p>
        </w:tc>
        <w:tc>
          <w:tcPr>
            <w:tcW w:w="1260" w:type="dxa"/>
          </w:tcPr>
          <w:p w14:paraId="56E55451" w14:textId="77777777" w:rsidR="00AE169C" w:rsidRPr="008146FF" w:rsidRDefault="00AE169C" w:rsidP="00AE169C"/>
        </w:tc>
      </w:tr>
      <w:tr w:rsidR="0085648A" w:rsidRPr="008146FF" w14:paraId="735EB9AA" w14:textId="77777777" w:rsidTr="00442B1D">
        <w:trPr>
          <w:trHeight w:hRule="exact" w:val="240"/>
        </w:trPr>
        <w:tc>
          <w:tcPr>
            <w:tcW w:w="3150" w:type="dxa"/>
          </w:tcPr>
          <w:p w14:paraId="5FB76942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MKT 214</w:t>
            </w:r>
            <w:r w:rsidRPr="008146FF">
              <w:rPr>
                <w:sz w:val="16"/>
              </w:rPr>
              <w:tab/>
              <w:t>Advertising and Promotion</w:t>
            </w:r>
          </w:p>
        </w:tc>
        <w:tc>
          <w:tcPr>
            <w:tcW w:w="450" w:type="dxa"/>
          </w:tcPr>
          <w:p w14:paraId="1A4DFA92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630" w:type="dxa"/>
          </w:tcPr>
          <w:p w14:paraId="3C92749A" w14:textId="77777777" w:rsidR="00AE169C" w:rsidRPr="008146FF" w:rsidRDefault="00DA0623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59900F4F" w14:textId="77777777" w:rsidR="00AE169C" w:rsidRPr="008146FF" w:rsidRDefault="00DA0623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0</w:t>
            </w:r>
          </w:p>
        </w:tc>
        <w:tc>
          <w:tcPr>
            <w:tcW w:w="900" w:type="dxa"/>
          </w:tcPr>
          <w:p w14:paraId="06A841F7" w14:textId="77777777" w:rsidR="00AE169C" w:rsidRPr="008146FF" w:rsidRDefault="00AE169C" w:rsidP="00AE169C">
            <w:pPr>
              <w:rPr>
                <w:sz w:val="16"/>
              </w:rPr>
            </w:pPr>
          </w:p>
        </w:tc>
        <w:tc>
          <w:tcPr>
            <w:tcW w:w="990" w:type="dxa"/>
          </w:tcPr>
          <w:p w14:paraId="7FF7424B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8146FF">
              <w:rPr>
                <w:sz w:val="16"/>
              </w:rPr>
              <w:instrText xml:space="preserve"> FORMTEXT </w:instrText>
            </w:r>
            <w:r w:rsidRPr="008146FF">
              <w:rPr>
                <w:sz w:val="16"/>
              </w:rPr>
            </w:r>
            <w:r w:rsidRPr="008146FF">
              <w:rPr>
                <w:sz w:val="16"/>
              </w:rPr>
              <w:fldChar w:fldCharType="separate"/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fldChar w:fldCharType="end"/>
            </w:r>
          </w:p>
        </w:tc>
        <w:tc>
          <w:tcPr>
            <w:tcW w:w="360" w:type="dxa"/>
          </w:tcPr>
          <w:p w14:paraId="4BB745D6" w14:textId="77777777" w:rsidR="00AE169C" w:rsidRPr="008146FF" w:rsidRDefault="00AE169C" w:rsidP="00AE169C">
            <w:pPr>
              <w:rPr>
                <w:sz w:val="16"/>
              </w:rPr>
            </w:pPr>
          </w:p>
        </w:tc>
        <w:tc>
          <w:tcPr>
            <w:tcW w:w="3510" w:type="dxa"/>
          </w:tcPr>
          <w:p w14:paraId="50FEEFB1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MKT 212</w:t>
            </w:r>
          </w:p>
        </w:tc>
        <w:tc>
          <w:tcPr>
            <w:tcW w:w="1260" w:type="dxa"/>
          </w:tcPr>
          <w:p w14:paraId="5F3E480B" w14:textId="77777777" w:rsidR="00AE169C" w:rsidRPr="008146FF" w:rsidRDefault="00AE169C" w:rsidP="00AE169C">
            <w:pPr>
              <w:rPr>
                <w:sz w:val="16"/>
              </w:rPr>
            </w:pPr>
          </w:p>
        </w:tc>
      </w:tr>
      <w:tr w:rsidR="0085648A" w:rsidRPr="008146FF" w14:paraId="51428FBD" w14:textId="77777777" w:rsidTr="00442B1D">
        <w:trPr>
          <w:trHeight w:hRule="exact" w:val="240"/>
        </w:trPr>
        <w:tc>
          <w:tcPr>
            <w:tcW w:w="3150" w:type="dxa"/>
          </w:tcPr>
          <w:p w14:paraId="1405AFA3" w14:textId="079C1329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MKT 217</w:t>
            </w:r>
            <w:r w:rsidRPr="008146FF">
              <w:rPr>
                <w:sz w:val="16"/>
              </w:rPr>
              <w:tab/>
            </w:r>
            <w:r w:rsidR="00854C87">
              <w:rPr>
                <w:sz w:val="16"/>
              </w:rPr>
              <w:t>Digital</w:t>
            </w:r>
            <w:r w:rsidRPr="008146FF">
              <w:rPr>
                <w:sz w:val="16"/>
              </w:rPr>
              <w:t xml:space="preserve"> Fundamentals</w:t>
            </w:r>
          </w:p>
        </w:tc>
        <w:tc>
          <w:tcPr>
            <w:tcW w:w="450" w:type="dxa"/>
          </w:tcPr>
          <w:p w14:paraId="392FC3E0" w14:textId="77777777" w:rsidR="00AE169C" w:rsidRPr="008146FF" w:rsidRDefault="00DA0623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630" w:type="dxa"/>
          </w:tcPr>
          <w:p w14:paraId="787A4309" w14:textId="77777777" w:rsidR="00AE169C" w:rsidRPr="008146FF" w:rsidRDefault="00DA0623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056AA83C" w14:textId="77777777" w:rsidR="00AE169C" w:rsidRPr="008146FF" w:rsidRDefault="00DA0623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1</w:t>
            </w:r>
          </w:p>
        </w:tc>
        <w:tc>
          <w:tcPr>
            <w:tcW w:w="900" w:type="dxa"/>
          </w:tcPr>
          <w:p w14:paraId="67C4B1ED" w14:textId="77777777" w:rsidR="00AE169C" w:rsidRPr="008146FF" w:rsidRDefault="00AE169C" w:rsidP="00AE169C">
            <w:pPr>
              <w:rPr>
                <w:sz w:val="16"/>
              </w:rPr>
            </w:pPr>
          </w:p>
        </w:tc>
        <w:tc>
          <w:tcPr>
            <w:tcW w:w="990" w:type="dxa"/>
          </w:tcPr>
          <w:p w14:paraId="7FEAD0C6" w14:textId="77777777" w:rsidR="00AE169C" w:rsidRPr="008146FF" w:rsidRDefault="00AE169C" w:rsidP="00AE169C">
            <w:pPr>
              <w:rPr>
                <w:sz w:val="16"/>
              </w:rPr>
            </w:pPr>
          </w:p>
        </w:tc>
        <w:tc>
          <w:tcPr>
            <w:tcW w:w="360" w:type="dxa"/>
          </w:tcPr>
          <w:p w14:paraId="6E58298C" w14:textId="77777777" w:rsidR="00AE169C" w:rsidRPr="008146FF" w:rsidRDefault="00AE169C" w:rsidP="00AE169C">
            <w:pPr>
              <w:rPr>
                <w:sz w:val="16"/>
              </w:rPr>
            </w:pPr>
          </w:p>
        </w:tc>
        <w:tc>
          <w:tcPr>
            <w:tcW w:w="3510" w:type="dxa"/>
          </w:tcPr>
          <w:p w14:paraId="473ED62C" w14:textId="77777777" w:rsidR="00AE169C" w:rsidRPr="008146FF" w:rsidRDefault="00AE169C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MKT 212, CIS 107</w:t>
            </w:r>
          </w:p>
        </w:tc>
        <w:tc>
          <w:tcPr>
            <w:tcW w:w="1260" w:type="dxa"/>
          </w:tcPr>
          <w:p w14:paraId="50AB28A1" w14:textId="77777777" w:rsidR="00AE169C" w:rsidRPr="008146FF" w:rsidRDefault="00AE169C" w:rsidP="00AE169C">
            <w:pPr>
              <w:rPr>
                <w:sz w:val="16"/>
              </w:rPr>
            </w:pPr>
          </w:p>
        </w:tc>
      </w:tr>
      <w:tr w:rsidR="0085648A" w:rsidRPr="008146FF" w14:paraId="6DF271E2" w14:textId="77777777" w:rsidTr="00442B1D">
        <w:trPr>
          <w:trHeight w:hRule="exact" w:val="415"/>
        </w:trPr>
        <w:tc>
          <w:tcPr>
            <w:tcW w:w="3150" w:type="dxa"/>
          </w:tcPr>
          <w:p w14:paraId="01912B0B" w14:textId="77777777" w:rsidR="005D1665" w:rsidRPr="008146FF" w:rsidRDefault="005D1665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 xml:space="preserve">BUS </w:t>
            </w:r>
            <w:proofErr w:type="gramStart"/>
            <w:r w:rsidRPr="008146FF">
              <w:rPr>
                <w:sz w:val="16"/>
              </w:rPr>
              <w:t>275  Portfolio</w:t>
            </w:r>
            <w:proofErr w:type="gramEnd"/>
            <w:r w:rsidRPr="008146FF">
              <w:rPr>
                <w:sz w:val="16"/>
              </w:rPr>
              <w:t xml:space="preserve">/Experiential Learning </w:t>
            </w:r>
          </w:p>
          <w:p w14:paraId="392CEF42" w14:textId="77777777" w:rsidR="005D1665" w:rsidRPr="008146FF" w:rsidRDefault="005D1665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 xml:space="preserve">(Advisor </w:t>
            </w:r>
            <w:proofErr w:type="gramStart"/>
            <w:r w:rsidRPr="008146FF">
              <w:rPr>
                <w:sz w:val="16"/>
              </w:rPr>
              <w:t>Approval  Required</w:t>
            </w:r>
            <w:proofErr w:type="gramEnd"/>
            <w:r w:rsidRPr="008146FF">
              <w:rPr>
                <w:sz w:val="16"/>
              </w:rPr>
              <w:t>)</w:t>
            </w:r>
          </w:p>
        </w:tc>
        <w:tc>
          <w:tcPr>
            <w:tcW w:w="450" w:type="dxa"/>
          </w:tcPr>
          <w:p w14:paraId="0BE37B8A" w14:textId="7C25AA90" w:rsidR="005D1665" w:rsidRPr="008146FF" w:rsidRDefault="00E451C0" w:rsidP="00AE169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0" w:type="dxa"/>
          </w:tcPr>
          <w:p w14:paraId="310723CB" w14:textId="38270768" w:rsidR="005D1665" w:rsidRPr="008146FF" w:rsidRDefault="00E451C0" w:rsidP="00AE169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0" w:type="dxa"/>
          </w:tcPr>
          <w:p w14:paraId="79F4E13C" w14:textId="4AA8EF9E" w:rsidR="005D1665" w:rsidRPr="008146FF" w:rsidRDefault="00E451C0" w:rsidP="00AE16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</w:tcPr>
          <w:p w14:paraId="4271A75E" w14:textId="77777777" w:rsidR="005D1665" w:rsidRPr="008146FF" w:rsidRDefault="005D1665" w:rsidP="00AE169C">
            <w:pPr>
              <w:rPr>
                <w:sz w:val="16"/>
              </w:rPr>
            </w:pPr>
          </w:p>
        </w:tc>
        <w:tc>
          <w:tcPr>
            <w:tcW w:w="990" w:type="dxa"/>
          </w:tcPr>
          <w:p w14:paraId="1D2EA2A2" w14:textId="77777777" w:rsidR="005D1665" w:rsidRPr="008146FF" w:rsidRDefault="005D1665" w:rsidP="00AE169C">
            <w:pPr>
              <w:rPr>
                <w:sz w:val="16"/>
              </w:rPr>
            </w:pPr>
            <w:r w:rsidRPr="008146FF">
              <w:rPr>
                <w:sz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8146FF">
              <w:rPr>
                <w:sz w:val="16"/>
              </w:rPr>
              <w:instrText xml:space="preserve"> FORMTEXT </w:instrText>
            </w:r>
            <w:r w:rsidRPr="008146FF">
              <w:rPr>
                <w:sz w:val="16"/>
              </w:rPr>
            </w:r>
            <w:r w:rsidRPr="008146FF">
              <w:rPr>
                <w:sz w:val="16"/>
              </w:rPr>
              <w:fldChar w:fldCharType="separate"/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t> </w:t>
            </w:r>
            <w:r w:rsidRPr="008146FF">
              <w:rPr>
                <w:sz w:val="16"/>
              </w:rPr>
              <w:fldChar w:fldCharType="end"/>
            </w:r>
          </w:p>
        </w:tc>
        <w:tc>
          <w:tcPr>
            <w:tcW w:w="360" w:type="dxa"/>
          </w:tcPr>
          <w:p w14:paraId="2121E065" w14:textId="77777777" w:rsidR="005D1665" w:rsidRPr="008146FF" w:rsidRDefault="005D1665" w:rsidP="00AE169C">
            <w:pPr>
              <w:rPr>
                <w:sz w:val="16"/>
              </w:rPr>
            </w:pPr>
          </w:p>
        </w:tc>
        <w:tc>
          <w:tcPr>
            <w:tcW w:w="3510" w:type="dxa"/>
          </w:tcPr>
          <w:p w14:paraId="2BAA375E" w14:textId="3F53D771" w:rsidR="005D1665" w:rsidRPr="008146FF" w:rsidRDefault="003F750B" w:rsidP="00D538F0">
            <w:pPr>
              <w:rPr>
                <w:sz w:val="16"/>
                <w:szCs w:val="16"/>
              </w:rPr>
            </w:pPr>
            <w:r w:rsidRPr="008146FF">
              <w:rPr>
                <w:sz w:val="16"/>
                <w:szCs w:val="16"/>
              </w:rPr>
              <w:t>(ACC 1</w:t>
            </w:r>
            <w:r w:rsidR="000F591A">
              <w:rPr>
                <w:sz w:val="16"/>
                <w:szCs w:val="16"/>
              </w:rPr>
              <w:t>01</w:t>
            </w:r>
            <w:r w:rsidRPr="008146FF">
              <w:rPr>
                <w:sz w:val="16"/>
                <w:szCs w:val="16"/>
              </w:rPr>
              <w:t>, MGT 212, MKT 212</w:t>
            </w:r>
            <w:r w:rsidR="00287D4B">
              <w:rPr>
                <w:sz w:val="16"/>
                <w:szCs w:val="16"/>
              </w:rPr>
              <w:t>, OAT 152</w:t>
            </w:r>
            <w:r w:rsidR="000F591A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14:paraId="3C1ADF39" w14:textId="77777777" w:rsidR="005D1665" w:rsidRPr="008146FF" w:rsidRDefault="005D1665" w:rsidP="00AE169C">
            <w:pPr>
              <w:rPr>
                <w:sz w:val="16"/>
              </w:rPr>
            </w:pPr>
          </w:p>
        </w:tc>
      </w:tr>
      <w:tr w:rsidR="00D03FBA" w:rsidRPr="008146FF" w14:paraId="3E27A21B" w14:textId="77777777" w:rsidTr="00442B1D">
        <w:trPr>
          <w:gridAfter w:val="5"/>
          <w:wAfter w:w="7020" w:type="dxa"/>
          <w:trHeight w:hRule="exact" w:val="26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07E5B0" w14:textId="77777777" w:rsidR="00D03FBA" w:rsidRPr="008146FF" w:rsidRDefault="00D03FBA" w:rsidP="0072030F">
            <w:pPr>
              <w:jc w:val="right"/>
              <w:rPr>
                <w:b/>
                <w:sz w:val="16"/>
              </w:rPr>
            </w:pPr>
            <w:r w:rsidRPr="008146FF">
              <w:rPr>
                <w:b/>
                <w:sz w:val="16"/>
              </w:rPr>
              <w:tab/>
              <w:t>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34AB6" w14:textId="0BEBC2CB" w:rsidR="00D03FBA" w:rsidRPr="008146FF" w:rsidRDefault="00D03FBA" w:rsidP="00D03FBA">
            <w:pPr>
              <w:rPr>
                <w:bCs/>
                <w:sz w:val="16"/>
                <w:u w:val="single"/>
              </w:rPr>
            </w:pPr>
            <w:r w:rsidRPr="008146FF">
              <w:rPr>
                <w:bCs/>
                <w:sz w:val="16"/>
              </w:rPr>
              <w:t>1</w:t>
            </w:r>
            <w:r w:rsidR="00E451C0">
              <w:rPr>
                <w:bCs/>
                <w:sz w:val="16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55DD52" w14:textId="0786DEB4" w:rsidR="00D03FBA" w:rsidRPr="008146FF" w:rsidRDefault="00D03FBA" w:rsidP="00AE169C">
            <w:pPr>
              <w:rPr>
                <w:sz w:val="16"/>
              </w:rPr>
            </w:pPr>
            <w:r w:rsidRPr="008146FF">
              <w:rPr>
                <w:sz w:val="16"/>
              </w:rPr>
              <w:t>1</w:t>
            </w:r>
            <w:r w:rsidR="00E451C0">
              <w:rPr>
                <w:sz w:val="16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1844EA" w14:textId="793A5CB2" w:rsidR="00D03FBA" w:rsidRPr="008146FF" w:rsidRDefault="00E451C0" w:rsidP="00AE169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</w:tr>
      <w:tr w:rsidR="00D03FBA" w:rsidRPr="008146FF" w14:paraId="4EF556DC" w14:textId="77777777" w:rsidTr="00442B1D">
        <w:trPr>
          <w:gridAfter w:val="5"/>
          <w:wAfter w:w="7020" w:type="dxa"/>
          <w:trHeight w:hRule="exact" w:val="462"/>
        </w:trPr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82C45F" w14:textId="77777777" w:rsidR="00D03FBA" w:rsidRPr="008146FF" w:rsidRDefault="00D03FBA" w:rsidP="0072030F">
            <w:pPr>
              <w:jc w:val="right"/>
              <w:rPr>
                <w:b/>
                <w:bCs/>
                <w:sz w:val="16"/>
              </w:rPr>
            </w:pPr>
            <w:r w:rsidRPr="008146FF">
              <w:rPr>
                <w:b/>
                <w:bCs/>
                <w:sz w:val="16"/>
              </w:rPr>
              <w:tab/>
              <w:t>GRAND TOTAL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B42CD4" w14:textId="6C7ABF44" w:rsidR="00D03FBA" w:rsidRPr="008146FF" w:rsidRDefault="00D03FBA" w:rsidP="00D73F01">
            <w:pPr>
              <w:rPr>
                <w:bCs/>
                <w:sz w:val="16"/>
              </w:rPr>
            </w:pPr>
            <w:r w:rsidRPr="008146FF">
              <w:rPr>
                <w:bCs/>
                <w:sz w:val="16"/>
              </w:rPr>
              <w:t>6</w:t>
            </w:r>
            <w:r w:rsidR="00DB5B35">
              <w:rPr>
                <w:bCs/>
                <w:sz w:val="16"/>
              </w:rPr>
              <w:t>3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28A351" w14:textId="3C0892A2" w:rsidR="00D03FBA" w:rsidRPr="008146FF" w:rsidRDefault="002637B9" w:rsidP="005532C0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0E669D" w14:textId="2298DF78" w:rsidR="00D03FBA" w:rsidRPr="008146FF" w:rsidRDefault="00DB5B35" w:rsidP="009C378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</w:tbl>
    <w:p w14:paraId="35120E7D" w14:textId="6C8DCCCF" w:rsidR="00AE169C" w:rsidRPr="008146FF" w:rsidRDefault="0072030F" w:rsidP="004A73DD">
      <w:pPr>
        <w:rPr>
          <w:sz w:val="8"/>
        </w:rPr>
      </w:pPr>
      <w:r w:rsidRPr="008146FF">
        <w:rPr>
          <w:b/>
          <w:sz w:val="22"/>
          <w:szCs w:val="22"/>
        </w:rPr>
        <w:tab/>
      </w:r>
      <w:r w:rsidRPr="008146FF">
        <w:rPr>
          <w:b/>
          <w:sz w:val="22"/>
          <w:szCs w:val="22"/>
        </w:rPr>
        <w:tab/>
      </w:r>
      <w:r w:rsidRPr="008146FF">
        <w:rPr>
          <w:b/>
          <w:sz w:val="22"/>
          <w:szCs w:val="22"/>
        </w:rPr>
        <w:tab/>
      </w:r>
    </w:p>
    <w:p w14:paraId="10C29FB7" w14:textId="77777777" w:rsidR="00AE169C" w:rsidRPr="008146FF" w:rsidRDefault="00AE169C" w:rsidP="004A73DD">
      <w:pPr>
        <w:rPr>
          <w:sz w:val="8"/>
        </w:rPr>
      </w:pPr>
    </w:p>
    <w:p w14:paraId="1CDCD490" w14:textId="77777777" w:rsidR="00D03FBA" w:rsidRPr="008146FF" w:rsidRDefault="00D03FBA">
      <w:pPr>
        <w:rPr>
          <w:b/>
          <w:sz w:val="18"/>
          <w:u w:val="single"/>
        </w:rPr>
      </w:pPr>
    </w:p>
    <w:p w14:paraId="6C87E51C" w14:textId="77777777" w:rsidR="00D03FBA" w:rsidRPr="008146FF" w:rsidRDefault="00D03FBA">
      <w:pPr>
        <w:rPr>
          <w:b/>
          <w:sz w:val="18"/>
          <w:u w:val="single"/>
        </w:rPr>
      </w:pPr>
    </w:p>
    <w:p w14:paraId="1575DBD7" w14:textId="44FD3FCE" w:rsidR="001A71AF" w:rsidRPr="008146FF" w:rsidRDefault="001A71AF">
      <w:pPr>
        <w:rPr>
          <w:b/>
          <w:sz w:val="18"/>
          <w:u w:val="single"/>
        </w:rPr>
      </w:pPr>
      <w:r w:rsidRPr="008146FF">
        <w:rPr>
          <w:b/>
          <w:sz w:val="18"/>
          <w:u w:val="single"/>
        </w:rPr>
        <w:tab/>
      </w:r>
      <w:r w:rsidRPr="008146FF">
        <w:rPr>
          <w:b/>
          <w:sz w:val="18"/>
          <w:u w:val="single"/>
        </w:rPr>
        <w:tab/>
      </w:r>
      <w:r w:rsidRPr="008146FF">
        <w:rPr>
          <w:b/>
          <w:sz w:val="18"/>
          <w:u w:val="single"/>
        </w:rPr>
        <w:tab/>
      </w:r>
      <w:r w:rsidRPr="008146FF">
        <w:rPr>
          <w:b/>
          <w:sz w:val="18"/>
          <w:u w:val="single"/>
        </w:rPr>
        <w:tab/>
      </w:r>
      <w:r w:rsidRPr="008146FF">
        <w:rPr>
          <w:b/>
          <w:sz w:val="18"/>
          <w:u w:val="single"/>
        </w:rPr>
        <w:tab/>
      </w:r>
      <w:r w:rsidRPr="008146FF">
        <w:rPr>
          <w:b/>
          <w:sz w:val="18"/>
          <w:u w:val="single"/>
        </w:rPr>
        <w:tab/>
      </w:r>
    </w:p>
    <w:p w14:paraId="702EFA7B" w14:textId="77777777" w:rsidR="003D2F87" w:rsidRPr="008146FF" w:rsidRDefault="003D2F87">
      <w:pPr>
        <w:rPr>
          <w:sz w:val="16"/>
        </w:rPr>
      </w:pPr>
    </w:p>
    <w:p w14:paraId="657F8EF6" w14:textId="4285AA23" w:rsidR="001A71AF" w:rsidRPr="0085648A" w:rsidRDefault="003D2F87" w:rsidP="003D2F87">
      <w:pPr>
        <w:rPr>
          <w:sz w:val="16"/>
        </w:rPr>
      </w:pPr>
      <w:r w:rsidRPr="008146FF">
        <w:rPr>
          <w:sz w:val="16"/>
        </w:rPr>
        <w:t xml:space="preserve"> </w:t>
      </w:r>
      <w:r w:rsidR="001A71AF" w:rsidRPr="008146FF">
        <w:rPr>
          <w:sz w:val="16"/>
        </w:rPr>
        <w:tab/>
      </w:r>
      <w:r w:rsidR="001A71AF" w:rsidRPr="008146FF">
        <w:rPr>
          <w:sz w:val="16"/>
        </w:rPr>
        <w:tab/>
      </w:r>
      <w:r w:rsidR="001A71AF" w:rsidRPr="008146FF">
        <w:rPr>
          <w:sz w:val="16"/>
        </w:rPr>
        <w:tab/>
        <w:t>Date</w:t>
      </w:r>
      <w:r w:rsidR="001A71AF" w:rsidRPr="0085648A">
        <w:rPr>
          <w:sz w:val="16"/>
        </w:rPr>
        <w:tab/>
      </w:r>
    </w:p>
    <w:sectPr w:rsidR="001A71AF" w:rsidRPr="0085648A" w:rsidSect="00F810AF">
      <w:pgSz w:w="12240" w:h="15840" w:code="1"/>
      <w:pgMar w:top="360" w:right="360" w:bottom="288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0C159" w14:textId="77777777" w:rsidR="00210903" w:rsidRDefault="00210903">
      <w:r>
        <w:separator/>
      </w:r>
    </w:p>
  </w:endnote>
  <w:endnote w:type="continuationSeparator" w:id="0">
    <w:p w14:paraId="61A1E0FD" w14:textId="77777777" w:rsidR="00210903" w:rsidRDefault="0021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40B2D" w14:textId="77777777" w:rsidR="00210903" w:rsidRDefault="00210903">
      <w:r>
        <w:separator/>
      </w:r>
    </w:p>
  </w:footnote>
  <w:footnote w:type="continuationSeparator" w:id="0">
    <w:p w14:paraId="19A4A72A" w14:textId="77777777" w:rsidR="00210903" w:rsidRDefault="0021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2B8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35605B"/>
    <w:multiLevelType w:val="hybridMultilevel"/>
    <w:tmpl w:val="B1F0F1D0"/>
    <w:lvl w:ilvl="0" w:tplc="5D26CD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AF"/>
    <w:rsid w:val="00076B25"/>
    <w:rsid w:val="000B516E"/>
    <w:rsid w:val="000D235F"/>
    <w:rsid w:val="000E66D2"/>
    <w:rsid w:val="000F1345"/>
    <w:rsid w:val="000F252A"/>
    <w:rsid w:val="000F591A"/>
    <w:rsid w:val="0017598A"/>
    <w:rsid w:val="00176CF1"/>
    <w:rsid w:val="001A71AF"/>
    <w:rsid w:val="001B14DB"/>
    <w:rsid w:val="001C564C"/>
    <w:rsid w:val="001D73B4"/>
    <w:rsid w:val="001F5C6C"/>
    <w:rsid w:val="00206939"/>
    <w:rsid w:val="00210903"/>
    <w:rsid w:val="00234D25"/>
    <w:rsid w:val="00237925"/>
    <w:rsid w:val="002637B9"/>
    <w:rsid w:val="00287D4B"/>
    <w:rsid w:val="002A5D8A"/>
    <w:rsid w:val="002B502F"/>
    <w:rsid w:val="0030213E"/>
    <w:rsid w:val="00305CDE"/>
    <w:rsid w:val="003365A2"/>
    <w:rsid w:val="00382832"/>
    <w:rsid w:val="003C04B7"/>
    <w:rsid w:val="003D0C4C"/>
    <w:rsid w:val="003D2F87"/>
    <w:rsid w:val="003F2347"/>
    <w:rsid w:val="003F6047"/>
    <w:rsid w:val="003F750B"/>
    <w:rsid w:val="00410584"/>
    <w:rsid w:val="00414420"/>
    <w:rsid w:val="004200A1"/>
    <w:rsid w:val="00430CD2"/>
    <w:rsid w:val="004403B6"/>
    <w:rsid w:val="00442B1D"/>
    <w:rsid w:val="00485466"/>
    <w:rsid w:val="00486AE9"/>
    <w:rsid w:val="00487458"/>
    <w:rsid w:val="004A73DD"/>
    <w:rsid w:val="005002E8"/>
    <w:rsid w:val="00511783"/>
    <w:rsid w:val="005209A8"/>
    <w:rsid w:val="0052723C"/>
    <w:rsid w:val="005365AD"/>
    <w:rsid w:val="00550298"/>
    <w:rsid w:val="005532C0"/>
    <w:rsid w:val="00565113"/>
    <w:rsid w:val="005817BF"/>
    <w:rsid w:val="00596ECF"/>
    <w:rsid w:val="005A338C"/>
    <w:rsid w:val="005B06E9"/>
    <w:rsid w:val="005D1665"/>
    <w:rsid w:val="00604142"/>
    <w:rsid w:val="00615A5D"/>
    <w:rsid w:val="00623F1F"/>
    <w:rsid w:val="0064141F"/>
    <w:rsid w:val="006853C5"/>
    <w:rsid w:val="007076F6"/>
    <w:rsid w:val="00714FEC"/>
    <w:rsid w:val="0072030F"/>
    <w:rsid w:val="00733B3E"/>
    <w:rsid w:val="00737004"/>
    <w:rsid w:val="007755D3"/>
    <w:rsid w:val="00781D66"/>
    <w:rsid w:val="00786389"/>
    <w:rsid w:val="00794D70"/>
    <w:rsid w:val="007A4E69"/>
    <w:rsid w:val="008146FF"/>
    <w:rsid w:val="00854C87"/>
    <w:rsid w:val="0085648A"/>
    <w:rsid w:val="0087162A"/>
    <w:rsid w:val="008755E1"/>
    <w:rsid w:val="0088146E"/>
    <w:rsid w:val="008A0A96"/>
    <w:rsid w:val="008A5AB0"/>
    <w:rsid w:val="008C01C9"/>
    <w:rsid w:val="008C406C"/>
    <w:rsid w:val="008F0C15"/>
    <w:rsid w:val="008F5D9B"/>
    <w:rsid w:val="00915877"/>
    <w:rsid w:val="0092092F"/>
    <w:rsid w:val="009513F7"/>
    <w:rsid w:val="00974F83"/>
    <w:rsid w:val="009A3737"/>
    <w:rsid w:val="009B21AE"/>
    <w:rsid w:val="009B26F6"/>
    <w:rsid w:val="009C3781"/>
    <w:rsid w:val="009E4243"/>
    <w:rsid w:val="00A3730A"/>
    <w:rsid w:val="00A558AA"/>
    <w:rsid w:val="00A72FC2"/>
    <w:rsid w:val="00AB2844"/>
    <w:rsid w:val="00AC3636"/>
    <w:rsid w:val="00AC4B51"/>
    <w:rsid w:val="00AD0ABB"/>
    <w:rsid w:val="00AD49EB"/>
    <w:rsid w:val="00AE169C"/>
    <w:rsid w:val="00B53F6F"/>
    <w:rsid w:val="00B6622A"/>
    <w:rsid w:val="00B70805"/>
    <w:rsid w:val="00B80215"/>
    <w:rsid w:val="00B967DE"/>
    <w:rsid w:val="00B96B1F"/>
    <w:rsid w:val="00B97F26"/>
    <w:rsid w:val="00BA0BF8"/>
    <w:rsid w:val="00BD1A57"/>
    <w:rsid w:val="00C0484C"/>
    <w:rsid w:val="00C4421E"/>
    <w:rsid w:val="00C51557"/>
    <w:rsid w:val="00C66AE5"/>
    <w:rsid w:val="00C92226"/>
    <w:rsid w:val="00CD3EA5"/>
    <w:rsid w:val="00D03FBA"/>
    <w:rsid w:val="00D06A02"/>
    <w:rsid w:val="00D265FE"/>
    <w:rsid w:val="00D317A0"/>
    <w:rsid w:val="00D5262D"/>
    <w:rsid w:val="00D538F0"/>
    <w:rsid w:val="00D5601B"/>
    <w:rsid w:val="00D73F01"/>
    <w:rsid w:val="00D75015"/>
    <w:rsid w:val="00D81639"/>
    <w:rsid w:val="00D81646"/>
    <w:rsid w:val="00D91373"/>
    <w:rsid w:val="00D9190B"/>
    <w:rsid w:val="00D9488F"/>
    <w:rsid w:val="00D95CA6"/>
    <w:rsid w:val="00D96802"/>
    <w:rsid w:val="00DA0623"/>
    <w:rsid w:val="00DA5ECD"/>
    <w:rsid w:val="00DB5B35"/>
    <w:rsid w:val="00DC5196"/>
    <w:rsid w:val="00DC5768"/>
    <w:rsid w:val="00DC57F1"/>
    <w:rsid w:val="00DE10EC"/>
    <w:rsid w:val="00E11847"/>
    <w:rsid w:val="00E310BD"/>
    <w:rsid w:val="00E435BA"/>
    <w:rsid w:val="00E451C0"/>
    <w:rsid w:val="00EA63A0"/>
    <w:rsid w:val="00ED327C"/>
    <w:rsid w:val="00ED5CE4"/>
    <w:rsid w:val="00F01569"/>
    <w:rsid w:val="00F6734D"/>
    <w:rsid w:val="00F73A62"/>
    <w:rsid w:val="00F810AF"/>
    <w:rsid w:val="00F840E9"/>
    <w:rsid w:val="00FA508E"/>
    <w:rsid w:val="00FC085D"/>
    <w:rsid w:val="00FE5831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5E7A3"/>
  <w15:docId w15:val="{92F9C0BA-56D8-4E85-9809-37A5E59C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0AF"/>
  </w:style>
  <w:style w:type="paragraph" w:styleId="Heading1">
    <w:name w:val="heading 1"/>
    <w:basedOn w:val="Normal"/>
    <w:next w:val="Normal"/>
    <w:qFormat/>
    <w:rsid w:val="00F810AF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F810AF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F810AF"/>
    <w:pPr>
      <w:keepNext/>
      <w:jc w:val="right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F810AF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10AF"/>
    <w:rPr>
      <w:b/>
    </w:rPr>
  </w:style>
  <w:style w:type="paragraph" w:styleId="Header">
    <w:name w:val="head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lfantini\Local%20Settings\Temporary%20Internet%20Files\Content.Outlook\GVZAS1PQ\NEWCOURSE%20SEQ%20DEANS%2037011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37EB-9285-4B63-B5C6-84664DAF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NEWCOURSE SEQ DEANS 37011 DOC</Template>
  <TotalTime>1</TotalTime>
  <Pages>1</Pages>
  <Words>400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J. Fantini</dc:creator>
  <cp:lastModifiedBy>Susan Stallings</cp:lastModifiedBy>
  <cp:revision>2</cp:revision>
  <cp:lastPrinted>2018-03-01T15:40:00Z</cp:lastPrinted>
  <dcterms:created xsi:type="dcterms:W3CDTF">2021-10-21T15:50:00Z</dcterms:created>
  <dcterms:modified xsi:type="dcterms:W3CDTF">2021-10-21T15:50:00Z</dcterms:modified>
</cp:coreProperties>
</file>