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4C" w:rsidRPr="000C2D63" w:rsidRDefault="00C0484C" w:rsidP="00544904">
      <w:pPr>
        <w:ind w:right="360"/>
        <w:jc w:val="center"/>
        <w:rPr>
          <w:sz w:val="16"/>
        </w:rPr>
      </w:pPr>
      <w:r w:rsidRPr="000C2D63">
        <w:rPr>
          <w:noProof/>
          <w:sz w:val="16"/>
        </w:rPr>
        <w:drawing>
          <wp:inline distT="0" distB="0" distL="0" distR="0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4" w:rsidRPr="000C2D63" w:rsidRDefault="00AD3D84" w:rsidP="00AD3D84">
      <w:pPr>
        <w:ind w:right="360"/>
        <w:jc w:val="center"/>
        <w:rPr>
          <w:sz w:val="16"/>
        </w:rPr>
      </w:pPr>
    </w:p>
    <w:p w:rsidR="00AD3D84" w:rsidRPr="000C2D63" w:rsidRDefault="00AD3D84" w:rsidP="00AD3D84">
      <w:pPr>
        <w:rPr>
          <w:sz w:val="16"/>
        </w:rPr>
      </w:pPr>
      <w:r w:rsidRPr="000C2D63">
        <w:rPr>
          <w:sz w:val="16"/>
        </w:rPr>
        <w:t>CAMPUS LOCATION:  Wilmington</w:t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  <w:t>COURSE SEQUENCE SHEET</w:t>
      </w:r>
      <w:r w:rsidRPr="000C2D63">
        <w:rPr>
          <w:sz w:val="16"/>
        </w:rPr>
        <w:tab/>
      </w:r>
    </w:p>
    <w:p w:rsidR="00AD3D84" w:rsidRPr="000C2D63" w:rsidRDefault="00AD3D84" w:rsidP="00AD3D84">
      <w:pPr>
        <w:rPr>
          <w:b/>
          <w:sz w:val="18"/>
        </w:rPr>
      </w:pPr>
      <w:r w:rsidRPr="000C2D63">
        <w:rPr>
          <w:sz w:val="16"/>
        </w:rPr>
        <w:t xml:space="preserve">Curriculum:   </w:t>
      </w:r>
      <w:r w:rsidRPr="000C2D63">
        <w:rPr>
          <w:b/>
          <w:sz w:val="18"/>
          <w:u w:val="single"/>
        </w:rPr>
        <w:t>Nuclear Medicine</w:t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</w:r>
      <w:r w:rsidRPr="000C2D63">
        <w:rPr>
          <w:sz w:val="16"/>
        </w:rPr>
        <w:tab/>
        <w:t xml:space="preserve">Curriculum Code Designation:  </w:t>
      </w:r>
      <w:r w:rsidRPr="000C2D63">
        <w:rPr>
          <w:b/>
          <w:sz w:val="18"/>
          <w:u w:val="single"/>
        </w:rPr>
        <w:t>AHTAASNMT</w:t>
      </w:r>
    </w:p>
    <w:p w:rsidR="00AD3D84" w:rsidRPr="000C2D63" w:rsidRDefault="00AD3D84" w:rsidP="00AD3D84">
      <w:pPr>
        <w:rPr>
          <w:sz w:val="16"/>
        </w:rPr>
      </w:pPr>
      <w:r w:rsidRPr="000C2D63">
        <w:rPr>
          <w:sz w:val="16"/>
        </w:rPr>
        <w:t>Effective:</w:t>
      </w:r>
      <w:r w:rsidRPr="000C2D63">
        <w:rPr>
          <w:sz w:val="16"/>
        </w:rPr>
        <w:tab/>
        <w:t xml:space="preserve">     </w:t>
      </w:r>
      <w:r w:rsidR="00527B98">
        <w:rPr>
          <w:sz w:val="16"/>
          <w:u w:val="single"/>
        </w:rPr>
        <w:t>202</w:t>
      </w:r>
      <w:r w:rsidR="002463D1">
        <w:rPr>
          <w:sz w:val="16"/>
          <w:u w:val="single"/>
        </w:rPr>
        <w:t>3-51</w:t>
      </w:r>
    </w:p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890"/>
      </w:tblGrid>
      <w:tr w:rsidR="00471DBA" w:rsidRPr="000C2D63" w:rsidTr="0082094E">
        <w:tc>
          <w:tcPr>
            <w:tcW w:w="1728" w:type="dxa"/>
            <w:vAlign w:val="bottom"/>
          </w:tcPr>
          <w:p w:rsidR="00471DBA" w:rsidRPr="000C2D63" w:rsidRDefault="00471DBA" w:rsidP="00471DBA">
            <w:pPr>
              <w:rPr>
                <w:sz w:val="16"/>
              </w:rPr>
            </w:pPr>
            <w:r w:rsidRPr="000C2D63"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71DBA" w:rsidRPr="000C2D63" w:rsidRDefault="00471DBA" w:rsidP="00471DBA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471DBA" w:rsidRPr="000C2D63" w:rsidRDefault="00471DBA" w:rsidP="00471DBA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471DBA" w:rsidRPr="00B40233" w:rsidRDefault="00471DBA" w:rsidP="00471DBA">
            <w:pPr>
              <w:rPr>
                <w:sz w:val="16"/>
              </w:rPr>
            </w:pPr>
            <w:proofErr w:type="gramStart"/>
            <w:r w:rsidRPr="00B40233">
              <w:rPr>
                <w:sz w:val="16"/>
              </w:rPr>
              <w:t>[ ]</w:t>
            </w:r>
            <w:proofErr w:type="gramEnd"/>
            <w:r w:rsidRPr="00B40233"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471DBA" w:rsidRPr="00B40233" w:rsidTr="00DC3176">
              <w:tc>
                <w:tcPr>
                  <w:tcW w:w="1170" w:type="dxa"/>
                </w:tcPr>
                <w:p w:rsidR="00471DBA" w:rsidRPr="00B40233" w:rsidRDefault="00471DBA" w:rsidP="00471DBA">
                  <w:pPr>
                    <w:rPr>
                      <w:sz w:val="16"/>
                    </w:rPr>
                  </w:pPr>
                  <w:r w:rsidRPr="00B40233">
                    <w:rPr>
                      <w:sz w:val="16"/>
                    </w:rPr>
                    <w:t xml:space="preserve"> </w:t>
                  </w:r>
                  <w:proofErr w:type="gramStart"/>
                  <w:r w:rsidR="00621FF8">
                    <w:rPr>
                      <w:sz w:val="16"/>
                    </w:rPr>
                    <w:t>[ ]</w:t>
                  </w:r>
                  <w:proofErr w:type="gramEnd"/>
                  <w:r w:rsidR="00621FF8">
                    <w:rPr>
                      <w:sz w:val="16"/>
                    </w:rPr>
                    <w:t xml:space="preserve"> ENG 011</w:t>
                  </w:r>
                </w:p>
              </w:tc>
            </w:tr>
            <w:tr w:rsidR="00471DBA" w:rsidRPr="00B40233" w:rsidTr="00DC3176">
              <w:tc>
                <w:tcPr>
                  <w:tcW w:w="1170" w:type="dxa"/>
                </w:tcPr>
                <w:p w:rsidR="00471DBA" w:rsidRPr="00B40233" w:rsidRDefault="00471DBA" w:rsidP="00471DBA">
                  <w:pPr>
                    <w:rPr>
                      <w:sz w:val="16"/>
                    </w:rPr>
                  </w:pPr>
                </w:p>
              </w:tc>
            </w:tr>
            <w:tr w:rsidR="00471DBA" w:rsidRPr="00B40233" w:rsidTr="00DC3176">
              <w:tc>
                <w:tcPr>
                  <w:tcW w:w="1170" w:type="dxa"/>
                </w:tcPr>
                <w:p w:rsidR="00471DBA" w:rsidRPr="00B40233" w:rsidRDefault="00471DBA" w:rsidP="00471DBA">
                  <w:pPr>
                    <w:rPr>
                      <w:sz w:val="16"/>
                    </w:rPr>
                  </w:pPr>
                </w:p>
              </w:tc>
            </w:tr>
            <w:tr w:rsidR="00471DBA" w:rsidRPr="00B40233" w:rsidTr="00DC3176">
              <w:tc>
                <w:tcPr>
                  <w:tcW w:w="1170" w:type="dxa"/>
                </w:tcPr>
                <w:p w:rsidR="00471DBA" w:rsidRPr="00B40233" w:rsidRDefault="00471DBA" w:rsidP="00471DBA">
                  <w:pPr>
                    <w:rPr>
                      <w:sz w:val="16"/>
                    </w:rPr>
                  </w:pPr>
                </w:p>
              </w:tc>
            </w:tr>
          </w:tbl>
          <w:p w:rsidR="00471DBA" w:rsidRPr="00B40233" w:rsidRDefault="00471DBA" w:rsidP="00471DBA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471DBA" w:rsidRDefault="00471DBA" w:rsidP="00471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:rsidR="00471DBA" w:rsidRDefault="00471DBA" w:rsidP="00471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:rsidR="00471DBA" w:rsidRDefault="00471DBA" w:rsidP="00471D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:rsidR="00471DBA" w:rsidRDefault="00471DBA" w:rsidP="00471DBA">
            <w:pPr>
              <w:rPr>
                <w:sz w:val="16"/>
              </w:rPr>
            </w:pPr>
          </w:p>
        </w:tc>
      </w:tr>
      <w:tr w:rsidR="00AD3D84" w:rsidRPr="000C2D63" w:rsidTr="0082094E">
        <w:tc>
          <w:tcPr>
            <w:tcW w:w="1728" w:type="dxa"/>
            <w:vAlign w:val="bottom"/>
          </w:tcPr>
          <w:p w:rsidR="00AD3D84" w:rsidRPr="000C2D63" w:rsidRDefault="00AD3D84" w:rsidP="0082094E">
            <w:pPr>
              <w:rPr>
                <w:sz w:val="16"/>
              </w:rPr>
            </w:pPr>
            <w:r w:rsidRPr="000C2D63"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</w:tr>
      <w:tr w:rsidR="00AD3D84" w:rsidRPr="000C2D63" w:rsidTr="0082094E">
        <w:tc>
          <w:tcPr>
            <w:tcW w:w="1728" w:type="dxa"/>
            <w:vAlign w:val="bottom"/>
          </w:tcPr>
          <w:p w:rsidR="00AD3D84" w:rsidRPr="000C2D63" w:rsidRDefault="00AD3D84" w:rsidP="0082094E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</w:tr>
      <w:tr w:rsidR="00AD3D84" w:rsidRPr="000C2D63" w:rsidTr="0082094E">
        <w:tc>
          <w:tcPr>
            <w:tcW w:w="1728" w:type="dxa"/>
            <w:vAlign w:val="bottom"/>
          </w:tcPr>
          <w:p w:rsidR="00AD3D84" w:rsidRPr="000C2D63" w:rsidRDefault="00AD3D84" w:rsidP="0082094E">
            <w:pPr>
              <w:rPr>
                <w:sz w:val="16"/>
              </w:rPr>
            </w:pPr>
            <w:r w:rsidRPr="000C2D63"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</w:tr>
      <w:tr w:rsidR="00AD3D84" w:rsidRPr="000C2D63" w:rsidTr="0082094E">
        <w:tc>
          <w:tcPr>
            <w:tcW w:w="1728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36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62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AD3D84" w:rsidRPr="000C2D63" w:rsidRDefault="00AD3D84" w:rsidP="0082094E">
            <w:pPr>
              <w:rPr>
                <w:sz w:val="16"/>
              </w:rPr>
            </w:pPr>
          </w:p>
        </w:tc>
      </w:tr>
    </w:tbl>
    <w:p w:rsidR="00AD3D84" w:rsidRPr="000C2D63" w:rsidRDefault="00AD3D84" w:rsidP="00AD3D84">
      <w:pPr>
        <w:rPr>
          <w:sz w:val="2"/>
          <w:szCs w:val="2"/>
        </w:rPr>
      </w:pPr>
    </w:p>
    <w:p w:rsidR="00AD3D84" w:rsidRPr="000C2D63" w:rsidRDefault="00AD3D84" w:rsidP="00AD3D84">
      <w:pPr>
        <w:rPr>
          <w:b/>
          <w:sz w:val="18"/>
          <w:szCs w:val="18"/>
        </w:rPr>
      </w:pPr>
      <w:r w:rsidRPr="000C2D63">
        <w:rPr>
          <w:b/>
          <w:sz w:val="18"/>
          <w:szCs w:val="18"/>
        </w:rPr>
        <w:t xml:space="preserve">   SSC 100 is a pre</w:t>
      </w:r>
      <w:r w:rsidR="00F846E7">
        <w:rPr>
          <w:b/>
          <w:sz w:val="18"/>
          <w:szCs w:val="18"/>
        </w:rPr>
        <w:t>-</w:t>
      </w:r>
      <w:r w:rsidRPr="000C2D63">
        <w:rPr>
          <w:b/>
          <w:sz w:val="18"/>
          <w:szCs w:val="18"/>
        </w:rPr>
        <w:t>requisite for all developmental and 100</w:t>
      </w:r>
      <w:r w:rsidR="00F846E7">
        <w:rPr>
          <w:b/>
          <w:sz w:val="18"/>
          <w:szCs w:val="18"/>
        </w:rPr>
        <w:t>-</w:t>
      </w:r>
      <w:r w:rsidRPr="000C2D63">
        <w:rPr>
          <w:b/>
          <w:sz w:val="18"/>
          <w:szCs w:val="18"/>
        </w:rPr>
        <w:t>level courses.</w:t>
      </w:r>
    </w:p>
    <w:p w:rsidR="001A71AF" w:rsidRPr="000C2D63" w:rsidRDefault="001A71AF">
      <w:pPr>
        <w:rPr>
          <w:sz w:val="2"/>
          <w:szCs w:val="2"/>
        </w:rPr>
      </w:pPr>
    </w:p>
    <w:tbl>
      <w:tblPr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0"/>
        <w:gridCol w:w="270"/>
        <w:gridCol w:w="180"/>
        <w:gridCol w:w="432"/>
        <w:gridCol w:w="1080"/>
        <w:gridCol w:w="1278"/>
        <w:gridCol w:w="450"/>
        <w:gridCol w:w="506"/>
        <w:gridCol w:w="236"/>
        <w:gridCol w:w="2030"/>
        <w:gridCol w:w="1440"/>
      </w:tblGrid>
      <w:tr w:rsidR="001A71AF" w:rsidRPr="000C2D63" w:rsidTr="00455A7D">
        <w:trPr>
          <w:cantSplit/>
          <w:trHeight w:val="18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rPr>
                <w:sz w:val="16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Pr="000C2D63" w:rsidRDefault="001A71AF" w:rsidP="006F047E">
            <w:pPr>
              <w:pStyle w:val="Heading2"/>
              <w:jc w:val="center"/>
            </w:pPr>
            <w:r w:rsidRPr="000C2D63">
              <w:t>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Pr="000C2D63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0C2D63" w:rsidRDefault="001A71AF">
            <w:pPr>
              <w:rPr>
                <w:sz w:val="16"/>
              </w:rPr>
            </w:pPr>
          </w:p>
        </w:tc>
      </w:tr>
      <w:tr w:rsidR="001A71AF" w:rsidRPr="000C2D63" w:rsidTr="00455A7D">
        <w:trPr>
          <w:cantSplit/>
          <w:trHeight w:val="773"/>
        </w:trPr>
        <w:tc>
          <w:tcPr>
            <w:tcW w:w="3168" w:type="dxa"/>
            <w:tcBorders>
              <w:top w:val="single" w:sz="4" w:space="0" w:color="auto"/>
            </w:tcBorders>
          </w:tcPr>
          <w:p w:rsidR="001A71AF" w:rsidRPr="000C2D63" w:rsidRDefault="001A71AF">
            <w:pPr>
              <w:rPr>
                <w:b/>
                <w:sz w:val="16"/>
              </w:rPr>
            </w:pPr>
          </w:p>
          <w:p w:rsidR="001A71AF" w:rsidRPr="000C2D63" w:rsidRDefault="001A71AF">
            <w:pPr>
              <w:rPr>
                <w:b/>
                <w:sz w:val="16"/>
              </w:rPr>
            </w:pPr>
          </w:p>
          <w:p w:rsidR="001A71AF" w:rsidRPr="000C2D63" w:rsidRDefault="001A71AF">
            <w:pPr>
              <w:rPr>
                <w:b/>
                <w:sz w:val="16"/>
              </w:rPr>
            </w:pPr>
            <w:r w:rsidRPr="000C2D63">
              <w:rPr>
                <w:b/>
                <w:sz w:val="16"/>
              </w:rPr>
              <w:t>COURSE NUMBER AND TITLE</w:t>
            </w:r>
            <w:r w:rsidRPr="000C2D63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0C2D63" w:rsidRDefault="00FB35F5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C2D63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0C2D63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C2D63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32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0C2D63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C2D63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080" w:type="dxa"/>
            <w:tcBorders>
              <w:top w:val="nil"/>
            </w:tcBorders>
          </w:tcPr>
          <w:p w:rsidR="001A71AF" w:rsidRPr="000C2D63" w:rsidRDefault="001A71AF">
            <w:pPr>
              <w:rPr>
                <w:b/>
                <w:sz w:val="16"/>
              </w:rPr>
            </w:pPr>
          </w:p>
          <w:p w:rsidR="001A71AF" w:rsidRPr="000C2D63" w:rsidRDefault="001A71AF">
            <w:pPr>
              <w:rPr>
                <w:b/>
                <w:sz w:val="16"/>
              </w:rPr>
            </w:pPr>
          </w:p>
          <w:p w:rsidR="001A71AF" w:rsidRPr="000C2D63" w:rsidRDefault="001A71AF">
            <w:pPr>
              <w:jc w:val="center"/>
              <w:rPr>
                <w:b/>
                <w:sz w:val="16"/>
              </w:rPr>
            </w:pPr>
            <w:r w:rsidRPr="000C2D63">
              <w:rPr>
                <w:b/>
                <w:sz w:val="16"/>
              </w:rPr>
              <w:t>Offered</w:t>
            </w:r>
          </w:p>
        </w:tc>
        <w:tc>
          <w:tcPr>
            <w:tcW w:w="1278" w:type="dxa"/>
            <w:tcBorders>
              <w:top w:val="nil"/>
            </w:tcBorders>
          </w:tcPr>
          <w:p w:rsidR="001A71AF" w:rsidRPr="000C2D63" w:rsidRDefault="001A71AF">
            <w:pPr>
              <w:rPr>
                <w:b/>
                <w:sz w:val="16"/>
              </w:rPr>
            </w:pPr>
          </w:p>
          <w:p w:rsidR="001A71AF" w:rsidRPr="000C2D63" w:rsidRDefault="001A71AF">
            <w:pPr>
              <w:jc w:val="center"/>
              <w:rPr>
                <w:b/>
                <w:sz w:val="16"/>
              </w:rPr>
            </w:pPr>
          </w:p>
          <w:p w:rsidR="001A71AF" w:rsidRPr="000C2D63" w:rsidRDefault="001A71AF">
            <w:pPr>
              <w:jc w:val="center"/>
              <w:rPr>
                <w:b/>
                <w:sz w:val="16"/>
              </w:rPr>
            </w:pPr>
            <w:r w:rsidRPr="000C2D63"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:rsidR="001A71AF" w:rsidRPr="000C2D63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C2D63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772" w:type="dxa"/>
            <w:gridSpan w:val="3"/>
          </w:tcPr>
          <w:p w:rsidR="001A71AF" w:rsidRPr="000C2D63" w:rsidRDefault="001A71AF">
            <w:pPr>
              <w:jc w:val="center"/>
              <w:rPr>
                <w:b/>
                <w:sz w:val="16"/>
              </w:rPr>
            </w:pPr>
          </w:p>
          <w:p w:rsidR="001A71AF" w:rsidRPr="000C2D63" w:rsidRDefault="001A71AF">
            <w:pPr>
              <w:jc w:val="center"/>
              <w:rPr>
                <w:b/>
                <w:sz w:val="16"/>
              </w:rPr>
            </w:pPr>
          </w:p>
          <w:p w:rsidR="001A71AF" w:rsidRPr="000C2D63" w:rsidRDefault="001A71AF">
            <w:pPr>
              <w:pStyle w:val="Heading4"/>
            </w:pPr>
            <w:r w:rsidRPr="000C2D63">
              <w:t>PREREQUISITES</w:t>
            </w:r>
          </w:p>
        </w:tc>
        <w:tc>
          <w:tcPr>
            <w:tcW w:w="1440" w:type="dxa"/>
          </w:tcPr>
          <w:p w:rsidR="001A71AF" w:rsidRPr="000C2D63" w:rsidRDefault="001A71AF">
            <w:pPr>
              <w:jc w:val="center"/>
              <w:rPr>
                <w:b/>
                <w:sz w:val="16"/>
              </w:rPr>
            </w:pPr>
          </w:p>
          <w:p w:rsidR="001A71AF" w:rsidRPr="000C2D63" w:rsidRDefault="001A71AF">
            <w:pPr>
              <w:jc w:val="center"/>
              <w:rPr>
                <w:b/>
                <w:sz w:val="16"/>
              </w:rPr>
            </w:pPr>
          </w:p>
          <w:p w:rsidR="001A71AF" w:rsidRPr="000C2D63" w:rsidRDefault="001A71AF">
            <w:pPr>
              <w:jc w:val="center"/>
              <w:rPr>
                <w:b/>
                <w:sz w:val="16"/>
              </w:rPr>
            </w:pPr>
            <w:r w:rsidRPr="000C2D63">
              <w:rPr>
                <w:b/>
                <w:sz w:val="16"/>
              </w:rPr>
              <w:t>COREQUISITES</w:t>
            </w:r>
          </w:p>
        </w:tc>
      </w:tr>
    </w:tbl>
    <w:p w:rsidR="004A73DD" w:rsidRPr="000C2D63" w:rsidRDefault="004A73DD" w:rsidP="004A73DD">
      <w:pPr>
        <w:rPr>
          <w:sz w:val="2"/>
          <w:szCs w:val="2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27"/>
        <w:gridCol w:w="2790"/>
        <w:gridCol w:w="1440"/>
      </w:tblGrid>
      <w:tr w:rsidR="006F047E" w:rsidRPr="000C2D63" w:rsidTr="00455A7D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0C2D63" w:rsidRDefault="006F047E" w:rsidP="00544904">
            <w:pPr>
              <w:rPr>
                <w:b/>
                <w:spacing w:val="20"/>
                <w:sz w:val="4"/>
                <w:szCs w:val="4"/>
              </w:rPr>
            </w:pPr>
          </w:p>
          <w:p w:rsidR="006F047E" w:rsidRPr="000C2D63" w:rsidRDefault="00C656EA" w:rsidP="00B21C98">
            <w:pPr>
              <w:rPr>
                <w:sz w:val="18"/>
              </w:rPr>
            </w:pPr>
            <w:r w:rsidRPr="000C2D63">
              <w:rPr>
                <w:b/>
                <w:spacing w:val="20"/>
                <w:sz w:val="16"/>
              </w:rPr>
              <w:t>FIRST SEMESTER (SUMMER)</w:t>
            </w:r>
          </w:p>
        </w:tc>
      </w:tr>
      <w:tr w:rsidR="00AD3D84" w:rsidRPr="000C2D63" w:rsidTr="00455A7D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SSC 100 First Year Seminar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AD3D84" w:rsidRPr="000C2D63" w:rsidRDefault="00AD3D84" w:rsidP="00AD3D84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None</w:t>
            </w:r>
          </w:p>
        </w:tc>
        <w:tc>
          <w:tcPr>
            <w:tcW w:w="1440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  <w:tr w:rsidR="007C3098" w:rsidRPr="000C2D63" w:rsidTr="00455A7D">
        <w:trPr>
          <w:trHeight w:hRule="exact" w:val="240"/>
        </w:trPr>
        <w:tc>
          <w:tcPr>
            <w:tcW w:w="3173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BIO 100 Medical Terminology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7C3098" w:rsidRPr="000C2D63" w:rsidRDefault="007C3098" w:rsidP="007C3098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7C3098" w:rsidRPr="000C2D63" w:rsidRDefault="007C3098" w:rsidP="007C3098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7C3098" w:rsidRDefault="007C3098" w:rsidP="007C3098">
            <w:r w:rsidRPr="00CC2FA6"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</w:tr>
      <w:tr w:rsidR="007C3098" w:rsidRPr="000C2D63" w:rsidTr="00455A7D">
        <w:trPr>
          <w:trHeight w:hRule="exact" w:val="240"/>
        </w:trPr>
        <w:tc>
          <w:tcPr>
            <w:tcW w:w="3173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CHM 110 General Chemistry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7C3098" w:rsidRPr="000C2D63" w:rsidRDefault="007C3098" w:rsidP="007C3098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7C3098" w:rsidRPr="000C2D63" w:rsidRDefault="007C3098" w:rsidP="007C3098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7C3098" w:rsidRDefault="007C3098" w:rsidP="007C3098">
            <w:r w:rsidRPr="00CC2FA6"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</w:tr>
      <w:tr w:rsidR="007C3098" w:rsidRPr="000C2D63" w:rsidTr="00455A7D">
        <w:trPr>
          <w:trHeight w:hRule="exact" w:val="240"/>
        </w:trPr>
        <w:tc>
          <w:tcPr>
            <w:tcW w:w="3173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 xml:space="preserve">ENG 101 </w:t>
            </w:r>
            <w:r w:rsidR="00621FF8">
              <w:rPr>
                <w:sz w:val="16"/>
                <w:szCs w:val="16"/>
              </w:rPr>
              <w:t>Composition I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7C3098" w:rsidRPr="000C2D63" w:rsidRDefault="007C3098" w:rsidP="007C3098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7C3098" w:rsidRPr="000C2D63" w:rsidRDefault="007C3098" w:rsidP="007C3098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532910" w:rsidRDefault="00532910" w:rsidP="00532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scores or ENG 011 or concurrent</w:t>
            </w:r>
          </w:p>
          <w:p w:rsidR="007C3098" w:rsidRDefault="007C3098" w:rsidP="007C3098"/>
        </w:tc>
        <w:tc>
          <w:tcPr>
            <w:tcW w:w="1440" w:type="dxa"/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</w:tr>
      <w:tr w:rsidR="007C3098" w:rsidRPr="000C2D63" w:rsidTr="00527B98">
        <w:trPr>
          <w:trHeight w:hRule="exact" w:val="316"/>
        </w:trPr>
        <w:tc>
          <w:tcPr>
            <w:tcW w:w="3173" w:type="dxa"/>
          </w:tcPr>
          <w:p w:rsidR="007C3098" w:rsidRPr="000C2D63" w:rsidRDefault="00527B98" w:rsidP="007C3098">
            <w:pPr>
              <w:rPr>
                <w:sz w:val="16"/>
              </w:rPr>
            </w:pPr>
            <w:r>
              <w:rPr>
                <w:sz w:val="16"/>
              </w:rPr>
              <w:t>MAT 1</w:t>
            </w:r>
            <w:r w:rsidR="00471DBA">
              <w:rPr>
                <w:sz w:val="16"/>
              </w:rPr>
              <w:t>62</w:t>
            </w:r>
            <w:r>
              <w:rPr>
                <w:sz w:val="16"/>
              </w:rPr>
              <w:t xml:space="preserve"> Statistical Reasoning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</w:tcPr>
          <w:p w:rsidR="007C3098" w:rsidRPr="000C2D63" w:rsidRDefault="007C3098" w:rsidP="007C3098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  <w:tcBorders>
              <w:bottom w:val="nil"/>
            </w:tcBorders>
          </w:tcPr>
          <w:p w:rsidR="007C3098" w:rsidRPr="000C2D63" w:rsidRDefault="007C3098" w:rsidP="007C3098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bottom w:val="nil"/>
            </w:tcBorders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7C3098" w:rsidRPr="00527B98" w:rsidRDefault="00527B98" w:rsidP="007C3098">
            <w:pPr>
              <w:rPr>
                <w:sz w:val="14"/>
                <w:szCs w:val="14"/>
              </w:rPr>
            </w:pPr>
            <w:r w:rsidRPr="00527B98">
              <w:rPr>
                <w:sz w:val="14"/>
                <w:szCs w:val="14"/>
              </w:rPr>
              <w:t>Test scores of MAT 020 or MAT 0</w:t>
            </w:r>
            <w:r w:rsidR="00471DBA">
              <w:rPr>
                <w:sz w:val="14"/>
                <w:szCs w:val="14"/>
              </w:rPr>
              <w:t>62</w:t>
            </w:r>
            <w:r w:rsidRPr="00527B98">
              <w:rPr>
                <w:sz w:val="14"/>
                <w:szCs w:val="14"/>
              </w:rPr>
              <w:t xml:space="preserve"> or concurrent</w:t>
            </w:r>
          </w:p>
        </w:tc>
        <w:tc>
          <w:tcPr>
            <w:tcW w:w="1440" w:type="dxa"/>
            <w:tcBorders>
              <w:bottom w:val="nil"/>
            </w:tcBorders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</w:tr>
      <w:tr w:rsidR="007C3098" w:rsidRPr="000C2D63" w:rsidTr="00455A7D">
        <w:trPr>
          <w:trHeight w:hRule="exact" w:val="240"/>
        </w:trPr>
        <w:tc>
          <w:tcPr>
            <w:tcW w:w="3173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PSY 121 General Psychology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7C3098" w:rsidRPr="000C2D63" w:rsidRDefault="007C3098" w:rsidP="007C3098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098" w:rsidRPr="000C2D63" w:rsidRDefault="007C3098" w:rsidP="007C3098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3098" w:rsidRPr="000C2D63" w:rsidRDefault="007C3098" w:rsidP="007C3098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C3098" w:rsidRDefault="007C3098" w:rsidP="007C3098">
            <w:r w:rsidRPr="00CC2FA6"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098" w:rsidRPr="000C2D63" w:rsidRDefault="007C3098" w:rsidP="007C3098">
            <w:pPr>
              <w:rPr>
                <w:sz w:val="18"/>
              </w:rPr>
            </w:pPr>
          </w:p>
        </w:tc>
      </w:tr>
      <w:tr w:rsidR="00AD3D84" w:rsidRPr="000C2D63" w:rsidTr="00455A7D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pStyle w:val="Heading3"/>
            </w:pPr>
            <w:r w:rsidRPr="000C2D63">
              <w:t>TOTAL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18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17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</w:tbl>
    <w:p w:rsidR="001A71AF" w:rsidRPr="000C2D63" w:rsidRDefault="001A71AF">
      <w:pPr>
        <w:rPr>
          <w:sz w:val="2"/>
          <w:szCs w:val="2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767"/>
        <w:gridCol w:w="1440"/>
      </w:tblGrid>
      <w:tr w:rsidR="006F047E" w:rsidRPr="000C2D63" w:rsidTr="00455A7D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0C2D63" w:rsidRDefault="006F047E">
            <w:pPr>
              <w:rPr>
                <w:b/>
                <w:spacing w:val="20"/>
                <w:sz w:val="4"/>
                <w:szCs w:val="4"/>
              </w:rPr>
            </w:pPr>
          </w:p>
          <w:p w:rsidR="00C656EA" w:rsidRPr="000C2D63" w:rsidRDefault="00C656EA" w:rsidP="00C656EA">
            <w:pPr>
              <w:rPr>
                <w:b/>
                <w:spacing w:val="20"/>
                <w:sz w:val="2"/>
                <w:szCs w:val="2"/>
              </w:rPr>
            </w:pPr>
          </w:p>
          <w:p w:rsidR="006F047E" w:rsidRPr="000C2D63" w:rsidRDefault="00C656EA" w:rsidP="00C656EA">
            <w:pPr>
              <w:rPr>
                <w:sz w:val="18"/>
              </w:rPr>
            </w:pPr>
            <w:r w:rsidRPr="000C2D63">
              <w:rPr>
                <w:b/>
                <w:spacing w:val="20"/>
                <w:sz w:val="16"/>
              </w:rPr>
              <w:t>SECOND SEMESTER (FALL)</w:t>
            </w:r>
          </w:p>
        </w:tc>
      </w:tr>
      <w:tr w:rsidR="00AD3D84" w:rsidRPr="000C2D63" w:rsidTr="00455A7D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rPr>
                <w:sz w:val="16"/>
              </w:rPr>
            </w:pPr>
            <w:bookmarkStart w:id="0" w:name="Text15"/>
            <w:r w:rsidRPr="000C2D63">
              <w:rPr>
                <w:sz w:val="16"/>
              </w:rPr>
              <w:t>BIO 120 Anatomy and Physiology I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5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0"/>
          </w:p>
        </w:tc>
        <w:tc>
          <w:tcPr>
            <w:tcW w:w="1283" w:type="dxa"/>
          </w:tcPr>
          <w:p w:rsidR="00AD3D84" w:rsidRPr="000C2D63" w:rsidRDefault="00AD3D84" w:rsidP="00AD3D84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"/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AD3D84" w:rsidRPr="000C2D63" w:rsidRDefault="007C3098" w:rsidP="00AD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  <w:tr w:rsidR="00AD3D84" w:rsidRPr="000C2D63" w:rsidTr="00455A7D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rPr>
                <w:sz w:val="16"/>
              </w:rPr>
            </w:pPr>
            <w:bookmarkStart w:id="2" w:name="Text16"/>
            <w:r w:rsidRPr="000C2D63">
              <w:rPr>
                <w:sz w:val="16"/>
              </w:rPr>
              <w:t xml:space="preserve">CHM 111 </w:t>
            </w:r>
            <w:r w:rsidRPr="000C2D63">
              <w:rPr>
                <w:sz w:val="14"/>
                <w:szCs w:val="14"/>
              </w:rPr>
              <w:t>Intro to Organic &amp; Biochemistry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"/>
          </w:p>
        </w:tc>
        <w:tc>
          <w:tcPr>
            <w:tcW w:w="1283" w:type="dxa"/>
          </w:tcPr>
          <w:p w:rsidR="00AD3D84" w:rsidRPr="000C2D63" w:rsidRDefault="00AD3D84" w:rsidP="00AD3D84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"/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AD3D84" w:rsidRPr="000C2D63" w:rsidRDefault="00AD3D84" w:rsidP="00AD3D84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CHM 110</w:t>
            </w:r>
          </w:p>
        </w:tc>
        <w:tc>
          <w:tcPr>
            <w:tcW w:w="1440" w:type="dxa"/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  <w:tr w:rsidR="00AD3D84" w:rsidRPr="000C2D63" w:rsidTr="0020280C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jc w:val="both"/>
              <w:rPr>
                <w:sz w:val="16"/>
              </w:rPr>
            </w:pPr>
            <w:bookmarkStart w:id="4" w:name="Text42"/>
            <w:bookmarkStart w:id="5" w:name="Text17"/>
            <w:r w:rsidRPr="000C2D63">
              <w:rPr>
                <w:sz w:val="16"/>
              </w:rPr>
              <w:t>NMT 101 Patient Care for the NMT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bookmarkEnd w:id="4"/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5"/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4"/>
                <w:szCs w:val="14"/>
              </w:rPr>
            </w:pPr>
            <w:r w:rsidRPr="000C2D63">
              <w:rPr>
                <w:sz w:val="14"/>
                <w:szCs w:val="14"/>
              </w:rPr>
              <w:t>BIO 100, MAT 1</w:t>
            </w:r>
            <w:r w:rsidR="002E3F5B">
              <w:rPr>
                <w:sz w:val="14"/>
                <w:szCs w:val="14"/>
              </w:rPr>
              <w:t>62</w:t>
            </w:r>
            <w:r w:rsidR="00A967A8" w:rsidRPr="000C2D63">
              <w:rPr>
                <w:sz w:val="14"/>
                <w:szCs w:val="14"/>
              </w:rPr>
              <w:t>, SSC 100 or concurrent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  <w:tr w:rsidR="00AD3D84" w:rsidRPr="000C2D63" w:rsidTr="0020280C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jc w:val="both"/>
              <w:rPr>
                <w:sz w:val="16"/>
              </w:rPr>
            </w:pPr>
            <w:bookmarkStart w:id="7" w:name="Text18"/>
            <w:r w:rsidRPr="000C2D63">
              <w:rPr>
                <w:sz w:val="16"/>
              </w:rPr>
              <w:t xml:space="preserve">PHY 112  Physics for Allied Health 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7"/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AD3D84" w:rsidRPr="000C2D63" w:rsidRDefault="0044654B" w:rsidP="00AD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  <w:tr w:rsidR="00AD3D84" w:rsidRPr="000C2D63" w:rsidTr="0020280C">
        <w:trPr>
          <w:trHeight w:hRule="exact" w:val="240"/>
        </w:trPr>
        <w:tc>
          <w:tcPr>
            <w:tcW w:w="3173" w:type="dxa"/>
          </w:tcPr>
          <w:p w:rsidR="00AD3D84" w:rsidRPr="000C2D63" w:rsidRDefault="00AD3D84" w:rsidP="00AD3D84">
            <w:pPr>
              <w:pStyle w:val="Heading3"/>
            </w:pPr>
            <w:r w:rsidRPr="000C2D63">
              <w:t>TOTAL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15</w:t>
            </w:r>
          </w:p>
        </w:tc>
        <w:tc>
          <w:tcPr>
            <w:tcW w:w="450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12</w:t>
            </w:r>
          </w:p>
        </w:tc>
        <w:tc>
          <w:tcPr>
            <w:tcW w:w="427" w:type="dxa"/>
          </w:tcPr>
          <w:p w:rsidR="00AD3D84" w:rsidRPr="000C2D63" w:rsidRDefault="00AD3D84" w:rsidP="00AD3D84">
            <w:pPr>
              <w:rPr>
                <w:sz w:val="16"/>
              </w:rPr>
            </w:pPr>
            <w:r w:rsidRPr="000C2D63">
              <w:rPr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</w:tcPr>
          <w:p w:rsidR="00AD3D84" w:rsidRPr="000C2D63" w:rsidRDefault="00AD3D84" w:rsidP="00AD3D84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84" w:rsidRPr="000C2D63" w:rsidRDefault="00AD3D84" w:rsidP="00AD3D84">
            <w:pPr>
              <w:rPr>
                <w:sz w:val="18"/>
              </w:rPr>
            </w:pPr>
          </w:p>
        </w:tc>
      </w:tr>
    </w:tbl>
    <w:p w:rsidR="001A71AF" w:rsidRPr="000C2D63" w:rsidRDefault="001A71AF">
      <w:pPr>
        <w:rPr>
          <w:sz w:val="2"/>
          <w:szCs w:val="2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767"/>
        <w:gridCol w:w="1440"/>
      </w:tblGrid>
      <w:tr w:rsidR="006F047E" w:rsidRPr="000C2D63" w:rsidTr="00455A7D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0C2D63" w:rsidRDefault="006F047E">
            <w:pPr>
              <w:rPr>
                <w:b/>
                <w:spacing w:val="20"/>
                <w:sz w:val="4"/>
                <w:szCs w:val="4"/>
              </w:rPr>
            </w:pPr>
          </w:p>
          <w:p w:rsidR="006F047E" w:rsidRPr="000C2D63" w:rsidRDefault="00C656EA" w:rsidP="00B21C98">
            <w:pPr>
              <w:rPr>
                <w:sz w:val="18"/>
              </w:rPr>
            </w:pPr>
            <w:r w:rsidRPr="000C2D63">
              <w:rPr>
                <w:b/>
                <w:spacing w:val="20"/>
                <w:sz w:val="16"/>
              </w:rPr>
              <w:t>THIRD SEMESTER (SPRING)</w:t>
            </w: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bookmarkStart w:id="9" w:name="Text80"/>
            <w:r w:rsidRPr="000C2D63">
              <w:rPr>
                <w:sz w:val="16"/>
              </w:rPr>
              <w:t>BIO 121 Anatomy and Physiology II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5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9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0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BIO 120</w:t>
            </w:r>
          </w:p>
        </w:tc>
        <w:tc>
          <w:tcPr>
            <w:tcW w:w="144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bookmarkStart w:id="11" w:name="Text81"/>
            <w:r w:rsidRPr="000C2D63">
              <w:rPr>
                <w:sz w:val="16"/>
              </w:rPr>
              <w:t xml:space="preserve">ENG 102 Composition </w:t>
            </w:r>
            <w:r w:rsidR="00621FF8">
              <w:rPr>
                <w:sz w:val="16"/>
              </w:rPr>
              <w:t>II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2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ENG 101</w:t>
            </w:r>
          </w:p>
        </w:tc>
        <w:tc>
          <w:tcPr>
            <w:tcW w:w="144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NMT 115 Intro to NMT and Clinical Lab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3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4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101</w:t>
            </w:r>
            <w:r w:rsidR="00A967A8" w:rsidRPr="000C2D63">
              <w:rPr>
                <w:sz w:val="16"/>
                <w:szCs w:val="16"/>
              </w:rPr>
              <w:t>, SSC 100 or concurrent</w:t>
            </w:r>
          </w:p>
        </w:tc>
        <w:tc>
          <w:tcPr>
            <w:tcW w:w="144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NMT 222 Nuclear Physics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6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2948A5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101, PHY 112 or PHY 205</w:t>
            </w:r>
          </w:p>
        </w:tc>
        <w:tc>
          <w:tcPr>
            <w:tcW w:w="144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pStyle w:val="Heading3"/>
            </w:pPr>
            <w:r w:rsidRPr="000C2D63">
              <w:t>TOTAL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15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13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7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</w:tr>
    </w:tbl>
    <w:p w:rsidR="001A71AF" w:rsidRPr="000C2D63" w:rsidRDefault="001A71AF">
      <w:pPr>
        <w:rPr>
          <w:sz w:val="2"/>
          <w:szCs w:val="2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767"/>
        <w:gridCol w:w="1440"/>
      </w:tblGrid>
      <w:tr w:rsidR="006F047E" w:rsidRPr="000C2D63" w:rsidTr="00455A7D">
        <w:trPr>
          <w:trHeight w:val="200"/>
        </w:trPr>
        <w:tc>
          <w:tcPr>
            <w:tcW w:w="11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0C2D63" w:rsidRDefault="006F047E">
            <w:pPr>
              <w:rPr>
                <w:b/>
                <w:spacing w:val="20"/>
                <w:sz w:val="4"/>
                <w:szCs w:val="4"/>
              </w:rPr>
            </w:pPr>
          </w:p>
          <w:p w:rsidR="006F047E" w:rsidRPr="000C2D63" w:rsidRDefault="00C656EA" w:rsidP="00B21C98">
            <w:pPr>
              <w:rPr>
                <w:sz w:val="18"/>
              </w:rPr>
            </w:pPr>
            <w:r w:rsidRPr="000C2D63">
              <w:rPr>
                <w:b/>
                <w:spacing w:val="20"/>
                <w:sz w:val="16"/>
              </w:rPr>
              <w:t>FOURTH SEMESTER (SUMMER)</w:t>
            </w: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bookmarkStart w:id="17" w:name="Text110"/>
            <w:bookmarkStart w:id="18" w:name="Text131"/>
            <w:r w:rsidRPr="000C2D63">
              <w:rPr>
                <w:sz w:val="16"/>
              </w:rPr>
              <w:t>NMT 201 Nuclear Medicine I</w:t>
            </w:r>
          </w:p>
        </w:tc>
        <w:bookmarkEnd w:id="17"/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8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" w:name="Text137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19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BIO 121, ENG 102, NMT 222</w:t>
            </w:r>
          </w:p>
        </w:tc>
        <w:tc>
          <w:tcPr>
            <w:tcW w:w="1440" w:type="dxa"/>
          </w:tcPr>
          <w:p w:rsidR="00C656EA" w:rsidRPr="000C2D63" w:rsidRDefault="00E62C67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224,</w:t>
            </w:r>
            <w:r w:rsidR="00C656EA" w:rsidRPr="000C2D63">
              <w:rPr>
                <w:sz w:val="16"/>
                <w:szCs w:val="16"/>
              </w:rPr>
              <w:t xml:space="preserve"> 295</w:t>
            </w: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NMT 224 Radiopharmacy &amp; Pharmacology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" w:name="Text132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0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1" w:name="Text138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1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CHM 111, NMT 115</w:t>
            </w:r>
          </w:p>
        </w:tc>
        <w:tc>
          <w:tcPr>
            <w:tcW w:w="1440" w:type="dxa"/>
          </w:tcPr>
          <w:p w:rsidR="00C656EA" w:rsidRPr="000C2D63" w:rsidRDefault="00E62C67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 xml:space="preserve">NMT 201, </w:t>
            </w:r>
            <w:r w:rsidR="00C656EA" w:rsidRPr="000C2D63">
              <w:rPr>
                <w:sz w:val="16"/>
                <w:szCs w:val="16"/>
              </w:rPr>
              <w:t>295</w:t>
            </w: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NMT 295 Clinical Internship I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18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" w:name="Text134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2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3" w:name="Text140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3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ENG 102, NMT 115, NMT 222</w:t>
            </w:r>
          </w:p>
        </w:tc>
        <w:tc>
          <w:tcPr>
            <w:tcW w:w="1440" w:type="dxa"/>
          </w:tcPr>
          <w:p w:rsidR="00C656EA" w:rsidRPr="000C2D63" w:rsidRDefault="00E62C67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 xml:space="preserve">NMT 201, </w:t>
            </w:r>
            <w:r w:rsidR="00C656EA" w:rsidRPr="000C2D63">
              <w:rPr>
                <w:sz w:val="16"/>
                <w:szCs w:val="16"/>
              </w:rPr>
              <w:t>224</w:t>
            </w:r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 xml:space="preserve">SOC 213 Ethical Issues in Health Care 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4"/>
          </w:p>
        </w:tc>
        <w:tc>
          <w:tcPr>
            <w:tcW w:w="1283" w:type="dxa"/>
          </w:tcPr>
          <w:p w:rsidR="00C656EA" w:rsidRPr="000C2D63" w:rsidRDefault="00C656EA" w:rsidP="00C656EA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5"/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C656EA" w:rsidRPr="000C2D63" w:rsidRDefault="002463D1" w:rsidP="00C65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r w:rsidR="00C656EA" w:rsidRPr="000C2D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656EA" w:rsidRPr="000C2D63" w:rsidRDefault="00C656EA" w:rsidP="00C656EA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6" w:name="Text153"/>
            <w:r w:rsidRPr="000C2D63">
              <w:rPr>
                <w:sz w:val="16"/>
                <w:szCs w:val="16"/>
              </w:rPr>
              <w:instrText xml:space="preserve"> FORMTEXT </w:instrText>
            </w:r>
            <w:r w:rsidRPr="000C2D63">
              <w:rPr>
                <w:sz w:val="16"/>
                <w:szCs w:val="16"/>
              </w:rPr>
            </w:r>
            <w:r w:rsidRPr="000C2D63">
              <w:rPr>
                <w:sz w:val="16"/>
                <w:szCs w:val="16"/>
              </w:rPr>
              <w:fldChar w:fldCharType="separate"/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C656EA" w:rsidRPr="000C2D63" w:rsidTr="00455A7D">
        <w:trPr>
          <w:trHeight w:hRule="exact" w:val="240"/>
        </w:trPr>
        <w:tc>
          <w:tcPr>
            <w:tcW w:w="3173" w:type="dxa"/>
          </w:tcPr>
          <w:p w:rsidR="00C656EA" w:rsidRPr="000C2D63" w:rsidRDefault="00C656EA" w:rsidP="00C656EA">
            <w:pPr>
              <w:pStyle w:val="Heading3"/>
            </w:pPr>
            <w:r w:rsidRPr="000C2D63">
              <w:t>T</w:t>
            </w:r>
            <w:bookmarkStart w:id="27" w:name="Text116"/>
            <w:r w:rsidRPr="000C2D63">
              <w:t>OTAL</w:t>
            </w:r>
          </w:p>
        </w:tc>
        <w:bookmarkEnd w:id="27"/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13</w:t>
            </w:r>
          </w:p>
        </w:tc>
        <w:tc>
          <w:tcPr>
            <w:tcW w:w="450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9</w:t>
            </w:r>
          </w:p>
        </w:tc>
        <w:tc>
          <w:tcPr>
            <w:tcW w:w="427" w:type="dxa"/>
          </w:tcPr>
          <w:p w:rsidR="00C656EA" w:rsidRPr="000C2D63" w:rsidRDefault="00C656EA" w:rsidP="00C656EA">
            <w:pPr>
              <w:rPr>
                <w:sz w:val="16"/>
              </w:rPr>
            </w:pPr>
            <w:r w:rsidRPr="000C2D63">
              <w:rPr>
                <w:sz w:val="16"/>
              </w:rPr>
              <w:t>18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C656EA" w:rsidRPr="000C2D63" w:rsidRDefault="00C656EA" w:rsidP="00C656EA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2767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656EA" w:rsidRPr="000C2D63" w:rsidRDefault="00C656EA" w:rsidP="00C656EA">
            <w:pPr>
              <w:rPr>
                <w:sz w:val="18"/>
              </w:rPr>
            </w:pPr>
          </w:p>
        </w:tc>
      </w:tr>
    </w:tbl>
    <w:p w:rsidR="004A73DD" w:rsidRPr="000C2D63" w:rsidRDefault="004A73DD">
      <w:pPr>
        <w:rPr>
          <w:b/>
          <w:sz w:val="2"/>
          <w:szCs w:val="2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767"/>
        <w:gridCol w:w="1440"/>
      </w:tblGrid>
      <w:tr w:rsidR="006F047E" w:rsidRPr="000C2D63" w:rsidTr="00455A7D">
        <w:trPr>
          <w:trHeight w:val="200"/>
        </w:trPr>
        <w:tc>
          <w:tcPr>
            <w:tcW w:w="11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0C2D63" w:rsidRDefault="006F047E" w:rsidP="00544904">
            <w:pPr>
              <w:rPr>
                <w:b/>
                <w:spacing w:val="20"/>
                <w:sz w:val="4"/>
                <w:szCs w:val="4"/>
              </w:rPr>
            </w:pPr>
          </w:p>
          <w:p w:rsidR="00C656EA" w:rsidRPr="000C2D63" w:rsidRDefault="00C656EA" w:rsidP="00C656EA">
            <w:pPr>
              <w:rPr>
                <w:b/>
                <w:spacing w:val="20"/>
                <w:sz w:val="2"/>
                <w:szCs w:val="2"/>
              </w:rPr>
            </w:pPr>
          </w:p>
          <w:p w:rsidR="006F047E" w:rsidRPr="000C2D63" w:rsidRDefault="00C656EA" w:rsidP="00C656EA">
            <w:pPr>
              <w:rPr>
                <w:sz w:val="18"/>
              </w:rPr>
            </w:pPr>
            <w:r w:rsidRPr="000C2D63">
              <w:rPr>
                <w:b/>
                <w:spacing w:val="20"/>
                <w:sz w:val="16"/>
              </w:rPr>
              <w:t>FIFTH SEMESTER (FALL)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NMT 202 Nuclear Medicine II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201</w:t>
            </w:r>
          </w:p>
        </w:tc>
        <w:tc>
          <w:tcPr>
            <w:tcW w:w="1440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211,223,296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NMT 211 Scan Reading I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201, NMT 224, NMT 295</w:t>
            </w:r>
          </w:p>
        </w:tc>
        <w:tc>
          <w:tcPr>
            <w:tcW w:w="1440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202,223,296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NMT 223 Nuclear Medicine Instrumentation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115, NMT 295</w:t>
            </w:r>
          </w:p>
        </w:tc>
        <w:tc>
          <w:tcPr>
            <w:tcW w:w="1440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202,211,296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NMT 296 Clinical Internship II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5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25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295</w:t>
            </w:r>
          </w:p>
        </w:tc>
        <w:tc>
          <w:tcPr>
            <w:tcW w:w="1440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202,211,223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pStyle w:val="Heading3"/>
            </w:pPr>
            <w:r w:rsidRPr="000C2D63">
              <w:t>TOTAL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13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6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31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  <w:tcBorders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</w:tr>
    </w:tbl>
    <w:p w:rsidR="006F047E" w:rsidRPr="000C2D63" w:rsidRDefault="006F047E">
      <w:pPr>
        <w:rPr>
          <w:b/>
          <w:sz w:val="2"/>
          <w:szCs w:val="2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767"/>
        <w:gridCol w:w="1440"/>
      </w:tblGrid>
      <w:tr w:rsidR="006F047E" w:rsidRPr="000C2D63" w:rsidTr="00455A7D">
        <w:trPr>
          <w:trHeight w:val="200"/>
        </w:trPr>
        <w:tc>
          <w:tcPr>
            <w:tcW w:w="11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0C2D63" w:rsidRDefault="006F047E">
            <w:pPr>
              <w:rPr>
                <w:b/>
                <w:spacing w:val="20"/>
                <w:sz w:val="4"/>
                <w:szCs w:val="4"/>
              </w:rPr>
            </w:pPr>
          </w:p>
          <w:p w:rsidR="006F047E" w:rsidRPr="000C2D63" w:rsidRDefault="00D368F0" w:rsidP="00B21C98">
            <w:pPr>
              <w:rPr>
                <w:sz w:val="18"/>
              </w:rPr>
            </w:pPr>
            <w:r w:rsidRPr="000C2D63">
              <w:rPr>
                <w:b/>
                <w:spacing w:val="20"/>
                <w:sz w:val="16"/>
              </w:rPr>
              <w:t>SIXTH SEMESTER (SPRING)</w:t>
            </w:r>
          </w:p>
        </w:tc>
      </w:tr>
      <w:tr w:rsidR="00D368F0" w:rsidRPr="000C2D63" w:rsidTr="002463D1">
        <w:trPr>
          <w:trHeight w:hRule="exact" w:val="415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HLH 215 Cardiovascular Monitoring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8" w:name="Text179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8"/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9" w:name="Text184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29"/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 xml:space="preserve">BIO 121, </w:t>
            </w:r>
            <w:r w:rsidR="002463D1">
              <w:rPr>
                <w:sz w:val="16"/>
                <w:szCs w:val="16"/>
              </w:rPr>
              <w:t xml:space="preserve">(DMS 107 or </w:t>
            </w:r>
            <w:r w:rsidRPr="000C2D63">
              <w:rPr>
                <w:sz w:val="16"/>
                <w:szCs w:val="16"/>
              </w:rPr>
              <w:t>NMT 101</w:t>
            </w:r>
            <w:r w:rsidR="002463D1">
              <w:rPr>
                <w:sz w:val="16"/>
                <w:szCs w:val="16"/>
              </w:rPr>
              <w:t xml:space="preserve"> or RCT 140)</w:t>
            </w:r>
            <w:bookmarkStart w:id="30" w:name="_GoBack"/>
            <w:bookmarkEnd w:id="30"/>
          </w:p>
        </w:tc>
        <w:tc>
          <w:tcPr>
            <w:tcW w:w="1440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1" w:name="Text194"/>
            <w:r w:rsidRPr="000C2D63">
              <w:rPr>
                <w:sz w:val="16"/>
                <w:szCs w:val="16"/>
              </w:rPr>
              <w:instrText xml:space="preserve"> FORMTEXT </w:instrText>
            </w:r>
            <w:r w:rsidRPr="000C2D63">
              <w:rPr>
                <w:sz w:val="16"/>
                <w:szCs w:val="16"/>
              </w:rPr>
            </w:r>
            <w:r w:rsidRPr="000C2D63">
              <w:rPr>
                <w:sz w:val="16"/>
                <w:szCs w:val="16"/>
              </w:rPr>
              <w:fldChar w:fldCharType="separate"/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noProof/>
                <w:sz w:val="16"/>
                <w:szCs w:val="16"/>
              </w:rPr>
              <w:t> </w:t>
            </w:r>
            <w:r w:rsidRPr="000C2D63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NMT 203 Nuclear Medicine III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2" w:name="Text180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2"/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3"/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202</w:t>
            </w:r>
          </w:p>
        </w:tc>
        <w:tc>
          <w:tcPr>
            <w:tcW w:w="1440" w:type="dxa"/>
          </w:tcPr>
          <w:p w:rsidR="00D368F0" w:rsidRPr="000C2D63" w:rsidRDefault="00E62C67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212</w:t>
            </w:r>
            <w:r w:rsidR="00D368F0" w:rsidRPr="000C2D63">
              <w:rPr>
                <w:sz w:val="16"/>
                <w:szCs w:val="16"/>
              </w:rPr>
              <w:t xml:space="preserve">,297  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F846E7">
            <w:pPr>
              <w:rPr>
                <w:sz w:val="16"/>
              </w:rPr>
            </w:pPr>
            <w:r w:rsidRPr="000C2D63">
              <w:rPr>
                <w:sz w:val="16"/>
              </w:rPr>
              <w:t>NMT 212 Scan Reading</w:t>
            </w:r>
            <w:r w:rsidR="00F846E7">
              <w:rPr>
                <w:sz w:val="16"/>
              </w:rPr>
              <w:t xml:space="preserve"> II with </w:t>
            </w:r>
            <w:r w:rsidRPr="000C2D63">
              <w:rPr>
                <w:sz w:val="16"/>
              </w:rPr>
              <w:t>PET/CT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4"/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5" w:name="Text186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5"/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211</w:t>
            </w:r>
          </w:p>
        </w:tc>
        <w:tc>
          <w:tcPr>
            <w:tcW w:w="1440" w:type="dxa"/>
          </w:tcPr>
          <w:p w:rsidR="00D368F0" w:rsidRPr="000C2D63" w:rsidRDefault="00E62C67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203</w:t>
            </w:r>
            <w:r w:rsidR="00D368F0" w:rsidRPr="000C2D63">
              <w:rPr>
                <w:sz w:val="16"/>
                <w:szCs w:val="16"/>
              </w:rPr>
              <w:t>,297</w:t>
            </w:r>
          </w:p>
        </w:tc>
      </w:tr>
      <w:tr w:rsidR="00D368F0" w:rsidRPr="000C2D63" w:rsidTr="00455A7D">
        <w:trPr>
          <w:trHeight w:hRule="exact" w:val="240"/>
        </w:trPr>
        <w:tc>
          <w:tcPr>
            <w:tcW w:w="3173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NMT 297 Clinical Internship III w/CT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6</w:t>
            </w:r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0</w:t>
            </w:r>
          </w:p>
        </w:tc>
        <w:tc>
          <w:tcPr>
            <w:tcW w:w="427" w:type="dxa"/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32</w:t>
            </w:r>
          </w:p>
        </w:tc>
        <w:tc>
          <w:tcPr>
            <w:tcW w:w="1080" w:type="dxa"/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6" w:name="Text183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6"/>
          </w:p>
        </w:tc>
        <w:tc>
          <w:tcPr>
            <w:tcW w:w="1283" w:type="dxa"/>
          </w:tcPr>
          <w:p w:rsidR="00D368F0" w:rsidRPr="000C2D63" w:rsidRDefault="00D368F0" w:rsidP="00D368F0">
            <w:pPr>
              <w:rPr>
                <w:sz w:val="18"/>
              </w:rPr>
            </w:pPr>
            <w:r w:rsidRPr="000C2D63"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7" w:name="Text188"/>
            <w:r w:rsidRPr="000C2D63">
              <w:rPr>
                <w:sz w:val="18"/>
              </w:rPr>
              <w:instrText xml:space="preserve"> FORMTEXT </w:instrText>
            </w:r>
            <w:r w:rsidRPr="000C2D63">
              <w:rPr>
                <w:sz w:val="18"/>
              </w:rPr>
            </w:r>
            <w:r w:rsidRPr="000C2D63">
              <w:rPr>
                <w:sz w:val="18"/>
              </w:rPr>
              <w:fldChar w:fldCharType="separate"/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noProof/>
                <w:sz w:val="18"/>
              </w:rPr>
              <w:t> </w:t>
            </w:r>
            <w:r w:rsidRPr="000C2D63">
              <w:rPr>
                <w:sz w:val="18"/>
              </w:rPr>
              <w:fldChar w:fldCharType="end"/>
            </w:r>
            <w:bookmarkEnd w:id="37"/>
          </w:p>
        </w:tc>
        <w:tc>
          <w:tcPr>
            <w:tcW w:w="450" w:type="dxa"/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</w:tcPr>
          <w:p w:rsidR="00D368F0" w:rsidRPr="000C2D63" w:rsidRDefault="00D368F0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296</w:t>
            </w:r>
          </w:p>
        </w:tc>
        <w:tc>
          <w:tcPr>
            <w:tcW w:w="1440" w:type="dxa"/>
          </w:tcPr>
          <w:p w:rsidR="00D368F0" w:rsidRPr="000C2D63" w:rsidRDefault="00E62C67" w:rsidP="00D368F0">
            <w:pPr>
              <w:rPr>
                <w:sz w:val="16"/>
                <w:szCs w:val="16"/>
              </w:rPr>
            </w:pPr>
            <w:r w:rsidRPr="000C2D63">
              <w:rPr>
                <w:sz w:val="16"/>
                <w:szCs w:val="16"/>
              </w:rPr>
              <w:t>NMT 203,212</w:t>
            </w:r>
          </w:p>
        </w:tc>
      </w:tr>
      <w:tr w:rsidR="00D368F0" w:rsidRPr="000C2D63" w:rsidTr="00455A7D">
        <w:trPr>
          <w:trHeight w:hRule="exact" w:val="23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8F0" w:rsidRPr="000C2D63" w:rsidRDefault="00D368F0" w:rsidP="00D368F0">
            <w:pPr>
              <w:pStyle w:val="Heading3"/>
            </w:pPr>
            <w:r w:rsidRPr="000C2D63"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F0" w:rsidRPr="000C2D63" w:rsidRDefault="00B6477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F0" w:rsidRPr="000C2D63" w:rsidRDefault="00B6477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F0" w:rsidRPr="000C2D63" w:rsidRDefault="00D368F0" w:rsidP="00D368F0">
            <w:pPr>
              <w:rPr>
                <w:sz w:val="16"/>
              </w:rPr>
            </w:pPr>
            <w:r w:rsidRPr="000C2D63">
              <w:rPr>
                <w:sz w:val="16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8F0" w:rsidRPr="000C2D63" w:rsidRDefault="00D368F0" w:rsidP="00D368F0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8F0" w:rsidRPr="000C2D63" w:rsidRDefault="00D368F0" w:rsidP="00D368F0">
            <w:pPr>
              <w:rPr>
                <w:sz w:val="18"/>
              </w:rPr>
            </w:pPr>
          </w:p>
        </w:tc>
      </w:tr>
      <w:tr w:rsidR="00D368F0" w:rsidTr="00455A7D">
        <w:trPr>
          <w:trHeight w:hRule="exact" w:val="240"/>
        </w:trPr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</w:tcPr>
          <w:p w:rsidR="00D368F0" w:rsidRPr="000C2D63" w:rsidRDefault="00D368F0" w:rsidP="00D368F0">
            <w:pPr>
              <w:pStyle w:val="Heading3"/>
              <w:rPr>
                <w:sz w:val="20"/>
              </w:rPr>
            </w:pPr>
            <w:r w:rsidRPr="000C2D63">
              <w:rPr>
                <w:sz w:val="20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D368F0" w:rsidRPr="000C2D63" w:rsidRDefault="00D368F0" w:rsidP="00D368F0">
            <w:pPr>
              <w:rPr>
                <w:b/>
              </w:rPr>
            </w:pPr>
            <w:r w:rsidRPr="000C2D63">
              <w:rPr>
                <w:b/>
              </w:rPr>
              <w:t>85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D368F0" w:rsidRPr="000C2D63" w:rsidRDefault="00D368F0" w:rsidP="00D368F0">
            <w:pPr>
              <w:rPr>
                <w:b/>
              </w:rPr>
            </w:pPr>
            <w:r w:rsidRPr="000C2D63">
              <w:rPr>
                <w:b/>
              </w:rPr>
              <w:t>61</w:t>
            </w:r>
          </w:p>
        </w:tc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</w:tcPr>
          <w:p w:rsidR="00D368F0" w:rsidRPr="00FD0286" w:rsidRDefault="00D368F0" w:rsidP="00D368F0">
            <w:pPr>
              <w:rPr>
                <w:b/>
              </w:rPr>
            </w:pPr>
            <w:r w:rsidRPr="000C2D63">
              <w:rPr>
                <w:b/>
              </w:rPr>
              <w:t>99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368F0" w:rsidRDefault="00D368F0" w:rsidP="00D368F0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368F0" w:rsidRDefault="00D368F0" w:rsidP="00D368F0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68F0" w:rsidRDefault="00D368F0" w:rsidP="00D368F0">
            <w:pPr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D368F0" w:rsidRDefault="00D368F0" w:rsidP="00D368F0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368F0" w:rsidRDefault="00D368F0" w:rsidP="00D368F0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sz w:val="12"/>
        </w:rPr>
      </w:pPr>
    </w:p>
    <w:sectPr w:rsidR="001A71A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04" w:rsidRDefault="00544904">
      <w:r>
        <w:separator/>
      </w:r>
    </w:p>
  </w:endnote>
  <w:endnote w:type="continuationSeparator" w:id="0">
    <w:p w:rsidR="00544904" w:rsidRDefault="0054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04" w:rsidRDefault="00544904">
    <w:pPr>
      <w:pStyle w:val="Footer"/>
      <w:rPr>
        <w:sz w:val="12"/>
      </w:rPr>
    </w:pPr>
    <w:r>
      <w:rPr>
        <w:sz w:val="12"/>
      </w:rPr>
      <w:t xml:space="preserve">Course sequence sheet template </w:t>
    </w:r>
    <w:r w:rsidR="0084439E">
      <w:rPr>
        <w:sz w:val="12"/>
      </w:rPr>
      <w:t>02/02/16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04" w:rsidRDefault="00544904">
      <w:r>
        <w:separator/>
      </w:r>
    </w:p>
  </w:footnote>
  <w:footnote w:type="continuationSeparator" w:id="0">
    <w:p w:rsidR="00544904" w:rsidRDefault="0054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230AD"/>
    <w:rsid w:val="00076B25"/>
    <w:rsid w:val="000B516E"/>
    <w:rsid w:val="000C2D63"/>
    <w:rsid w:val="000E66D2"/>
    <w:rsid w:val="000F252A"/>
    <w:rsid w:val="0017598A"/>
    <w:rsid w:val="00176CF1"/>
    <w:rsid w:val="001A71AF"/>
    <w:rsid w:val="001C7E65"/>
    <w:rsid w:val="0020280C"/>
    <w:rsid w:val="002242B5"/>
    <w:rsid w:val="002463D1"/>
    <w:rsid w:val="002948A5"/>
    <w:rsid w:val="002A5D8A"/>
    <w:rsid w:val="002B502F"/>
    <w:rsid w:val="002E3F5B"/>
    <w:rsid w:val="002F6D3C"/>
    <w:rsid w:val="0030213E"/>
    <w:rsid w:val="003358ED"/>
    <w:rsid w:val="003C04B7"/>
    <w:rsid w:val="003C5294"/>
    <w:rsid w:val="003D0C4C"/>
    <w:rsid w:val="004200A1"/>
    <w:rsid w:val="00430CD2"/>
    <w:rsid w:val="004403B6"/>
    <w:rsid w:val="0044654B"/>
    <w:rsid w:val="00455A7D"/>
    <w:rsid w:val="00471DBA"/>
    <w:rsid w:val="004A73DD"/>
    <w:rsid w:val="004F1BE6"/>
    <w:rsid w:val="0050244F"/>
    <w:rsid w:val="00511783"/>
    <w:rsid w:val="005209A8"/>
    <w:rsid w:val="0052723C"/>
    <w:rsid w:val="00527B98"/>
    <w:rsid w:val="00532910"/>
    <w:rsid w:val="005365AD"/>
    <w:rsid w:val="00544904"/>
    <w:rsid w:val="005A338C"/>
    <w:rsid w:val="005C2569"/>
    <w:rsid w:val="00604142"/>
    <w:rsid w:val="00621FA6"/>
    <w:rsid w:val="00621FF8"/>
    <w:rsid w:val="006405C0"/>
    <w:rsid w:val="00652990"/>
    <w:rsid w:val="00665348"/>
    <w:rsid w:val="00696E6E"/>
    <w:rsid w:val="006F047E"/>
    <w:rsid w:val="007076F6"/>
    <w:rsid w:val="00737004"/>
    <w:rsid w:val="00781D66"/>
    <w:rsid w:val="00786389"/>
    <w:rsid w:val="00794D70"/>
    <w:rsid w:val="007C3098"/>
    <w:rsid w:val="0084439E"/>
    <w:rsid w:val="008755E1"/>
    <w:rsid w:val="008B5709"/>
    <w:rsid w:val="008C406C"/>
    <w:rsid w:val="008F5D9B"/>
    <w:rsid w:val="00915877"/>
    <w:rsid w:val="00955437"/>
    <w:rsid w:val="00974F83"/>
    <w:rsid w:val="009E4243"/>
    <w:rsid w:val="00A70AB0"/>
    <w:rsid w:val="00A72FC2"/>
    <w:rsid w:val="00A967A8"/>
    <w:rsid w:val="00AC4B51"/>
    <w:rsid w:val="00AD0ABB"/>
    <w:rsid w:val="00AD3D84"/>
    <w:rsid w:val="00B21C98"/>
    <w:rsid w:val="00B64770"/>
    <w:rsid w:val="00B6622A"/>
    <w:rsid w:val="00B96B1F"/>
    <w:rsid w:val="00BD1A57"/>
    <w:rsid w:val="00C0484C"/>
    <w:rsid w:val="00C13602"/>
    <w:rsid w:val="00C30F64"/>
    <w:rsid w:val="00C656EA"/>
    <w:rsid w:val="00C66AE5"/>
    <w:rsid w:val="00C8582C"/>
    <w:rsid w:val="00D317A0"/>
    <w:rsid w:val="00D368F0"/>
    <w:rsid w:val="00D5262D"/>
    <w:rsid w:val="00D75015"/>
    <w:rsid w:val="00DA5ECD"/>
    <w:rsid w:val="00DC57F1"/>
    <w:rsid w:val="00DE10EC"/>
    <w:rsid w:val="00E62C67"/>
    <w:rsid w:val="00ED5CE4"/>
    <w:rsid w:val="00F6734D"/>
    <w:rsid w:val="00F73A62"/>
    <w:rsid w:val="00F810AF"/>
    <w:rsid w:val="00F840E9"/>
    <w:rsid w:val="00F846E7"/>
    <w:rsid w:val="00FA508E"/>
    <w:rsid w:val="00FB35F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375AA"/>
  <w15:docId w15:val="{726A7D2C-883D-4649-A64C-01D6204D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</TotalTime>
  <Pages>1</Pages>
  <Words>514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J. Fantini</dc:creator>
  <cp:lastModifiedBy>Susan Stallings</cp:lastModifiedBy>
  <cp:revision>2</cp:revision>
  <cp:lastPrinted>2017-01-30T14:57:00Z</cp:lastPrinted>
  <dcterms:created xsi:type="dcterms:W3CDTF">2021-11-11T14:03:00Z</dcterms:created>
  <dcterms:modified xsi:type="dcterms:W3CDTF">2021-11-11T14:03:00Z</dcterms:modified>
</cp:coreProperties>
</file>