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4C" w:rsidRDefault="00C0484C" w:rsidP="00544904">
      <w:pPr>
        <w:ind w:right="36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AF" w:rsidRPr="00B21C98" w:rsidRDefault="001A71AF">
      <w:pPr>
        <w:rPr>
          <w:sz w:val="18"/>
          <w:szCs w:val="18"/>
        </w:rPr>
      </w:pPr>
      <w:r w:rsidRPr="00B21C98">
        <w:rPr>
          <w:sz w:val="18"/>
          <w:szCs w:val="18"/>
        </w:rPr>
        <w:t>CAMPUS</w:t>
      </w:r>
      <w:r w:rsidR="00781D66" w:rsidRPr="00B21C98">
        <w:rPr>
          <w:sz w:val="18"/>
          <w:szCs w:val="18"/>
        </w:rPr>
        <w:t xml:space="preserve"> LOCATION</w:t>
      </w:r>
      <w:r w:rsidRPr="00B21C98">
        <w:rPr>
          <w:sz w:val="18"/>
          <w:szCs w:val="18"/>
        </w:rPr>
        <w:t xml:space="preserve">: </w:t>
      </w:r>
      <w:r w:rsidR="00594056">
        <w:rPr>
          <w:sz w:val="18"/>
          <w:szCs w:val="18"/>
        </w:rPr>
        <w:t>Dover</w:t>
      </w:r>
      <w:r w:rsidRPr="00B21C98">
        <w:rPr>
          <w:sz w:val="18"/>
          <w:szCs w:val="18"/>
        </w:rPr>
        <w:tab/>
      </w:r>
      <w:r w:rsidRPr="00B21C98">
        <w:rPr>
          <w:sz w:val="18"/>
          <w:szCs w:val="18"/>
        </w:rPr>
        <w:tab/>
      </w:r>
      <w:r w:rsidRPr="00B21C98">
        <w:rPr>
          <w:sz w:val="18"/>
          <w:szCs w:val="18"/>
        </w:rPr>
        <w:tab/>
      </w:r>
      <w:r w:rsidRPr="00B21C98">
        <w:rPr>
          <w:sz w:val="18"/>
          <w:szCs w:val="18"/>
        </w:rPr>
        <w:tab/>
      </w:r>
      <w:r w:rsidRPr="00B21C98">
        <w:rPr>
          <w:sz w:val="18"/>
          <w:szCs w:val="18"/>
        </w:rPr>
        <w:tab/>
      </w:r>
      <w:r w:rsidRPr="00B21C98">
        <w:rPr>
          <w:sz w:val="18"/>
          <w:szCs w:val="18"/>
        </w:rPr>
        <w:tab/>
      </w:r>
      <w:r w:rsidRPr="00B21C98">
        <w:rPr>
          <w:sz w:val="18"/>
          <w:szCs w:val="18"/>
        </w:rPr>
        <w:tab/>
      </w:r>
      <w:r w:rsidRPr="00B21C98">
        <w:rPr>
          <w:sz w:val="18"/>
          <w:szCs w:val="18"/>
        </w:rPr>
        <w:tab/>
      </w:r>
      <w:r w:rsidR="00781D66" w:rsidRPr="00B21C98">
        <w:rPr>
          <w:sz w:val="18"/>
          <w:szCs w:val="18"/>
        </w:rPr>
        <w:t>COURSE SEQUENCE SHEET</w:t>
      </w:r>
      <w:r w:rsidRPr="00B21C98">
        <w:rPr>
          <w:sz w:val="18"/>
          <w:szCs w:val="18"/>
        </w:rPr>
        <w:tab/>
      </w:r>
    </w:p>
    <w:p w:rsidR="00781D66" w:rsidRPr="00B21C98" w:rsidRDefault="00594056" w:rsidP="00781D66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Curriculum: </w:t>
      </w:r>
      <w:r>
        <w:rPr>
          <w:b/>
          <w:sz w:val="18"/>
          <w:u w:val="single"/>
        </w:rPr>
        <w:t>Visual Communications Technology – Photo Imaging</w:t>
      </w:r>
      <w:r w:rsidR="00781D66" w:rsidRPr="00B21C98">
        <w:rPr>
          <w:sz w:val="18"/>
          <w:szCs w:val="18"/>
        </w:rPr>
        <w:tab/>
      </w:r>
      <w:r w:rsidR="00781D66" w:rsidRPr="00B21C98">
        <w:rPr>
          <w:sz w:val="18"/>
          <w:szCs w:val="18"/>
        </w:rPr>
        <w:tab/>
      </w:r>
      <w:r w:rsidR="00781D66" w:rsidRPr="00B21C98">
        <w:rPr>
          <w:sz w:val="18"/>
          <w:szCs w:val="18"/>
        </w:rPr>
        <w:tab/>
      </w:r>
      <w:r w:rsidR="00781D66" w:rsidRPr="00B21C98">
        <w:rPr>
          <w:sz w:val="18"/>
          <w:szCs w:val="18"/>
        </w:rPr>
        <w:tab/>
      </w:r>
      <w:r w:rsidR="00781D66" w:rsidRPr="00B21C98">
        <w:rPr>
          <w:sz w:val="18"/>
          <w:szCs w:val="18"/>
        </w:rPr>
        <w:tab/>
        <w:t xml:space="preserve">Curriculum Code Designation: </w:t>
      </w:r>
      <w:r>
        <w:rPr>
          <w:b/>
          <w:sz w:val="18"/>
          <w:u w:val="single"/>
        </w:rPr>
        <w:t>VSCAASPHI</w:t>
      </w:r>
    </w:p>
    <w:p w:rsidR="001A71AF" w:rsidRPr="00B21C98" w:rsidRDefault="00594056">
      <w:pPr>
        <w:rPr>
          <w:sz w:val="18"/>
          <w:szCs w:val="18"/>
        </w:rPr>
      </w:pPr>
      <w:r>
        <w:rPr>
          <w:sz w:val="18"/>
          <w:szCs w:val="18"/>
        </w:rPr>
        <w:t>Effective:</w:t>
      </w:r>
      <w:r>
        <w:rPr>
          <w:sz w:val="18"/>
          <w:szCs w:val="18"/>
        </w:rPr>
        <w:tab/>
        <w:t xml:space="preserve"> </w:t>
      </w:r>
      <w:r w:rsidR="006A3E46">
        <w:rPr>
          <w:sz w:val="18"/>
          <w:szCs w:val="18"/>
          <w:u w:val="single"/>
        </w:rPr>
        <w:t>2023-51</w:t>
      </w:r>
    </w:p>
    <w:tbl>
      <w:tblPr>
        <w:tblW w:w="11610" w:type="dxa"/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360"/>
        <w:gridCol w:w="1620"/>
        <w:gridCol w:w="1350"/>
        <w:gridCol w:w="1782"/>
      </w:tblGrid>
      <w:tr w:rsidR="00B74A53" w:rsidRPr="00B21C98" w:rsidTr="006F047E">
        <w:tc>
          <w:tcPr>
            <w:tcW w:w="1728" w:type="dxa"/>
            <w:vAlign w:val="bottom"/>
          </w:tcPr>
          <w:p w:rsidR="00B74A53" w:rsidRDefault="00B74A53" w:rsidP="00B74A53">
            <w:pPr>
              <w:rPr>
                <w:sz w:val="18"/>
                <w:szCs w:val="18"/>
              </w:rPr>
            </w:pPr>
          </w:p>
          <w:p w:rsidR="00B74A53" w:rsidRDefault="00B74A53" w:rsidP="00B74A53">
            <w:pPr>
              <w:rPr>
                <w:sz w:val="18"/>
                <w:szCs w:val="18"/>
              </w:rPr>
            </w:pPr>
          </w:p>
          <w:p w:rsidR="00B74A53" w:rsidRPr="00B21C98" w:rsidRDefault="00B74A53" w:rsidP="00B74A53">
            <w:pPr>
              <w:rPr>
                <w:sz w:val="18"/>
                <w:szCs w:val="18"/>
              </w:rPr>
            </w:pPr>
            <w:r w:rsidRPr="00B21C98">
              <w:rPr>
                <w:sz w:val="18"/>
                <w:szCs w:val="18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4A53" w:rsidRPr="00D32016" w:rsidRDefault="00B74A53" w:rsidP="00B74A53">
            <w:pPr>
              <w:rPr>
                <w:sz w:val="16"/>
              </w:rPr>
            </w:pPr>
            <w:proofErr w:type="gramStart"/>
            <w:r w:rsidRPr="00B40233">
              <w:rPr>
                <w:sz w:val="16"/>
              </w:rPr>
              <w:t>[ ]</w:t>
            </w:r>
            <w:proofErr w:type="gramEnd"/>
            <w:r w:rsidRPr="00B40233"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B74A53" w:rsidRPr="00B40233" w:rsidTr="008A6B5D">
              <w:tc>
                <w:tcPr>
                  <w:tcW w:w="1170" w:type="dxa"/>
                </w:tcPr>
                <w:p w:rsidR="00B74A53" w:rsidRPr="00B40233" w:rsidRDefault="00B74A53" w:rsidP="00B74A53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[ ]</w:t>
                  </w:r>
                  <w:proofErr w:type="gramEnd"/>
                  <w:r>
                    <w:rPr>
                      <w:sz w:val="16"/>
                    </w:rPr>
                    <w:t xml:space="preserve"> ENG 011</w:t>
                  </w:r>
                  <w:r w:rsidRPr="00B40233">
                    <w:rPr>
                      <w:sz w:val="16"/>
                    </w:rPr>
                    <w:t xml:space="preserve"> </w:t>
                  </w:r>
                </w:p>
              </w:tc>
            </w:tr>
            <w:tr w:rsidR="00B74A53" w:rsidRPr="00B40233" w:rsidTr="008A6B5D">
              <w:tc>
                <w:tcPr>
                  <w:tcW w:w="1170" w:type="dxa"/>
                </w:tcPr>
                <w:p w:rsidR="00B74A53" w:rsidRPr="00B40233" w:rsidRDefault="00B74A53" w:rsidP="00B74A53">
                  <w:pPr>
                    <w:rPr>
                      <w:sz w:val="16"/>
                    </w:rPr>
                  </w:pPr>
                </w:p>
              </w:tc>
            </w:tr>
            <w:tr w:rsidR="00B74A53" w:rsidRPr="00B40233" w:rsidTr="008A6B5D">
              <w:tc>
                <w:tcPr>
                  <w:tcW w:w="1170" w:type="dxa"/>
                </w:tcPr>
                <w:p w:rsidR="00B74A53" w:rsidRPr="00B40233" w:rsidRDefault="00B74A53" w:rsidP="00B74A53">
                  <w:pPr>
                    <w:rPr>
                      <w:sz w:val="16"/>
                    </w:rPr>
                  </w:pPr>
                </w:p>
              </w:tc>
            </w:tr>
            <w:tr w:rsidR="00B74A53" w:rsidRPr="00B40233" w:rsidTr="008A6B5D">
              <w:tc>
                <w:tcPr>
                  <w:tcW w:w="1170" w:type="dxa"/>
                </w:tcPr>
                <w:p w:rsidR="00B74A53" w:rsidRPr="00B40233" w:rsidRDefault="00B74A53" w:rsidP="00B74A53">
                  <w:pPr>
                    <w:rPr>
                      <w:sz w:val="16"/>
                    </w:rPr>
                  </w:pPr>
                </w:p>
              </w:tc>
            </w:tr>
          </w:tbl>
          <w:p w:rsidR="00B74A53" w:rsidRPr="00D32016" w:rsidRDefault="00B74A53" w:rsidP="00B74A53">
            <w:pPr>
              <w:rPr>
                <w:sz w:val="16"/>
              </w:rPr>
            </w:pPr>
          </w:p>
        </w:tc>
        <w:tc>
          <w:tcPr>
            <w:tcW w:w="1782" w:type="dxa"/>
          </w:tcPr>
          <w:p w:rsidR="00B74A53" w:rsidRDefault="00B74A53" w:rsidP="00B74A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</w:t>
            </w:r>
            <w:r w:rsidR="00FE545B">
              <w:rPr>
                <w:sz w:val="16"/>
              </w:rPr>
              <w:t>052</w:t>
            </w:r>
          </w:p>
          <w:p w:rsidR="00B74A53" w:rsidRDefault="00B74A53" w:rsidP="00B74A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</w:t>
            </w:r>
            <w:r w:rsidR="00FE545B">
              <w:rPr>
                <w:sz w:val="16"/>
              </w:rPr>
              <w:t>062</w:t>
            </w:r>
          </w:p>
          <w:p w:rsidR="00B74A53" w:rsidRDefault="00B74A53" w:rsidP="00B74A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</w:t>
            </w:r>
            <w:r w:rsidR="00FE545B">
              <w:rPr>
                <w:sz w:val="16"/>
              </w:rPr>
              <w:t>099</w:t>
            </w:r>
          </w:p>
          <w:p w:rsidR="00B74A53" w:rsidRDefault="00B74A53" w:rsidP="00B74A53">
            <w:pPr>
              <w:rPr>
                <w:sz w:val="16"/>
              </w:rPr>
            </w:pPr>
          </w:p>
        </w:tc>
      </w:tr>
      <w:tr w:rsidR="00B74A53" w:rsidRPr="00B21C98" w:rsidTr="006F047E">
        <w:tc>
          <w:tcPr>
            <w:tcW w:w="1728" w:type="dxa"/>
            <w:vAlign w:val="bottom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  <w:r w:rsidRPr="00B21C98">
              <w:rPr>
                <w:sz w:val="18"/>
                <w:szCs w:val="18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B74A53" w:rsidRDefault="00B74A53" w:rsidP="00B74A53">
            <w:pPr>
              <w:rPr>
                <w:sz w:val="16"/>
                <w:szCs w:val="16"/>
              </w:rPr>
            </w:pPr>
          </w:p>
        </w:tc>
      </w:tr>
      <w:tr w:rsidR="00B74A53" w:rsidRPr="00B21C98" w:rsidTr="006F047E">
        <w:tc>
          <w:tcPr>
            <w:tcW w:w="1728" w:type="dxa"/>
            <w:vAlign w:val="bottom"/>
          </w:tcPr>
          <w:p w:rsidR="00B74A53" w:rsidRPr="00B21C98" w:rsidRDefault="00B74A53" w:rsidP="00B74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B74A53" w:rsidRDefault="00B74A53" w:rsidP="00B74A53">
            <w:pPr>
              <w:rPr>
                <w:sz w:val="16"/>
                <w:szCs w:val="16"/>
              </w:rPr>
            </w:pPr>
          </w:p>
        </w:tc>
      </w:tr>
      <w:tr w:rsidR="00B74A53" w:rsidRPr="00B21C98" w:rsidTr="006F047E">
        <w:tc>
          <w:tcPr>
            <w:tcW w:w="1728" w:type="dxa"/>
            <w:vAlign w:val="bottom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  <w:r w:rsidRPr="00B21C98">
              <w:rPr>
                <w:sz w:val="18"/>
                <w:szCs w:val="18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B74A53" w:rsidRPr="00B21C98" w:rsidRDefault="00B74A53" w:rsidP="00B74A53">
            <w:pPr>
              <w:rPr>
                <w:sz w:val="18"/>
                <w:szCs w:val="18"/>
              </w:rPr>
            </w:pPr>
          </w:p>
        </w:tc>
      </w:tr>
    </w:tbl>
    <w:p w:rsidR="001A71AF" w:rsidRPr="00B21C98" w:rsidRDefault="001A71AF">
      <w:pPr>
        <w:rPr>
          <w:sz w:val="18"/>
          <w:szCs w:val="18"/>
        </w:rPr>
      </w:pPr>
    </w:p>
    <w:p w:rsidR="001A71AF" w:rsidRPr="00B21C98" w:rsidRDefault="00B21C98">
      <w:pPr>
        <w:rPr>
          <w:b/>
          <w:sz w:val="18"/>
          <w:szCs w:val="18"/>
        </w:rPr>
      </w:pPr>
      <w:r w:rsidRPr="00B21C98">
        <w:rPr>
          <w:b/>
          <w:sz w:val="18"/>
          <w:szCs w:val="18"/>
        </w:rPr>
        <w:t>SSC 100 is a prerequisite for all developmental and 100-level courses.</w:t>
      </w:r>
    </w:p>
    <w:p w:rsidR="001A71AF" w:rsidRDefault="001A71AF">
      <w:pPr>
        <w:rPr>
          <w:sz w:val="8"/>
        </w:rPr>
      </w:pPr>
    </w:p>
    <w:tbl>
      <w:tblPr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50"/>
        <w:gridCol w:w="270"/>
        <w:gridCol w:w="180"/>
        <w:gridCol w:w="432"/>
        <w:gridCol w:w="1080"/>
        <w:gridCol w:w="1278"/>
        <w:gridCol w:w="450"/>
        <w:gridCol w:w="506"/>
        <w:gridCol w:w="236"/>
        <w:gridCol w:w="2120"/>
        <w:gridCol w:w="1440"/>
      </w:tblGrid>
      <w:tr w:rsidR="001A71AF" w:rsidTr="008F4FAE">
        <w:trPr>
          <w:cantSplit/>
          <w:trHeight w:val="18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1AF" w:rsidRDefault="001A71AF" w:rsidP="006F047E">
            <w:pPr>
              <w:pStyle w:val="Heading2"/>
              <w:jc w:val="center"/>
            </w:pPr>
            <w:r>
              <w:t>SEMESTER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A71AF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A71AF" w:rsidRDefault="001A71AF">
            <w:pPr>
              <w:rPr>
                <w:sz w:val="16"/>
              </w:rPr>
            </w:pPr>
          </w:p>
        </w:tc>
      </w:tr>
      <w:tr w:rsidR="001A71AF" w:rsidTr="008F4FAE">
        <w:trPr>
          <w:cantSplit/>
          <w:trHeight w:val="773"/>
        </w:trPr>
        <w:tc>
          <w:tcPr>
            <w:tcW w:w="3168" w:type="dxa"/>
            <w:tcBorders>
              <w:top w:val="single" w:sz="4" w:space="0" w:color="auto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COURSE NUMBER AND TITLE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A72FC2" w:rsidRDefault="00FB35F5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A72FC2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2FC2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32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A72FC2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2FC2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080" w:type="dxa"/>
            <w:tcBorders>
              <w:top w:val="nil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Offered</w:t>
            </w:r>
          </w:p>
        </w:tc>
        <w:tc>
          <w:tcPr>
            <w:tcW w:w="1278" w:type="dxa"/>
            <w:tcBorders>
              <w:top w:val="nil"/>
            </w:tcBorders>
          </w:tcPr>
          <w:p w:rsidR="001A71AF" w:rsidRDefault="001A71AF">
            <w:pPr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:rsidR="001A71AF" w:rsidRPr="00A72FC2" w:rsidRDefault="00A72FC2" w:rsidP="006F04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2FC2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862" w:type="dxa"/>
            <w:gridSpan w:val="3"/>
          </w:tcPr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pStyle w:val="Heading4"/>
            </w:pPr>
            <w:r>
              <w:t>PREREQUISITES</w:t>
            </w:r>
          </w:p>
        </w:tc>
        <w:tc>
          <w:tcPr>
            <w:tcW w:w="1440" w:type="dxa"/>
          </w:tcPr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</w:p>
          <w:p w:rsidR="001A71AF" w:rsidRDefault="001A71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COREQUISITES</w:t>
            </w:r>
          </w:p>
        </w:tc>
      </w:tr>
    </w:tbl>
    <w:p w:rsidR="004A73DD" w:rsidRDefault="004A73DD" w:rsidP="004A73DD">
      <w:pPr>
        <w:rPr>
          <w:sz w:val="8"/>
        </w:rPr>
      </w:pP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27"/>
        <w:gridCol w:w="2880"/>
        <w:gridCol w:w="1440"/>
      </w:tblGrid>
      <w:tr w:rsidR="006F047E" w:rsidTr="006F047E">
        <w:trPr>
          <w:trHeight w:val="240"/>
        </w:trPr>
        <w:tc>
          <w:tcPr>
            <w:tcW w:w="116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Default="006F047E" w:rsidP="00544904">
            <w:pPr>
              <w:rPr>
                <w:b/>
                <w:spacing w:val="20"/>
                <w:sz w:val="16"/>
              </w:rPr>
            </w:pPr>
          </w:p>
          <w:p w:rsidR="006F047E" w:rsidRDefault="006F047E" w:rsidP="00B21C98">
            <w:pPr>
              <w:rPr>
                <w:sz w:val="18"/>
              </w:rPr>
            </w:pPr>
            <w:r>
              <w:rPr>
                <w:b/>
                <w:spacing w:val="20"/>
                <w:sz w:val="16"/>
              </w:rPr>
              <w:t xml:space="preserve">FIRST SEMESTER </w:t>
            </w:r>
            <w:r w:rsidR="00E775C4">
              <w:rPr>
                <w:b/>
                <w:spacing w:val="20"/>
                <w:sz w:val="16"/>
              </w:rPr>
              <w:t>(FALL)</w:t>
            </w:r>
          </w:p>
        </w:tc>
      </w:tr>
      <w:tr w:rsidR="00FD3926" w:rsidTr="008F4FAE">
        <w:trPr>
          <w:trHeight w:hRule="exact" w:val="240"/>
        </w:trPr>
        <w:tc>
          <w:tcPr>
            <w:tcW w:w="3173" w:type="dxa"/>
          </w:tcPr>
          <w:p w:rsidR="00FD3926" w:rsidRDefault="00C04775" w:rsidP="0082147B">
            <w:pPr>
              <w:rPr>
                <w:sz w:val="16"/>
              </w:rPr>
            </w:pPr>
            <w:r>
              <w:rPr>
                <w:sz w:val="16"/>
              </w:rPr>
              <w:t>SSC</w:t>
            </w:r>
            <w:r w:rsidR="00FD3926">
              <w:rPr>
                <w:sz w:val="16"/>
              </w:rPr>
              <w:t xml:space="preserve"> 100 </w:t>
            </w:r>
            <w:r w:rsidR="00FD3926">
              <w:rPr>
                <w:sz w:val="16"/>
              </w:rPr>
              <w:tab/>
              <w:t>First Year Seminar</w:t>
            </w:r>
          </w:p>
        </w:tc>
        <w:tc>
          <w:tcPr>
            <w:tcW w:w="450" w:type="dxa"/>
          </w:tcPr>
          <w:p w:rsidR="00FD3926" w:rsidRDefault="00FD3926" w:rsidP="00821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FD3926" w:rsidRDefault="00FD3926" w:rsidP="00821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FD3926" w:rsidRDefault="00FD3926" w:rsidP="00821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jc w:val="center"/>
              <w:rPr>
                <w:sz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rPr>
                <w:sz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D3926" w:rsidRDefault="00262B39" w:rsidP="008214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rPr>
                <w:sz w:val="18"/>
              </w:rPr>
            </w:pPr>
          </w:p>
        </w:tc>
      </w:tr>
      <w:tr w:rsidR="00F6462A" w:rsidTr="008F4FAE">
        <w:trPr>
          <w:trHeight w:hRule="exact" w:val="397"/>
        </w:trPr>
        <w:tc>
          <w:tcPr>
            <w:tcW w:w="3173" w:type="dxa"/>
          </w:tcPr>
          <w:p w:rsidR="00F6462A" w:rsidRDefault="00F6462A" w:rsidP="00F6462A">
            <w:pPr>
              <w:rPr>
                <w:sz w:val="16"/>
              </w:rPr>
            </w:pPr>
            <w:r>
              <w:rPr>
                <w:sz w:val="16"/>
              </w:rPr>
              <w:t>BUS 101</w:t>
            </w:r>
            <w:r>
              <w:rPr>
                <w:sz w:val="16"/>
              </w:rPr>
              <w:tab/>
              <w:t>Intro to Business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F6462A" w:rsidRDefault="00F6462A" w:rsidP="00F64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</w:tcPr>
          <w:p w:rsidR="00F6462A" w:rsidRDefault="00F6462A" w:rsidP="00F6462A">
            <w:pPr>
              <w:rPr>
                <w:sz w:val="18"/>
              </w:rPr>
            </w:pPr>
          </w:p>
        </w:tc>
      </w:tr>
      <w:tr w:rsidR="00F6462A" w:rsidTr="008F4FAE">
        <w:trPr>
          <w:trHeight w:hRule="exact" w:val="388"/>
        </w:trPr>
        <w:tc>
          <w:tcPr>
            <w:tcW w:w="3173" w:type="dxa"/>
          </w:tcPr>
          <w:p w:rsidR="00F6462A" w:rsidRDefault="00F6462A" w:rsidP="00F6462A">
            <w:pPr>
              <w:rPr>
                <w:sz w:val="16"/>
              </w:rPr>
            </w:pPr>
            <w:r>
              <w:rPr>
                <w:sz w:val="16"/>
              </w:rPr>
              <w:t>ENG 101</w:t>
            </w:r>
            <w:r>
              <w:rPr>
                <w:sz w:val="16"/>
              </w:rPr>
              <w:tab/>
            </w:r>
            <w:r w:rsidR="00B74A53">
              <w:rPr>
                <w:sz w:val="16"/>
              </w:rPr>
              <w:t>Composition I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F6462A" w:rsidRDefault="00580C8F" w:rsidP="00F6462A">
            <w:pPr>
              <w:rPr>
                <w:sz w:val="16"/>
                <w:szCs w:val="16"/>
              </w:rPr>
            </w:pPr>
            <w:r w:rsidRPr="00580C8F">
              <w:rPr>
                <w:sz w:val="16"/>
                <w:szCs w:val="16"/>
              </w:rPr>
              <w:t>Test score or ENG 011 or concurrent</w:t>
            </w:r>
          </w:p>
        </w:tc>
        <w:tc>
          <w:tcPr>
            <w:tcW w:w="1440" w:type="dxa"/>
          </w:tcPr>
          <w:p w:rsidR="00F6462A" w:rsidRDefault="00F6462A" w:rsidP="00F6462A">
            <w:pPr>
              <w:rPr>
                <w:sz w:val="18"/>
              </w:rPr>
            </w:pPr>
          </w:p>
        </w:tc>
      </w:tr>
      <w:tr w:rsidR="00F6462A" w:rsidTr="008F4FAE">
        <w:trPr>
          <w:trHeight w:hRule="exact" w:val="240"/>
        </w:trPr>
        <w:tc>
          <w:tcPr>
            <w:tcW w:w="3173" w:type="dxa"/>
          </w:tcPr>
          <w:p w:rsidR="00F6462A" w:rsidRDefault="00F6462A" w:rsidP="00F6462A">
            <w:pPr>
              <w:rPr>
                <w:sz w:val="16"/>
              </w:rPr>
            </w:pPr>
            <w:r>
              <w:rPr>
                <w:sz w:val="16"/>
              </w:rPr>
              <w:t>VSC 115</w:t>
            </w:r>
            <w:r>
              <w:rPr>
                <w:sz w:val="16"/>
              </w:rPr>
              <w:tab/>
              <w:t>Intro to Design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F6462A" w:rsidRDefault="00F6462A" w:rsidP="00F64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</w:tcPr>
          <w:p w:rsidR="00F6462A" w:rsidRDefault="00F6462A" w:rsidP="00F6462A">
            <w:pPr>
              <w:rPr>
                <w:sz w:val="18"/>
              </w:rPr>
            </w:pPr>
          </w:p>
        </w:tc>
      </w:tr>
      <w:tr w:rsidR="00F6462A" w:rsidTr="008F4FAE">
        <w:trPr>
          <w:trHeight w:hRule="exact" w:val="388"/>
        </w:trPr>
        <w:tc>
          <w:tcPr>
            <w:tcW w:w="3173" w:type="dxa"/>
          </w:tcPr>
          <w:p w:rsidR="00F6462A" w:rsidRDefault="00F6462A" w:rsidP="00F6462A">
            <w:pPr>
              <w:rPr>
                <w:sz w:val="16"/>
              </w:rPr>
            </w:pPr>
            <w:r>
              <w:rPr>
                <w:sz w:val="16"/>
              </w:rPr>
              <w:t>VSC 160</w:t>
            </w:r>
            <w:r>
              <w:rPr>
                <w:sz w:val="16"/>
              </w:rPr>
              <w:tab/>
              <w:t>Raster Graphics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F6462A" w:rsidRDefault="00F6462A" w:rsidP="00F6462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</w:tcPr>
          <w:p w:rsidR="00F6462A" w:rsidRDefault="00F6462A" w:rsidP="00F6462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  <w:tcBorders>
              <w:bottom w:val="nil"/>
            </w:tcBorders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F6462A" w:rsidRDefault="00F6462A" w:rsidP="00F64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  <w:tcBorders>
              <w:bottom w:val="nil"/>
            </w:tcBorders>
          </w:tcPr>
          <w:p w:rsidR="00F6462A" w:rsidRDefault="00F6462A" w:rsidP="00F6462A">
            <w:pPr>
              <w:rPr>
                <w:sz w:val="18"/>
              </w:rPr>
            </w:pPr>
          </w:p>
        </w:tc>
      </w:tr>
      <w:tr w:rsidR="00F6462A" w:rsidTr="008F4FAE">
        <w:trPr>
          <w:trHeight w:hRule="exact" w:val="388"/>
        </w:trPr>
        <w:tc>
          <w:tcPr>
            <w:tcW w:w="3173" w:type="dxa"/>
          </w:tcPr>
          <w:p w:rsidR="00F6462A" w:rsidRDefault="00F6462A" w:rsidP="00F6462A">
            <w:pPr>
              <w:rPr>
                <w:sz w:val="16"/>
              </w:rPr>
            </w:pPr>
            <w:r>
              <w:rPr>
                <w:sz w:val="16"/>
              </w:rPr>
              <w:t>VSC 165</w:t>
            </w:r>
            <w:r>
              <w:rPr>
                <w:sz w:val="16"/>
              </w:rPr>
              <w:tab/>
              <w:t>Photography I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F6462A" w:rsidRDefault="00F6462A" w:rsidP="00F6462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F6462A" w:rsidRDefault="00F6462A" w:rsidP="00F6462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F6462A" w:rsidRDefault="00F6462A" w:rsidP="00F64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</w:tcPr>
          <w:p w:rsidR="00F6462A" w:rsidRDefault="00F6462A" w:rsidP="00F6462A">
            <w:pPr>
              <w:rPr>
                <w:sz w:val="18"/>
              </w:rPr>
            </w:pPr>
          </w:p>
        </w:tc>
      </w:tr>
      <w:tr w:rsidR="00606D62" w:rsidTr="00556E5F">
        <w:trPr>
          <w:trHeight w:hRule="exact" w:val="240"/>
        </w:trPr>
        <w:tc>
          <w:tcPr>
            <w:tcW w:w="3173" w:type="dxa"/>
          </w:tcPr>
          <w:p w:rsidR="00606D62" w:rsidRDefault="00606D62" w:rsidP="00606D62">
            <w:pPr>
              <w:pStyle w:val="Heading3"/>
            </w:pPr>
            <w:r>
              <w:t>TOTAL</w:t>
            </w:r>
          </w:p>
        </w:tc>
        <w:tc>
          <w:tcPr>
            <w:tcW w:w="450" w:type="dxa"/>
            <w:vAlign w:val="center"/>
          </w:tcPr>
          <w:p w:rsidR="00606D62" w:rsidRDefault="00606D62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=SUM(ABOVE)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16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06D62" w:rsidRDefault="00606D62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=SUM(ABOVE)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13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6D62" w:rsidRDefault="00FD3926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606D62" w:rsidRDefault="00606D62" w:rsidP="00606D62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sz w:val="8"/>
        </w:rPr>
      </w:pP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880"/>
        <w:gridCol w:w="1417"/>
      </w:tblGrid>
      <w:tr w:rsidR="006F047E" w:rsidTr="006F047E">
        <w:trPr>
          <w:trHeight w:val="240"/>
        </w:trPr>
        <w:tc>
          <w:tcPr>
            <w:tcW w:w="116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Default="006F047E">
            <w:pPr>
              <w:rPr>
                <w:b/>
                <w:spacing w:val="20"/>
                <w:sz w:val="16"/>
              </w:rPr>
            </w:pPr>
          </w:p>
          <w:p w:rsidR="006F047E" w:rsidRDefault="006F047E" w:rsidP="00B21C98">
            <w:pPr>
              <w:rPr>
                <w:sz w:val="18"/>
              </w:rPr>
            </w:pPr>
            <w:r>
              <w:rPr>
                <w:b/>
                <w:spacing w:val="20"/>
                <w:sz w:val="16"/>
              </w:rPr>
              <w:t xml:space="preserve">SECOND SEMESTER </w:t>
            </w:r>
            <w:r w:rsidR="00E775C4">
              <w:rPr>
                <w:b/>
                <w:spacing w:val="20"/>
                <w:sz w:val="16"/>
              </w:rPr>
              <w:t>(SPRING)</w:t>
            </w:r>
          </w:p>
        </w:tc>
      </w:tr>
      <w:tr w:rsidR="00606D62" w:rsidTr="008F4FAE">
        <w:trPr>
          <w:trHeight w:hRule="exact" w:val="240"/>
        </w:trPr>
        <w:tc>
          <w:tcPr>
            <w:tcW w:w="3173" w:type="dxa"/>
          </w:tcPr>
          <w:p w:rsidR="00606D62" w:rsidRDefault="00606D62" w:rsidP="00606D62">
            <w:pPr>
              <w:rPr>
                <w:sz w:val="16"/>
              </w:rPr>
            </w:pPr>
            <w:r>
              <w:rPr>
                <w:sz w:val="16"/>
              </w:rPr>
              <w:t>ENG 102</w:t>
            </w:r>
            <w:r>
              <w:rPr>
                <w:sz w:val="16"/>
              </w:rPr>
              <w:tab/>
              <w:t xml:space="preserve">Composition </w:t>
            </w:r>
            <w:r w:rsidR="00B74A53">
              <w:rPr>
                <w:sz w:val="16"/>
              </w:rPr>
              <w:t>II</w:t>
            </w:r>
            <w:r>
              <w:rPr>
                <w:sz w:val="16"/>
              </w:rPr>
              <w:t xml:space="preserve"> </w:t>
            </w:r>
          </w:p>
          <w:p w:rsidR="00606D62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06D62" w:rsidRDefault="00606D62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Default="00606D62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06D62" w:rsidRDefault="00606D62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606D62" w:rsidRDefault="00606D62" w:rsidP="00606D62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606D62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06D62" w:rsidRDefault="00606D62" w:rsidP="00606D62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606D62" w:rsidRPr="00477D85" w:rsidRDefault="00606D62" w:rsidP="00606D62">
            <w:pPr>
              <w:rPr>
                <w:sz w:val="16"/>
              </w:rPr>
            </w:pPr>
            <w:r>
              <w:rPr>
                <w:sz w:val="16"/>
              </w:rPr>
              <w:t>ENG 101</w:t>
            </w:r>
          </w:p>
        </w:tc>
        <w:tc>
          <w:tcPr>
            <w:tcW w:w="1417" w:type="dxa"/>
          </w:tcPr>
          <w:p w:rsidR="00606D62" w:rsidRDefault="00606D62" w:rsidP="00606D62">
            <w:pPr>
              <w:rPr>
                <w:sz w:val="18"/>
              </w:rPr>
            </w:pPr>
          </w:p>
        </w:tc>
      </w:tr>
      <w:tr w:rsidR="00FD3926" w:rsidTr="008F4FAE">
        <w:trPr>
          <w:trHeight w:hRule="exact" w:val="442"/>
        </w:trPr>
        <w:tc>
          <w:tcPr>
            <w:tcW w:w="3173" w:type="dxa"/>
          </w:tcPr>
          <w:p w:rsidR="00FD3926" w:rsidRPr="008D3468" w:rsidRDefault="00FD3926" w:rsidP="0082147B">
            <w:pPr>
              <w:rPr>
                <w:sz w:val="16"/>
              </w:rPr>
            </w:pPr>
            <w:r w:rsidRPr="008D3468">
              <w:rPr>
                <w:sz w:val="16"/>
              </w:rPr>
              <w:t>HIS 131</w:t>
            </w:r>
            <w:r w:rsidRPr="008D3468">
              <w:rPr>
                <w:sz w:val="16"/>
              </w:rPr>
              <w:tab/>
              <w:t xml:space="preserve">Art History I </w:t>
            </w:r>
            <w:r w:rsidRPr="008D3468">
              <w:rPr>
                <w:b/>
                <w:sz w:val="16"/>
                <w:u w:val="single"/>
              </w:rPr>
              <w:t>OR</w:t>
            </w:r>
          </w:p>
          <w:p w:rsidR="00FD3926" w:rsidRPr="00FD3926" w:rsidRDefault="00FD3926" w:rsidP="0082147B">
            <w:pPr>
              <w:rPr>
                <w:sz w:val="16"/>
                <w:highlight w:val="yellow"/>
              </w:rPr>
            </w:pPr>
            <w:r w:rsidRPr="008D3468">
              <w:rPr>
                <w:sz w:val="16"/>
              </w:rPr>
              <w:t>HIS 132</w:t>
            </w:r>
            <w:r w:rsidRPr="008D3468">
              <w:rPr>
                <w:sz w:val="16"/>
              </w:rPr>
              <w:tab/>
              <w:t>Art History II</w:t>
            </w:r>
          </w:p>
        </w:tc>
        <w:tc>
          <w:tcPr>
            <w:tcW w:w="450" w:type="dxa"/>
          </w:tcPr>
          <w:p w:rsidR="00FD3926" w:rsidRDefault="00FD3926" w:rsidP="00821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FD3926" w:rsidRDefault="00FD3926" w:rsidP="00821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FD3926" w:rsidRDefault="00FD3926" w:rsidP="00821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  <w:r>
              <w:rPr>
                <w:sz w:val="16"/>
              </w:rPr>
              <w:t xml:space="preserve"> (alt.)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rPr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rPr>
                <w:sz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D3926" w:rsidRDefault="00942EAC" w:rsidP="0082147B">
            <w:pPr>
              <w:rPr>
                <w:sz w:val="16"/>
              </w:rPr>
            </w:pPr>
            <w:r>
              <w:rPr>
                <w:sz w:val="16"/>
              </w:rPr>
              <w:t xml:space="preserve">ENG 101 </w:t>
            </w:r>
            <w:r w:rsidR="00622BD0">
              <w:rPr>
                <w:sz w:val="16"/>
              </w:rPr>
              <w:t>or concurrent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926" w:rsidRDefault="00FD3926" w:rsidP="0082147B">
            <w:pPr>
              <w:rPr>
                <w:sz w:val="18"/>
              </w:rPr>
            </w:pPr>
          </w:p>
        </w:tc>
      </w:tr>
      <w:tr w:rsidR="00F6462A" w:rsidRPr="006A07BD" w:rsidTr="008848A7">
        <w:trPr>
          <w:trHeight w:hRule="exact" w:val="415"/>
        </w:trPr>
        <w:tc>
          <w:tcPr>
            <w:tcW w:w="3173" w:type="dxa"/>
          </w:tcPr>
          <w:p w:rsidR="00F6462A" w:rsidRPr="006A07BD" w:rsidRDefault="00F6462A" w:rsidP="00F6462A">
            <w:pPr>
              <w:rPr>
                <w:sz w:val="16"/>
              </w:rPr>
            </w:pPr>
            <w:r>
              <w:rPr>
                <w:sz w:val="16"/>
              </w:rPr>
              <w:t>MAT 1</w:t>
            </w:r>
            <w:r w:rsidR="00104F8A">
              <w:rPr>
                <w:sz w:val="16"/>
              </w:rPr>
              <w:t>52</w:t>
            </w:r>
            <w:r>
              <w:rPr>
                <w:sz w:val="16"/>
              </w:rPr>
              <w:t xml:space="preserve"> Quantitative Reasoning</w:t>
            </w:r>
          </w:p>
        </w:tc>
        <w:tc>
          <w:tcPr>
            <w:tcW w:w="450" w:type="dxa"/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Fal</w:t>
            </w:r>
            <w:proofErr w:type="spellEnd"/>
            <w:r w:rsidRPr="006A07BD">
              <w:rPr>
                <w:sz w:val="16"/>
              </w:rPr>
              <w:t xml:space="preserve">, </w:t>
            </w: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  <w:tcBorders>
              <w:bottom w:val="nil"/>
            </w:tcBorders>
          </w:tcPr>
          <w:p w:rsidR="00F6462A" w:rsidRPr="006A07BD" w:rsidRDefault="00F6462A" w:rsidP="00F6462A">
            <w:pPr>
              <w:rPr>
                <w:sz w:val="16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F6462A" w:rsidRPr="006A07BD" w:rsidRDefault="00F6462A" w:rsidP="00F6462A">
            <w:pPr>
              <w:rPr>
                <w:sz w:val="16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F6462A" w:rsidRDefault="008848A7" w:rsidP="00F64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 Score or </w:t>
            </w:r>
            <w:r w:rsidR="00FC7554">
              <w:rPr>
                <w:sz w:val="16"/>
                <w:szCs w:val="16"/>
              </w:rPr>
              <w:t>MAT 010 or MAT 0</w:t>
            </w:r>
            <w:r w:rsidR="00104F8A">
              <w:rPr>
                <w:sz w:val="16"/>
                <w:szCs w:val="16"/>
              </w:rPr>
              <w:t>52</w:t>
            </w:r>
            <w:r w:rsidR="00FC7554">
              <w:rPr>
                <w:sz w:val="16"/>
                <w:szCs w:val="16"/>
              </w:rPr>
              <w:t xml:space="preserve"> or concurrent</w:t>
            </w:r>
          </w:p>
        </w:tc>
        <w:tc>
          <w:tcPr>
            <w:tcW w:w="1417" w:type="dxa"/>
            <w:tcBorders>
              <w:bottom w:val="nil"/>
            </w:tcBorders>
          </w:tcPr>
          <w:p w:rsidR="00F6462A" w:rsidRPr="006A07BD" w:rsidRDefault="00F6462A" w:rsidP="00F6462A">
            <w:pPr>
              <w:rPr>
                <w:sz w:val="18"/>
              </w:rPr>
            </w:pPr>
          </w:p>
        </w:tc>
      </w:tr>
      <w:tr w:rsidR="00F6462A" w:rsidRPr="006A07BD" w:rsidTr="008F4FAE">
        <w:trPr>
          <w:trHeight w:hRule="exact" w:val="240"/>
        </w:trPr>
        <w:tc>
          <w:tcPr>
            <w:tcW w:w="3173" w:type="dxa"/>
          </w:tcPr>
          <w:p w:rsidR="00F6462A" w:rsidRPr="006A07BD" w:rsidRDefault="00F6462A" w:rsidP="00F6462A">
            <w:pPr>
              <w:rPr>
                <w:sz w:val="16"/>
              </w:rPr>
            </w:pPr>
            <w:r w:rsidRPr="006A07BD">
              <w:rPr>
                <w:sz w:val="16"/>
              </w:rPr>
              <w:t>VSC 109</w:t>
            </w:r>
            <w:r w:rsidRPr="006A07BD">
              <w:rPr>
                <w:sz w:val="16"/>
              </w:rPr>
              <w:tab/>
              <w:t>Drawing I</w:t>
            </w:r>
          </w:p>
        </w:tc>
        <w:tc>
          <w:tcPr>
            <w:tcW w:w="450" w:type="dxa"/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F6462A" w:rsidRPr="006A07BD" w:rsidRDefault="00F6462A" w:rsidP="00F6462A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Fal</w:t>
            </w:r>
            <w:proofErr w:type="spellEnd"/>
            <w:r w:rsidRPr="006A07BD">
              <w:rPr>
                <w:sz w:val="16"/>
              </w:rPr>
              <w:t xml:space="preserve">, </w:t>
            </w: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F6462A" w:rsidRPr="006A07BD" w:rsidRDefault="00F6462A" w:rsidP="00F6462A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F6462A" w:rsidRPr="006A07BD" w:rsidRDefault="00F6462A" w:rsidP="00F6462A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F6462A" w:rsidRDefault="00F6462A" w:rsidP="00F64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17" w:type="dxa"/>
          </w:tcPr>
          <w:p w:rsidR="00F6462A" w:rsidRPr="006A07BD" w:rsidRDefault="00F6462A" w:rsidP="00F6462A">
            <w:pPr>
              <w:rPr>
                <w:sz w:val="18"/>
              </w:rPr>
            </w:pP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606D62" w:rsidRPr="006A07BD" w:rsidRDefault="00606D62" w:rsidP="00606D62">
            <w:pPr>
              <w:rPr>
                <w:sz w:val="16"/>
              </w:rPr>
            </w:pPr>
            <w:r w:rsidRPr="006A07BD">
              <w:rPr>
                <w:sz w:val="16"/>
              </w:rPr>
              <w:t>VSC 166</w:t>
            </w:r>
            <w:r w:rsidRPr="006A07BD">
              <w:rPr>
                <w:sz w:val="16"/>
              </w:rPr>
              <w:tab/>
              <w:t>Advanced Photography</w:t>
            </w:r>
          </w:p>
        </w:tc>
        <w:tc>
          <w:tcPr>
            <w:tcW w:w="450" w:type="dxa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06D62" w:rsidRPr="006A07BD" w:rsidRDefault="00FD3926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606D62" w:rsidRPr="006A07BD" w:rsidRDefault="00606D62" w:rsidP="00606D62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Fal</w:t>
            </w:r>
            <w:proofErr w:type="spellEnd"/>
            <w:r w:rsidRPr="006A07BD">
              <w:rPr>
                <w:sz w:val="16"/>
              </w:rPr>
              <w:t xml:space="preserve">, </w:t>
            </w: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606D62" w:rsidRPr="006A07BD" w:rsidRDefault="00FD3926" w:rsidP="00606D62">
            <w:pPr>
              <w:rPr>
                <w:sz w:val="16"/>
                <w:szCs w:val="16"/>
              </w:rPr>
            </w:pPr>
            <w:r w:rsidRPr="006A07BD">
              <w:rPr>
                <w:rFonts w:eastAsia="Calibri"/>
                <w:sz w:val="16"/>
                <w:szCs w:val="16"/>
              </w:rPr>
              <w:t>VSC 115, VSC 160,</w:t>
            </w:r>
            <w:r w:rsidR="00606D62" w:rsidRPr="006A07BD">
              <w:rPr>
                <w:rFonts w:eastAsia="Calibri"/>
                <w:sz w:val="16"/>
                <w:szCs w:val="16"/>
              </w:rPr>
              <w:t xml:space="preserve"> VSC 165</w:t>
            </w:r>
          </w:p>
        </w:tc>
        <w:tc>
          <w:tcPr>
            <w:tcW w:w="1417" w:type="dxa"/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</w:tr>
      <w:tr w:rsidR="006A07BD" w:rsidRPr="006A07BD" w:rsidTr="00556E5F">
        <w:trPr>
          <w:trHeight w:hRule="exact" w:val="240"/>
        </w:trPr>
        <w:tc>
          <w:tcPr>
            <w:tcW w:w="3173" w:type="dxa"/>
          </w:tcPr>
          <w:p w:rsidR="00606D62" w:rsidRPr="006A07BD" w:rsidRDefault="00606D62" w:rsidP="00606D62">
            <w:pPr>
              <w:pStyle w:val="Heading3"/>
            </w:pPr>
            <w:r w:rsidRPr="006A07BD">
              <w:t>TOTAL</w:t>
            </w:r>
          </w:p>
        </w:tc>
        <w:tc>
          <w:tcPr>
            <w:tcW w:w="450" w:type="dxa"/>
            <w:vAlign w:val="center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fldChar w:fldCharType="begin"/>
            </w:r>
            <w:r w:rsidRPr="006A07BD">
              <w:rPr>
                <w:sz w:val="16"/>
              </w:rPr>
              <w:instrText xml:space="preserve"> =SUM(ABOVE) </w:instrText>
            </w:r>
            <w:r w:rsidRPr="006A07BD">
              <w:rPr>
                <w:sz w:val="16"/>
              </w:rPr>
              <w:fldChar w:fldCharType="separate"/>
            </w:r>
            <w:r w:rsidRPr="006A07BD">
              <w:rPr>
                <w:noProof/>
                <w:sz w:val="16"/>
              </w:rPr>
              <w:t>15</w:t>
            </w:r>
            <w:r w:rsidRPr="006A07BD">
              <w:rPr>
                <w:sz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fldChar w:fldCharType="begin"/>
            </w:r>
            <w:r w:rsidRPr="006A07BD">
              <w:rPr>
                <w:sz w:val="16"/>
              </w:rPr>
              <w:instrText xml:space="preserve"> =SUM(ABOVE) </w:instrText>
            </w:r>
            <w:r w:rsidRPr="006A07BD">
              <w:rPr>
                <w:sz w:val="16"/>
              </w:rPr>
              <w:fldChar w:fldCharType="separate"/>
            </w:r>
            <w:r w:rsidRPr="006A07BD">
              <w:rPr>
                <w:noProof/>
                <w:sz w:val="16"/>
              </w:rPr>
              <w:t>13</w:t>
            </w:r>
            <w:r w:rsidRPr="006A07BD">
              <w:rPr>
                <w:sz w:val="16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6D62" w:rsidRPr="006A07BD" w:rsidRDefault="00FD3926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606D62" w:rsidRPr="006A07BD" w:rsidRDefault="00606D62" w:rsidP="00606D62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</w:tr>
    </w:tbl>
    <w:p w:rsidR="001A71AF" w:rsidRPr="006A07BD" w:rsidRDefault="001A71AF">
      <w:pPr>
        <w:rPr>
          <w:sz w:val="8"/>
        </w:rPr>
      </w:pP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880"/>
        <w:gridCol w:w="1417"/>
      </w:tblGrid>
      <w:tr w:rsidR="006A07BD" w:rsidRPr="006A07BD" w:rsidTr="006F047E">
        <w:trPr>
          <w:trHeight w:val="240"/>
        </w:trPr>
        <w:tc>
          <w:tcPr>
            <w:tcW w:w="116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6A07BD" w:rsidRDefault="006F047E">
            <w:pPr>
              <w:rPr>
                <w:b/>
                <w:spacing w:val="20"/>
                <w:sz w:val="16"/>
              </w:rPr>
            </w:pPr>
          </w:p>
          <w:p w:rsidR="006F047E" w:rsidRPr="006A07BD" w:rsidRDefault="006F047E" w:rsidP="00B21C98">
            <w:pPr>
              <w:rPr>
                <w:sz w:val="18"/>
              </w:rPr>
            </w:pPr>
            <w:r w:rsidRPr="006A07BD">
              <w:rPr>
                <w:b/>
                <w:spacing w:val="20"/>
                <w:sz w:val="16"/>
              </w:rPr>
              <w:t xml:space="preserve">THIRD SEMESTER </w:t>
            </w:r>
            <w:r w:rsidR="00E775C4" w:rsidRPr="006A07BD">
              <w:rPr>
                <w:b/>
                <w:spacing w:val="20"/>
                <w:sz w:val="16"/>
              </w:rPr>
              <w:t>(FALL)</w:t>
            </w: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1D1AB7" w:rsidRPr="006A07BD" w:rsidRDefault="001D1AB7" w:rsidP="001D1AB7">
            <w:pPr>
              <w:rPr>
                <w:sz w:val="16"/>
              </w:rPr>
            </w:pPr>
            <w:r w:rsidRPr="006A07BD">
              <w:rPr>
                <w:sz w:val="16"/>
              </w:rPr>
              <w:t xml:space="preserve">Humanities Elective </w:t>
            </w:r>
          </w:p>
        </w:tc>
        <w:tc>
          <w:tcPr>
            <w:tcW w:w="450" w:type="dxa"/>
          </w:tcPr>
          <w:p w:rsidR="001D1AB7" w:rsidRPr="006A07BD" w:rsidRDefault="001D1AB7" w:rsidP="001D1AB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1D1AB7" w:rsidRPr="006A07BD" w:rsidRDefault="001D1AB7" w:rsidP="001D1AB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1D1AB7" w:rsidRPr="006A07BD" w:rsidRDefault="001D1AB7" w:rsidP="001D1AB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1D1AB7" w:rsidRPr="006A07BD" w:rsidRDefault="001D1AB7" w:rsidP="001D1AB7">
            <w:pPr>
              <w:jc w:val="center"/>
              <w:rPr>
                <w:sz w:val="16"/>
              </w:rPr>
            </w:pPr>
          </w:p>
        </w:tc>
        <w:tc>
          <w:tcPr>
            <w:tcW w:w="1283" w:type="dxa"/>
          </w:tcPr>
          <w:p w:rsidR="001D1AB7" w:rsidRPr="006A07BD" w:rsidRDefault="001D1AB7" w:rsidP="001D1AB7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1D1AB7" w:rsidRPr="006A07BD" w:rsidRDefault="001D1AB7" w:rsidP="001D1AB7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1D1AB7" w:rsidRPr="006A07BD" w:rsidRDefault="001D1AB7" w:rsidP="001D1AB7">
            <w:pPr>
              <w:rPr>
                <w:sz w:val="16"/>
              </w:rPr>
            </w:pPr>
            <w:r w:rsidRPr="006A07BD">
              <w:rPr>
                <w:sz w:val="16"/>
              </w:rPr>
              <w:t>varies</w:t>
            </w:r>
          </w:p>
        </w:tc>
        <w:tc>
          <w:tcPr>
            <w:tcW w:w="1417" w:type="dxa"/>
          </w:tcPr>
          <w:p w:rsidR="001D1AB7" w:rsidRPr="006A07BD" w:rsidRDefault="001D1AB7" w:rsidP="001D1AB7">
            <w:pPr>
              <w:rPr>
                <w:sz w:val="18"/>
              </w:rPr>
            </w:pPr>
          </w:p>
        </w:tc>
      </w:tr>
      <w:tr w:rsidR="006A07BD" w:rsidRPr="006A07BD" w:rsidTr="001D1AB7">
        <w:trPr>
          <w:trHeight w:hRule="exact" w:val="640"/>
        </w:trPr>
        <w:tc>
          <w:tcPr>
            <w:tcW w:w="3173" w:type="dxa"/>
          </w:tcPr>
          <w:p w:rsidR="001D1AB7" w:rsidRPr="006A07BD" w:rsidRDefault="001D1AB7" w:rsidP="001D1AB7">
            <w:pPr>
              <w:rPr>
                <w:sz w:val="16"/>
                <w:szCs w:val="16"/>
              </w:rPr>
            </w:pPr>
            <w:r w:rsidRPr="006A07BD">
              <w:rPr>
                <w:sz w:val="16"/>
                <w:szCs w:val="16"/>
              </w:rPr>
              <w:t>MKT 212   Principles of Marketing</w:t>
            </w:r>
          </w:p>
        </w:tc>
        <w:tc>
          <w:tcPr>
            <w:tcW w:w="450" w:type="dxa"/>
          </w:tcPr>
          <w:p w:rsidR="001D1AB7" w:rsidRPr="006A07BD" w:rsidRDefault="001D1AB7" w:rsidP="001D1AB7">
            <w:pPr>
              <w:jc w:val="center"/>
              <w:rPr>
                <w:sz w:val="16"/>
                <w:szCs w:val="16"/>
              </w:rPr>
            </w:pPr>
            <w:r w:rsidRPr="006A07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1D1AB7" w:rsidRPr="006A07BD" w:rsidRDefault="001D1AB7" w:rsidP="001D1AB7">
            <w:pPr>
              <w:jc w:val="center"/>
              <w:rPr>
                <w:sz w:val="16"/>
                <w:szCs w:val="16"/>
              </w:rPr>
            </w:pPr>
            <w:r w:rsidRPr="006A07BD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:rsidR="001D1AB7" w:rsidRPr="006A07BD" w:rsidRDefault="001D1AB7" w:rsidP="001D1AB7">
            <w:pPr>
              <w:jc w:val="center"/>
              <w:rPr>
                <w:sz w:val="16"/>
                <w:szCs w:val="16"/>
              </w:rPr>
            </w:pPr>
            <w:r w:rsidRPr="006A07BD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1D1AB7" w:rsidRPr="006A07BD" w:rsidRDefault="001D1AB7" w:rsidP="001D1AB7">
            <w:pPr>
              <w:jc w:val="center"/>
              <w:rPr>
                <w:sz w:val="16"/>
                <w:szCs w:val="16"/>
              </w:rPr>
            </w:pPr>
            <w:proofErr w:type="spellStart"/>
            <w:r w:rsidRPr="006A07BD">
              <w:rPr>
                <w:sz w:val="16"/>
                <w:szCs w:val="16"/>
              </w:rPr>
              <w:t>Fal</w:t>
            </w:r>
            <w:proofErr w:type="spellEnd"/>
            <w:r w:rsidRPr="006A07BD">
              <w:rPr>
                <w:sz w:val="16"/>
                <w:szCs w:val="16"/>
              </w:rPr>
              <w:t xml:space="preserve">, </w:t>
            </w:r>
            <w:proofErr w:type="spellStart"/>
            <w:r w:rsidRPr="006A07BD">
              <w:rPr>
                <w:sz w:val="16"/>
                <w:szCs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1D1AB7" w:rsidRPr="006A07BD" w:rsidRDefault="001D1AB7" w:rsidP="001D1A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D1AB7" w:rsidRPr="006A07BD" w:rsidRDefault="001D1AB7" w:rsidP="001D1AB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D1AB7" w:rsidRPr="006A07BD" w:rsidRDefault="00B74A53" w:rsidP="001D1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(ENG 102 or concurrent)</w:t>
            </w:r>
            <w:r w:rsidR="001D1AB7" w:rsidRPr="006A07BD">
              <w:rPr>
                <w:sz w:val="16"/>
                <w:szCs w:val="16"/>
              </w:rPr>
              <w:t xml:space="preserve"> and (BUS 101 or HRI 101 or ENT 101 or COM 140 or VSC 160)</w:t>
            </w:r>
          </w:p>
        </w:tc>
        <w:tc>
          <w:tcPr>
            <w:tcW w:w="1417" w:type="dxa"/>
          </w:tcPr>
          <w:p w:rsidR="001D1AB7" w:rsidRPr="006A07BD" w:rsidRDefault="001D1AB7" w:rsidP="001D1AB7">
            <w:pPr>
              <w:rPr>
                <w:sz w:val="16"/>
                <w:szCs w:val="16"/>
              </w:rPr>
            </w:pPr>
          </w:p>
        </w:tc>
      </w:tr>
      <w:tr w:rsidR="006A07BD" w:rsidRPr="006A07BD" w:rsidTr="008F4FAE">
        <w:trPr>
          <w:trHeight w:hRule="exact" w:val="424"/>
        </w:trPr>
        <w:tc>
          <w:tcPr>
            <w:tcW w:w="3173" w:type="dxa"/>
          </w:tcPr>
          <w:p w:rsidR="0026031D" w:rsidRPr="006A07BD" w:rsidRDefault="0026031D" w:rsidP="0026031D">
            <w:pPr>
              <w:rPr>
                <w:sz w:val="16"/>
              </w:rPr>
            </w:pPr>
            <w:r w:rsidRPr="006A07BD">
              <w:rPr>
                <w:sz w:val="16"/>
              </w:rPr>
              <w:t>VSC 262</w:t>
            </w:r>
            <w:r w:rsidRPr="006A07BD">
              <w:rPr>
                <w:sz w:val="16"/>
              </w:rPr>
              <w:tab/>
              <w:t>Web Graphics</w:t>
            </w:r>
          </w:p>
        </w:tc>
        <w:tc>
          <w:tcPr>
            <w:tcW w:w="450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Fal</w:t>
            </w:r>
            <w:proofErr w:type="spellEnd"/>
            <w:r w:rsidRPr="006A07BD">
              <w:rPr>
                <w:sz w:val="16"/>
              </w:rPr>
              <w:t xml:space="preserve">, </w:t>
            </w: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26031D" w:rsidRPr="006A07BD" w:rsidRDefault="0026031D" w:rsidP="0026031D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26031D" w:rsidRPr="006A07BD" w:rsidRDefault="0026031D" w:rsidP="0026031D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26031D" w:rsidRPr="006A07BD" w:rsidRDefault="0026031D" w:rsidP="0026031D">
            <w:pPr>
              <w:rPr>
                <w:sz w:val="16"/>
              </w:rPr>
            </w:pPr>
            <w:r w:rsidRPr="006A07BD">
              <w:rPr>
                <w:rFonts w:eastAsia="Calibri"/>
                <w:sz w:val="16"/>
                <w:szCs w:val="16"/>
              </w:rPr>
              <w:t>VSC 115, VSC 160, VSC 210 or concurrent</w:t>
            </w:r>
          </w:p>
        </w:tc>
        <w:tc>
          <w:tcPr>
            <w:tcW w:w="1417" w:type="dxa"/>
          </w:tcPr>
          <w:p w:rsidR="0026031D" w:rsidRPr="006A07BD" w:rsidRDefault="0026031D" w:rsidP="0026031D">
            <w:pPr>
              <w:rPr>
                <w:sz w:val="18"/>
              </w:rPr>
            </w:pP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26031D" w:rsidRPr="006A07BD" w:rsidRDefault="0026031D" w:rsidP="0026031D">
            <w:pPr>
              <w:rPr>
                <w:sz w:val="16"/>
              </w:rPr>
            </w:pPr>
            <w:r w:rsidRPr="006A07BD">
              <w:rPr>
                <w:sz w:val="16"/>
              </w:rPr>
              <w:t>VSC 190</w:t>
            </w:r>
            <w:r w:rsidRPr="006A07BD">
              <w:rPr>
                <w:sz w:val="16"/>
              </w:rPr>
              <w:tab/>
              <w:t>Intro to Video</w:t>
            </w:r>
          </w:p>
        </w:tc>
        <w:tc>
          <w:tcPr>
            <w:tcW w:w="450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26031D" w:rsidRPr="006A07BD" w:rsidRDefault="0026031D" w:rsidP="0026031D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Fal</w:t>
            </w:r>
            <w:proofErr w:type="spellEnd"/>
            <w:r w:rsidRPr="006A07BD">
              <w:rPr>
                <w:sz w:val="16"/>
              </w:rPr>
              <w:t xml:space="preserve">, </w:t>
            </w: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26031D" w:rsidRPr="006A07BD" w:rsidRDefault="0026031D" w:rsidP="0026031D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26031D" w:rsidRPr="006A07BD" w:rsidRDefault="0026031D" w:rsidP="0026031D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26031D" w:rsidRPr="006A07BD" w:rsidRDefault="0026031D" w:rsidP="0026031D">
            <w:pPr>
              <w:rPr>
                <w:sz w:val="16"/>
              </w:rPr>
            </w:pPr>
            <w:r w:rsidRPr="006A07BD">
              <w:rPr>
                <w:sz w:val="16"/>
              </w:rPr>
              <w:t>VSC 115, VSC 160, VSC 165</w:t>
            </w:r>
          </w:p>
        </w:tc>
        <w:tc>
          <w:tcPr>
            <w:tcW w:w="1417" w:type="dxa"/>
          </w:tcPr>
          <w:p w:rsidR="0026031D" w:rsidRPr="006A07BD" w:rsidRDefault="0026031D" w:rsidP="0026031D">
            <w:pPr>
              <w:rPr>
                <w:sz w:val="18"/>
              </w:rPr>
            </w:pP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606D62" w:rsidRPr="006A07BD" w:rsidRDefault="00606D62" w:rsidP="00606D62">
            <w:pPr>
              <w:rPr>
                <w:sz w:val="16"/>
              </w:rPr>
            </w:pPr>
            <w:r w:rsidRPr="006A07BD">
              <w:rPr>
                <w:sz w:val="16"/>
              </w:rPr>
              <w:t>VSC 210</w:t>
            </w:r>
            <w:r w:rsidRPr="006A07BD">
              <w:rPr>
                <w:sz w:val="16"/>
              </w:rPr>
              <w:tab/>
              <w:t>Layout Graphics</w:t>
            </w:r>
          </w:p>
        </w:tc>
        <w:tc>
          <w:tcPr>
            <w:tcW w:w="450" w:type="dxa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06D62" w:rsidRPr="006A07BD" w:rsidRDefault="00086DCD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</w:tcPr>
          <w:p w:rsidR="00606D62" w:rsidRPr="006A07BD" w:rsidRDefault="00606D62" w:rsidP="00606D62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Fal</w:t>
            </w:r>
            <w:proofErr w:type="spellEnd"/>
            <w:r w:rsidRPr="006A07BD">
              <w:rPr>
                <w:sz w:val="16"/>
              </w:rPr>
              <w:t xml:space="preserve">, </w:t>
            </w: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  <w:tcBorders>
              <w:bottom w:val="nil"/>
            </w:tcBorders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06D62" w:rsidRPr="006A07BD" w:rsidRDefault="00606D62" w:rsidP="00606D62">
            <w:pPr>
              <w:rPr>
                <w:sz w:val="16"/>
              </w:rPr>
            </w:pPr>
            <w:r w:rsidRPr="006A07BD">
              <w:rPr>
                <w:sz w:val="16"/>
              </w:rPr>
              <w:t>VSC 160 or VSC 161</w:t>
            </w:r>
          </w:p>
        </w:tc>
        <w:tc>
          <w:tcPr>
            <w:tcW w:w="1417" w:type="dxa"/>
            <w:tcBorders>
              <w:bottom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606D62" w:rsidRPr="006A07BD" w:rsidRDefault="00606D62" w:rsidP="00606D62">
            <w:pPr>
              <w:pStyle w:val="Heading3"/>
            </w:pPr>
            <w:r w:rsidRPr="006A07BD">
              <w:t>TOTAL</w:t>
            </w:r>
          </w:p>
        </w:tc>
        <w:tc>
          <w:tcPr>
            <w:tcW w:w="450" w:type="dxa"/>
            <w:noWrap/>
            <w:tcMar>
              <w:left w:w="0" w:type="dxa"/>
              <w:right w:w="0" w:type="dxa"/>
            </w:tcMar>
            <w:vAlign w:val="center"/>
          </w:tcPr>
          <w:p w:rsidR="00606D62" w:rsidRPr="006A07BD" w:rsidRDefault="00D32C5B" w:rsidP="00556E5F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15</w:t>
            </w:r>
          </w:p>
        </w:tc>
        <w:tc>
          <w:tcPr>
            <w:tcW w:w="450" w:type="dxa"/>
            <w:noWrap/>
            <w:tcMar>
              <w:left w:w="0" w:type="dxa"/>
              <w:right w:w="0" w:type="dxa"/>
            </w:tcMar>
            <w:vAlign w:val="center"/>
          </w:tcPr>
          <w:p w:rsidR="00606D62" w:rsidRPr="006A07BD" w:rsidRDefault="00D32C5B" w:rsidP="00556E5F">
            <w:pPr>
              <w:jc w:val="center"/>
              <w:rPr>
                <w:sz w:val="16"/>
                <w:szCs w:val="16"/>
              </w:rPr>
            </w:pPr>
            <w:r w:rsidRPr="006A07BD">
              <w:rPr>
                <w:sz w:val="16"/>
                <w:szCs w:val="16"/>
              </w:rPr>
              <w:t>12</w:t>
            </w:r>
          </w:p>
        </w:tc>
        <w:tc>
          <w:tcPr>
            <w:tcW w:w="427" w:type="dxa"/>
            <w:noWrap/>
            <w:tcMar>
              <w:left w:w="0" w:type="dxa"/>
              <w:right w:w="0" w:type="dxa"/>
            </w:tcMar>
            <w:vAlign w:val="center"/>
          </w:tcPr>
          <w:p w:rsidR="00606D62" w:rsidRPr="006A07BD" w:rsidRDefault="00086DCD" w:rsidP="00556E5F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9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606D62" w:rsidRPr="006A07BD" w:rsidRDefault="00606D62" w:rsidP="00606D62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</w:tr>
    </w:tbl>
    <w:p w:rsidR="001A71AF" w:rsidRPr="006A07BD" w:rsidRDefault="001A71AF">
      <w:pPr>
        <w:rPr>
          <w:sz w:val="8"/>
        </w:rPr>
      </w:pP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0"/>
        <w:gridCol w:w="450"/>
        <w:gridCol w:w="427"/>
        <w:gridCol w:w="1080"/>
        <w:gridCol w:w="1283"/>
        <w:gridCol w:w="450"/>
        <w:gridCol w:w="2880"/>
        <w:gridCol w:w="1417"/>
      </w:tblGrid>
      <w:tr w:rsidR="006A07BD" w:rsidRPr="006A07BD" w:rsidTr="00287620">
        <w:trPr>
          <w:trHeight w:val="539"/>
        </w:trPr>
        <w:tc>
          <w:tcPr>
            <w:tcW w:w="116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047E" w:rsidRPr="006A07BD" w:rsidRDefault="006F047E">
            <w:pPr>
              <w:rPr>
                <w:b/>
                <w:spacing w:val="20"/>
                <w:sz w:val="16"/>
              </w:rPr>
            </w:pPr>
          </w:p>
          <w:p w:rsidR="006F047E" w:rsidRPr="006A07BD" w:rsidRDefault="006F047E" w:rsidP="00B21C98">
            <w:pPr>
              <w:rPr>
                <w:sz w:val="18"/>
              </w:rPr>
            </w:pPr>
            <w:r w:rsidRPr="006A07BD">
              <w:rPr>
                <w:b/>
                <w:spacing w:val="20"/>
                <w:sz w:val="16"/>
              </w:rPr>
              <w:t xml:space="preserve">FOURTH SEMESTER </w:t>
            </w:r>
            <w:r w:rsidR="00E775C4" w:rsidRPr="006A07BD">
              <w:rPr>
                <w:b/>
                <w:spacing w:val="20"/>
                <w:sz w:val="16"/>
              </w:rPr>
              <w:t>(SPRING)</w:t>
            </w: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606D62" w:rsidRPr="006A07BD" w:rsidRDefault="001D1AB7" w:rsidP="00606D62">
            <w:pPr>
              <w:rPr>
                <w:sz w:val="16"/>
                <w:szCs w:val="16"/>
              </w:rPr>
            </w:pPr>
            <w:r w:rsidRPr="006A07BD">
              <w:rPr>
                <w:sz w:val="16"/>
                <w:szCs w:val="16"/>
              </w:rPr>
              <w:t xml:space="preserve">VSC </w:t>
            </w:r>
            <w:proofErr w:type="gramStart"/>
            <w:r w:rsidR="00A547C6" w:rsidRPr="006A07BD">
              <w:rPr>
                <w:sz w:val="16"/>
                <w:szCs w:val="16"/>
              </w:rPr>
              <w:t xml:space="preserve">277 </w:t>
            </w:r>
            <w:r w:rsidRPr="006A07BD">
              <w:rPr>
                <w:sz w:val="16"/>
                <w:szCs w:val="16"/>
              </w:rPr>
              <w:t xml:space="preserve"> </w:t>
            </w:r>
            <w:r w:rsidR="00287620" w:rsidRPr="006A07BD">
              <w:rPr>
                <w:sz w:val="16"/>
                <w:szCs w:val="16"/>
              </w:rPr>
              <w:t>Advanced</w:t>
            </w:r>
            <w:proofErr w:type="gramEnd"/>
            <w:r w:rsidR="00287620" w:rsidRPr="006A07BD">
              <w:rPr>
                <w:sz w:val="16"/>
                <w:szCs w:val="16"/>
              </w:rPr>
              <w:t xml:space="preserve"> Photo and Video Editing</w:t>
            </w:r>
          </w:p>
        </w:tc>
        <w:tc>
          <w:tcPr>
            <w:tcW w:w="450" w:type="dxa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Pr="006A07BD" w:rsidRDefault="00E248D7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606D62" w:rsidRPr="006A07BD" w:rsidRDefault="00E248D7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606D62" w:rsidRPr="006A07BD" w:rsidRDefault="001D1AB7" w:rsidP="00606D62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Spr.</w:t>
            </w:r>
          </w:p>
        </w:tc>
        <w:tc>
          <w:tcPr>
            <w:tcW w:w="1283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606D62" w:rsidRPr="006A07BD" w:rsidRDefault="001D1AB7" w:rsidP="00606D62">
            <w:pPr>
              <w:rPr>
                <w:sz w:val="16"/>
              </w:rPr>
            </w:pPr>
            <w:r w:rsidRPr="006A07BD">
              <w:rPr>
                <w:sz w:val="16"/>
              </w:rPr>
              <w:t>VSC 166 and VSC 190</w:t>
            </w:r>
          </w:p>
        </w:tc>
        <w:tc>
          <w:tcPr>
            <w:tcW w:w="1417" w:type="dxa"/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8F4FAE" w:rsidRPr="006A07BD" w:rsidRDefault="008F4FAE" w:rsidP="0082147B">
            <w:pPr>
              <w:rPr>
                <w:sz w:val="16"/>
              </w:rPr>
            </w:pPr>
            <w:r w:rsidRPr="006A07BD">
              <w:rPr>
                <w:sz w:val="16"/>
              </w:rPr>
              <w:t>MKT 214</w:t>
            </w:r>
            <w:r w:rsidRPr="006A07BD">
              <w:rPr>
                <w:sz w:val="16"/>
              </w:rPr>
              <w:tab/>
              <w:t>Advertising &amp; Promotion</w:t>
            </w:r>
          </w:p>
        </w:tc>
        <w:tc>
          <w:tcPr>
            <w:tcW w:w="450" w:type="dxa"/>
          </w:tcPr>
          <w:p w:rsidR="008F4FAE" w:rsidRPr="006A07BD" w:rsidRDefault="008F4FAE" w:rsidP="0082147B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8F4FAE" w:rsidRPr="006A07BD" w:rsidRDefault="008F4FAE" w:rsidP="0082147B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8F4FAE" w:rsidRPr="006A07BD" w:rsidRDefault="008F4FAE" w:rsidP="0082147B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0</w:t>
            </w:r>
          </w:p>
        </w:tc>
        <w:tc>
          <w:tcPr>
            <w:tcW w:w="1080" w:type="dxa"/>
          </w:tcPr>
          <w:p w:rsidR="008F4FAE" w:rsidRPr="006A07BD" w:rsidRDefault="008F4FAE" w:rsidP="0082147B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8F4FAE" w:rsidRPr="006A07BD" w:rsidRDefault="008F4FAE" w:rsidP="0082147B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8F4FAE" w:rsidRPr="006A07BD" w:rsidRDefault="008F4FAE" w:rsidP="0082147B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8F4FAE" w:rsidRPr="006A07BD" w:rsidRDefault="008F4FAE" w:rsidP="0082147B">
            <w:pPr>
              <w:rPr>
                <w:sz w:val="16"/>
              </w:rPr>
            </w:pPr>
            <w:r w:rsidRPr="006A07BD">
              <w:rPr>
                <w:sz w:val="16"/>
              </w:rPr>
              <w:t>MKT 212</w:t>
            </w:r>
          </w:p>
        </w:tc>
        <w:tc>
          <w:tcPr>
            <w:tcW w:w="1417" w:type="dxa"/>
          </w:tcPr>
          <w:p w:rsidR="008F4FAE" w:rsidRPr="006A07BD" w:rsidRDefault="008F4FAE" w:rsidP="0082147B">
            <w:pPr>
              <w:rPr>
                <w:sz w:val="18"/>
              </w:rPr>
            </w:pP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606D62" w:rsidRPr="006A07BD" w:rsidRDefault="00606D62" w:rsidP="00C07673">
            <w:pPr>
              <w:rPr>
                <w:sz w:val="16"/>
              </w:rPr>
            </w:pPr>
            <w:r w:rsidRPr="006A07BD">
              <w:rPr>
                <w:sz w:val="16"/>
              </w:rPr>
              <w:t>MKT 217</w:t>
            </w:r>
            <w:r w:rsidRPr="006A07BD">
              <w:rPr>
                <w:sz w:val="16"/>
              </w:rPr>
              <w:tab/>
            </w:r>
            <w:r w:rsidR="00C07673" w:rsidRPr="006A07BD">
              <w:rPr>
                <w:sz w:val="16"/>
              </w:rPr>
              <w:t xml:space="preserve">Digital </w:t>
            </w:r>
            <w:r w:rsidRPr="006A07BD">
              <w:rPr>
                <w:sz w:val="16"/>
              </w:rPr>
              <w:t>Marketing Fundamentals</w:t>
            </w:r>
          </w:p>
        </w:tc>
        <w:tc>
          <w:tcPr>
            <w:tcW w:w="450" w:type="dxa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Pr="006A07BD" w:rsidRDefault="00606D62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06D62" w:rsidRPr="006A07BD" w:rsidRDefault="008F4FAE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1</w:t>
            </w:r>
          </w:p>
        </w:tc>
        <w:tc>
          <w:tcPr>
            <w:tcW w:w="1080" w:type="dxa"/>
          </w:tcPr>
          <w:p w:rsidR="00606D62" w:rsidRPr="006A07BD" w:rsidRDefault="00606D62" w:rsidP="00606D62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606D62" w:rsidRPr="006A07BD" w:rsidRDefault="00606D62" w:rsidP="00606D62">
            <w:pPr>
              <w:rPr>
                <w:sz w:val="16"/>
              </w:rPr>
            </w:pPr>
            <w:r w:rsidRPr="006A07BD">
              <w:rPr>
                <w:sz w:val="16"/>
              </w:rPr>
              <w:t>MKT 212</w:t>
            </w:r>
            <w:r w:rsidR="008F4FAE" w:rsidRPr="006A07BD">
              <w:rPr>
                <w:sz w:val="16"/>
              </w:rPr>
              <w:t xml:space="preserve">, </w:t>
            </w:r>
            <w:r w:rsidR="00E96E31" w:rsidRPr="006A07BD">
              <w:rPr>
                <w:sz w:val="16"/>
              </w:rPr>
              <w:t>(</w:t>
            </w:r>
            <w:r w:rsidR="008F4FAE" w:rsidRPr="006A07BD">
              <w:rPr>
                <w:sz w:val="16"/>
              </w:rPr>
              <w:t>CIS 107</w:t>
            </w:r>
            <w:r w:rsidR="00EB78BF" w:rsidRPr="006A07BD">
              <w:rPr>
                <w:sz w:val="16"/>
              </w:rPr>
              <w:t xml:space="preserve"> or VSC 160</w:t>
            </w:r>
            <w:r w:rsidR="00E96E31" w:rsidRPr="006A07BD">
              <w:rPr>
                <w:sz w:val="16"/>
              </w:rPr>
              <w:t>)</w:t>
            </w:r>
          </w:p>
        </w:tc>
        <w:tc>
          <w:tcPr>
            <w:tcW w:w="1417" w:type="dxa"/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</w:tr>
      <w:tr w:rsidR="006A07BD" w:rsidRPr="006A07BD" w:rsidTr="008F4FAE">
        <w:trPr>
          <w:trHeight w:hRule="exact" w:val="240"/>
        </w:trPr>
        <w:tc>
          <w:tcPr>
            <w:tcW w:w="3173" w:type="dxa"/>
          </w:tcPr>
          <w:p w:rsidR="00606D62" w:rsidRPr="006A07BD" w:rsidRDefault="00606D62" w:rsidP="00606D62">
            <w:pPr>
              <w:rPr>
                <w:sz w:val="16"/>
              </w:rPr>
            </w:pPr>
            <w:r w:rsidRPr="006A07BD">
              <w:rPr>
                <w:sz w:val="16"/>
              </w:rPr>
              <w:t>VSC 251</w:t>
            </w:r>
            <w:r w:rsidRPr="006A07BD">
              <w:rPr>
                <w:sz w:val="16"/>
              </w:rPr>
              <w:tab/>
              <w:t>Portfolio Workshop</w:t>
            </w:r>
          </w:p>
        </w:tc>
        <w:tc>
          <w:tcPr>
            <w:tcW w:w="450" w:type="dxa"/>
          </w:tcPr>
          <w:p w:rsidR="00606D62" w:rsidRPr="006A07BD" w:rsidRDefault="008F4FAE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606D62" w:rsidRPr="006A07BD" w:rsidRDefault="008F4FAE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3</w:t>
            </w:r>
          </w:p>
        </w:tc>
        <w:tc>
          <w:tcPr>
            <w:tcW w:w="427" w:type="dxa"/>
          </w:tcPr>
          <w:p w:rsidR="00606D62" w:rsidRPr="006A07BD" w:rsidRDefault="008F4FAE" w:rsidP="008F2337">
            <w:pPr>
              <w:jc w:val="center"/>
              <w:rPr>
                <w:sz w:val="16"/>
              </w:rPr>
            </w:pPr>
            <w:r w:rsidRPr="006A07BD">
              <w:rPr>
                <w:sz w:val="16"/>
              </w:rPr>
              <w:t>4</w:t>
            </w:r>
          </w:p>
        </w:tc>
        <w:tc>
          <w:tcPr>
            <w:tcW w:w="1080" w:type="dxa"/>
          </w:tcPr>
          <w:p w:rsidR="00606D62" w:rsidRPr="006A07BD" w:rsidRDefault="00606D62" w:rsidP="00606D62">
            <w:pPr>
              <w:jc w:val="center"/>
              <w:rPr>
                <w:sz w:val="16"/>
              </w:rPr>
            </w:pPr>
            <w:proofErr w:type="spellStart"/>
            <w:r w:rsidRPr="006A07BD"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06D62" w:rsidRPr="006A07BD" w:rsidRDefault="00606D62" w:rsidP="00606D62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606D62" w:rsidRPr="006A07BD" w:rsidRDefault="00606D62" w:rsidP="00606D62">
            <w:pPr>
              <w:rPr>
                <w:sz w:val="16"/>
              </w:rPr>
            </w:pPr>
            <w:r w:rsidRPr="006A07BD">
              <w:rPr>
                <w:sz w:val="16"/>
              </w:rPr>
              <w:t>VSC 115, VSC 160, VSC 165, VSC 210</w:t>
            </w:r>
          </w:p>
        </w:tc>
        <w:tc>
          <w:tcPr>
            <w:tcW w:w="1417" w:type="dxa"/>
          </w:tcPr>
          <w:p w:rsidR="00606D62" w:rsidRPr="006A07BD" w:rsidRDefault="00606D62" w:rsidP="00606D62">
            <w:pPr>
              <w:rPr>
                <w:sz w:val="18"/>
              </w:rPr>
            </w:pPr>
          </w:p>
        </w:tc>
      </w:tr>
      <w:tr w:rsidR="00606D62" w:rsidTr="008F4FAE">
        <w:trPr>
          <w:trHeight w:hRule="exact" w:val="811"/>
        </w:trPr>
        <w:tc>
          <w:tcPr>
            <w:tcW w:w="3173" w:type="dxa"/>
          </w:tcPr>
          <w:p w:rsidR="00606D62" w:rsidRDefault="00086DCD" w:rsidP="00606D62">
            <w:pPr>
              <w:rPr>
                <w:sz w:val="16"/>
              </w:rPr>
            </w:pPr>
            <w:r>
              <w:rPr>
                <w:sz w:val="16"/>
              </w:rPr>
              <w:t xml:space="preserve">VSC </w:t>
            </w:r>
            <w:proofErr w:type="gramStart"/>
            <w:r>
              <w:rPr>
                <w:sz w:val="16"/>
              </w:rPr>
              <w:t>274  App</w:t>
            </w:r>
            <w:proofErr w:type="gramEnd"/>
            <w:r w:rsidR="00606D62">
              <w:rPr>
                <w:sz w:val="16"/>
              </w:rPr>
              <w:t xml:space="preserve"> Practice Photo Imaging </w:t>
            </w:r>
            <w:r w:rsidR="00606D62" w:rsidRPr="00A55F79">
              <w:rPr>
                <w:b/>
                <w:sz w:val="16"/>
                <w:u w:val="single"/>
              </w:rPr>
              <w:t>OR</w:t>
            </w:r>
          </w:p>
          <w:p w:rsidR="00086DCD" w:rsidRDefault="00606D62" w:rsidP="00606D62">
            <w:pPr>
              <w:rPr>
                <w:sz w:val="16"/>
              </w:rPr>
            </w:pPr>
            <w:r>
              <w:rPr>
                <w:sz w:val="16"/>
              </w:rPr>
              <w:t xml:space="preserve">VSC </w:t>
            </w:r>
            <w:proofErr w:type="gramStart"/>
            <w:r>
              <w:rPr>
                <w:sz w:val="16"/>
              </w:rPr>
              <w:t xml:space="preserve">293 </w:t>
            </w:r>
            <w:r w:rsidR="00086DCD">
              <w:rPr>
                <w:sz w:val="16"/>
              </w:rPr>
              <w:t xml:space="preserve"> </w:t>
            </w:r>
            <w:r>
              <w:rPr>
                <w:sz w:val="16"/>
              </w:rPr>
              <w:t>Internship</w:t>
            </w:r>
            <w:proofErr w:type="gramEnd"/>
            <w:r>
              <w:rPr>
                <w:sz w:val="16"/>
              </w:rPr>
              <w:t xml:space="preserve"> </w:t>
            </w:r>
            <w:r w:rsidRPr="00A55F79">
              <w:rPr>
                <w:b/>
                <w:sz w:val="16"/>
                <w:u w:val="single"/>
              </w:rPr>
              <w:t>OR</w:t>
            </w:r>
            <w:r>
              <w:rPr>
                <w:sz w:val="16"/>
              </w:rPr>
              <w:t xml:space="preserve"> </w:t>
            </w:r>
          </w:p>
          <w:p w:rsidR="00606D62" w:rsidRDefault="00606D62" w:rsidP="00606D62">
            <w:pPr>
              <w:rPr>
                <w:sz w:val="16"/>
              </w:rPr>
            </w:pPr>
            <w:r>
              <w:rPr>
                <w:sz w:val="16"/>
              </w:rPr>
              <w:t xml:space="preserve">VSC </w:t>
            </w:r>
            <w:proofErr w:type="gramStart"/>
            <w:r>
              <w:rPr>
                <w:sz w:val="16"/>
              </w:rPr>
              <w:t xml:space="preserve">294 </w:t>
            </w:r>
            <w:r w:rsidR="00086DCD">
              <w:rPr>
                <w:sz w:val="16"/>
              </w:rPr>
              <w:t xml:space="preserve"> </w:t>
            </w:r>
            <w:r>
              <w:rPr>
                <w:sz w:val="16"/>
              </w:rPr>
              <w:t>VSC</w:t>
            </w:r>
            <w:proofErr w:type="gramEnd"/>
            <w:r>
              <w:rPr>
                <w:sz w:val="16"/>
              </w:rPr>
              <w:t xml:space="preserve"> Cooperative</w:t>
            </w:r>
          </w:p>
        </w:tc>
        <w:tc>
          <w:tcPr>
            <w:tcW w:w="450" w:type="dxa"/>
            <w:noWrap/>
            <w:tcMar>
              <w:left w:w="0" w:type="dxa"/>
              <w:right w:w="0" w:type="dxa"/>
            </w:tcMar>
          </w:tcPr>
          <w:p w:rsidR="00606D62" w:rsidRDefault="00606D62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8F4FAE" w:rsidRDefault="008F4FAE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8F4FAE" w:rsidRDefault="008F4FAE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noWrap/>
            <w:tcMar>
              <w:left w:w="0" w:type="dxa"/>
              <w:right w:w="0" w:type="dxa"/>
            </w:tcMar>
          </w:tcPr>
          <w:p w:rsidR="00606D62" w:rsidRDefault="00606D62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F4FAE" w:rsidRDefault="008F4FAE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8F4FAE" w:rsidRDefault="008F4FAE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  <w:noWrap/>
            <w:tcMar>
              <w:left w:w="0" w:type="dxa"/>
              <w:right w:w="0" w:type="dxa"/>
            </w:tcMar>
          </w:tcPr>
          <w:p w:rsidR="00606D62" w:rsidRDefault="008F4FAE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8F4FAE" w:rsidRDefault="00DE16BC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8F4FAE" w:rsidRDefault="00DE16BC" w:rsidP="008F2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  <w:tcBorders>
              <w:bottom w:val="nil"/>
            </w:tcBorders>
          </w:tcPr>
          <w:p w:rsidR="00606D62" w:rsidRDefault="00606D62" w:rsidP="00606D62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Spr</w:t>
            </w:r>
            <w:proofErr w:type="spellEnd"/>
          </w:p>
        </w:tc>
        <w:tc>
          <w:tcPr>
            <w:tcW w:w="1283" w:type="dxa"/>
            <w:tcBorders>
              <w:bottom w:val="nil"/>
            </w:tcBorders>
          </w:tcPr>
          <w:p w:rsidR="00606D62" w:rsidRDefault="00606D62" w:rsidP="00606D62">
            <w:pPr>
              <w:rPr>
                <w:sz w:val="16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06D62" w:rsidRDefault="00606D62" w:rsidP="00606D62">
            <w:pPr>
              <w:rPr>
                <w:sz w:val="16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606D62" w:rsidRDefault="008F4FAE" w:rsidP="00606D62">
            <w:pPr>
              <w:rPr>
                <w:sz w:val="16"/>
              </w:rPr>
            </w:pPr>
            <w:r>
              <w:rPr>
                <w:sz w:val="16"/>
              </w:rPr>
              <w:t xml:space="preserve">VSC </w:t>
            </w:r>
            <w:r w:rsidR="00754179">
              <w:rPr>
                <w:sz w:val="16"/>
              </w:rPr>
              <w:t>166</w:t>
            </w:r>
            <w:r>
              <w:rPr>
                <w:sz w:val="16"/>
              </w:rPr>
              <w:t>, VSC 1</w:t>
            </w:r>
            <w:r w:rsidR="00754179">
              <w:rPr>
                <w:sz w:val="16"/>
              </w:rPr>
              <w:t>90</w:t>
            </w:r>
            <w:r>
              <w:rPr>
                <w:sz w:val="16"/>
              </w:rPr>
              <w:t>,</w:t>
            </w:r>
            <w:r w:rsidR="00606D62">
              <w:rPr>
                <w:sz w:val="16"/>
              </w:rPr>
              <w:t xml:space="preserve"> </w:t>
            </w:r>
            <w:r>
              <w:rPr>
                <w:sz w:val="16"/>
              </w:rPr>
              <w:t>VSC 210</w:t>
            </w:r>
          </w:p>
          <w:p w:rsidR="008F4FAE" w:rsidRDefault="000D3E71" w:rsidP="00606D62">
            <w:pPr>
              <w:rPr>
                <w:sz w:val="16"/>
              </w:rPr>
            </w:pPr>
            <w:r>
              <w:rPr>
                <w:sz w:val="16"/>
              </w:rPr>
              <w:t xml:space="preserve">Department Approval, </w:t>
            </w:r>
            <w:r w:rsidR="006A3E46">
              <w:rPr>
                <w:sz w:val="16"/>
              </w:rPr>
              <w:t>VSC 210</w:t>
            </w:r>
          </w:p>
          <w:p w:rsidR="008F4FAE" w:rsidRDefault="008F4FAE" w:rsidP="00606D62">
            <w:pPr>
              <w:rPr>
                <w:sz w:val="16"/>
              </w:rPr>
            </w:pPr>
            <w:r>
              <w:rPr>
                <w:sz w:val="16"/>
              </w:rPr>
              <w:t>Department Approval</w:t>
            </w:r>
            <w:r w:rsidR="000D3E71">
              <w:rPr>
                <w:sz w:val="16"/>
              </w:rPr>
              <w:t>, VSC 210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</w:tr>
      <w:tr w:rsidR="00606D62" w:rsidTr="00556E5F">
        <w:trPr>
          <w:trHeight w:hRule="exact" w:val="240"/>
        </w:trPr>
        <w:tc>
          <w:tcPr>
            <w:tcW w:w="3173" w:type="dxa"/>
          </w:tcPr>
          <w:p w:rsidR="00606D62" w:rsidRDefault="00606D62" w:rsidP="00606D62">
            <w:pPr>
              <w:pStyle w:val="Heading3"/>
            </w:pPr>
            <w:r>
              <w:t>T</w:t>
            </w:r>
            <w:bookmarkStart w:id="1" w:name="Text116"/>
            <w:r>
              <w:t>OTAL</w:t>
            </w:r>
          </w:p>
        </w:tc>
        <w:bookmarkEnd w:id="1"/>
        <w:tc>
          <w:tcPr>
            <w:tcW w:w="450" w:type="dxa"/>
            <w:noWrap/>
            <w:tcMar>
              <w:left w:w="0" w:type="dxa"/>
              <w:right w:w="0" w:type="dxa"/>
            </w:tcMar>
          </w:tcPr>
          <w:p w:rsidR="00606D62" w:rsidRDefault="008F4FAE" w:rsidP="008F4F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0" w:type="dxa"/>
            <w:noWrap/>
            <w:tcMar>
              <w:left w:w="0" w:type="dxa"/>
              <w:right w:w="0" w:type="dxa"/>
            </w:tcMar>
          </w:tcPr>
          <w:p w:rsidR="00606D62" w:rsidRDefault="008F4FAE" w:rsidP="00E76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76C1B">
              <w:rPr>
                <w:sz w:val="16"/>
              </w:rPr>
              <w:t>1</w:t>
            </w:r>
            <w:r>
              <w:rPr>
                <w:sz w:val="16"/>
              </w:rPr>
              <w:t>-1</w:t>
            </w:r>
            <w:r w:rsidR="00E76C1B">
              <w:rPr>
                <w:sz w:val="16"/>
              </w:rPr>
              <w:t>3</w:t>
            </w:r>
          </w:p>
        </w:tc>
        <w:tc>
          <w:tcPr>
            <w:tcW w:w="427" w:type="dxa"/>
            <w:noWrap/>
            <w:tcMar>
              <w:left w:w="0" w:type="dxa"/>
              <w:right w:w="0" w:type="dxa"/>
            </w:tcMar>
          </w:tcPr>
          <w:p w:rsidR="00606D62" w:rsidRDefault="00E76C1B" w:rsidP="00E76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DE16BC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606D62" w:rsidRDefault="00606D62" w:rsidP="00606D62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</w:tr>
      <w:tr w:rsidR="00606D62" w:rsidTr="008F4FAE">
        <w:trPr>
          <w:trHeight w:hRule="exact" w:val="240"/>
        </w:trPr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</w:tcPr>
          <w:p w:rsidR="00606D62" w:rsidRDefault="00606D62" w:rsidP="00606D62">
            <w:pPr>
              <w:pStyle w:val="Heading3"/>
              <w:rPr>
                <w:sz w:val="20"/>
              </w:rPr>
            </w:pPr>
            <w:r w:rsidRPr="00E83114">
              <w:rPr>
                <w:sz w:val="18"/>
              </w:rPr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6D62" w:rsidRPr="00556E5F" w:rsidRDefault="00556E5F" w:rsidP="00E83114">
            <w:pPr>
              <w:jc w:val="center"/>
              <w:rPr>
                <w:sz w:val="16"/>
              </w:rPr>
            </w:pPr>
            <w:r w:rsidRPr="00556E5F">
              <w:rPr>
                <w:sz w:val="16"/>
              </w:rPr>
              <w:t>62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6D62" w:rsidRPr="00556E5F" w:rsidRDefault="00E76C1B" w:rsidP="00E76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 w:rsidR="00556E5F" w:rsidRPr="00556E5F">
              <w:rPr>
                <w:sz w:val="16"/>
              </w:rPr>
              <w:t>-5</w:t>
            </w:r>
            <w:r>
              <w:rPr>
                <w:sz w:val="16"/>
              </w:rPr>
              <w:t>1</w:t>
            </w:r>
          </w:p>
        </w:tc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06D62" w:rsidRPr="00556E5F" w:rsidRDefault="00E76C1B" w:rsidP="00E831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34-41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606D62" w:rsidRDefault="00606D62" w:rsidP="00606D62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6D62" w:rsidRDefault="00606D62" w:rsidP="00606D62">
            <w:pPr>
              <w:rPr>
                <w:sz w:val="18"/>
              </w:rPr>
            </w:pPr>
          </w:p>
        </w:tc>
      </w:tr>
    </w:tbl>
    <w:p w:rsidR="001A71AF" w:rsidRDefault="001A71AF">
      <w:pPr>
        <w:rPr>
          <w:b/>
          <w:sz w:val="8"/>
        </w:rPr>
      </w:pPr>
    </w:p>
    <w:p w:rsidR="001A71AF" w:rsidRDefault="001A71AF">
      <w:pPr>
        <w:rPr>
          <w:b/>
          <w:sz w:val="12"/>
          <w:u w:val="single"/>
        </w:rPr>
      </w:pPr>
    </w:p>
    <w:p w:rsidR="00606D62" w:rsidRDefault="00606D62">
      <w:pPr>
        <w:rPr>
          <w:b/>
          <w:sz w:val="12"/>
          <w:u w:val="single"/>
        </w:rPr>
      </w:pPr>
    </w:p>
    <w:p w:rsidR="00606D62" w:rsidRDefault="00606D62">
      <w:pPr>
        <w:rPr>
          <w:b/>
          <w:sz w:val="12"/>
          <w:u w:val="single"/>
        </w:rPr>
      </w:pPr>
    </w:p>
    <w:p w:rsidR="00606D62" w:rsidRDefault="00606D62">
      <w:pPr>
        <w:rPr>
          <w:b/>
          <w:sz w:val="12"/>
          <w:u w:val="single"/>
        </w:rPr>
      </w:pPr>
    </w:p>
    <w:p w:rsidR="00606D62" w:rsidRDefault="00606D62">
      <w:pPr>
        <w:rPr>
          <w:b/>
          <w:sz w:val="12"/>
          <w:u w:val="single"/>
        </w:rPr>
      </w:pPr>
    </w:p>
    <w:p w:rsidR="00606D62" w:rsidRDefault="00606D62">
      <w:pPr>
        <w:rPr>
          <w:b/>
          <w:sz w:val="12"/>
          <w:u w:val="single"/>
        </w:rPr>
      </w:pPr>
    </w:p>
    <w:p w:rsidR="001A71AF" w:rsidRDefault="001A71AF">
      <w:pPr>
        <w:rPr>
          <w:b/>
          <w:sz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606D62" w:rsidTr="009F0583">
        <w:trPr>
          <w:trHeight w:val="200"/>
        </w:trPr>
        <w:tc>
          <w:tcPr>
            <w:tcW w:w="11610" w:type="dxa"/>
            <w:tcBorders>
              <w:top w:val="single" w:sz="4" w:space="0" w:color="auto"/>
              <w:right w:val="single" w:sz="4" w:space="0" w:color="auto"/>
            </w:tcBorders>
          </w:tcPr>
          <w:p w:rsidR="00606D62" w:rsidRDefault="00606D62" w:rsidP="009F0583">
            <w:pPr>
              <w:jc w:val="center"/>
              <w:rPr>
                <w:sz w:val="18"/>
              </w:rPr>
            </w:pPr>
            <w:r>
              <w:rPr>
                <w:b/>
                <w:spacing w:val="20"/>
                <w:sz w:val="16"/>
              </w:rPr>
              <w:t>APPROVED ELECTIVES</w:t>
            </w:r>
          </w:p>
        </w:tc>
      </w:tr>
    </w:tbl>
    <w:p w:rsidR="00606D62" w:rsidRDefault="00606D62" w:rsidP="00606D62">
      <w:pPr>
        <w:rPr>
          <w:b/>
          <w:sz w:val="8"/>
        </w:rPr>
      </w:pPr>
    </w:p>
    <w:p w:rsidR="00606D62" w:rsidRDefault="00606D62" w:rsidP="00606D62">
      <w:pPr>
        <w:rPr>
          <w:b/>
          <w:sz w:val="8"/>
        </w:rPr>
      </w:pPr>
    </w:p>
    <w:p w:rsidR="00606D62" w:rsidRDefault="00606D62" w:rsidP="00606D62">
      <w:pPr>
        <w:rPr>
          <w:b/>
          <w:sz w:val="8"/>
        </w:rPr>
      </w:pPr>
    </w:p>
    <w:p w:rsidR="00606D62" w:rsidRDefault="00606D62" w:rsidP="00606D62">
      <w:pPr>
        <w:rPr>
          <w:b/>
          <w:sz w:val="8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0"/>
        <w:gridCol w:w="450"/>
        <w:gridCol w:w="450"/>
        <w:gridCol w:w="1170"/>
        <w:gridCol w:w="990"/>
        <w:gridCol w:w="360"/>
        <w:gridCol w:w="2700"/>
        <w:gridCol w:w="1530"/>
      </w:tblGrid>
      <w:tr w:rsidR="00606D62" w:rsidTr="00556E5F">
        <w:trPr>
          <w:trHeight w:val="200"/>
        </w:trPr>
        <w:tc>
          <w:tcPr>
            <w:tcW w:w="3510" w:type="dxa"/>
            <w:tcBorders>
              <w:top w:val="single" w:sz="4" w:space="0" w:color="auto"/>
              <w:right w:val="nil"/>
            </w:tcBorders>
          </w:tcPr>
          <w:p w:rsidR="00606D62" w:rsidRDefault="00606D62" w:rsidP="009F0583">
            <w:pPr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HUMANITIES ELECTIVES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606D62" w:rsidRDefault="00606D62" w:rsidP="009F0583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606D62" w:rsidRDefault="00606D62" w:rsidP="009F0583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606D62" w:rsidRDefault="00606D62" w:rsidP="009F0583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606D62" w:rsidRDefault="00606D62" w:rsidP="009F058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606D62" w:rsidRDefault="00606D62" w:rsidP="009F0583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606D62" w:rsidRDefault="00606D62" w:rsidP="009F0583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</w:tcPr>
          <w:p w:rsidR="00606D62" w:rsidRDefault="00606D62" w:rsidP="009F058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D62" w:rsidRDefault="00606D62" w:rsidP="009F0583">
            <w:pPr>
              <w:rPr>
                <w:sz w:val="18"/>
              </w:rPr>
            </w:pPr>
          </w:p>
        </w:tc>
      </w:tr>
      <w:tr w:rsidR="00606D62" w:rsidTr="00556E5F">
        <w:trPr>
          <w:trHeight w:hRule="exact" w:val="271"/>
        </w:trPr>
        <w:tc>
          <w:tcPr>
            <w:tcW w:w="351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POL 111</w:t>
            </w:r>
            <w:r>
              <w:rPr>
                <w:sz w:val="16"/>
              </w:rPr>
              <w:tab/>
              <w:t>Political Science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70" w:type="dxa"/>
          </w:tcPr>
          <w:p w:rsidR="00606D62" w:rsidRDefault="00606D62" w:rsidP="009F0583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  <w:r>
              <w:rPr>
                <w:sz w:val="16"/>
              </w:rPr>
              <w:t>, Sum</w:t>
            </w:r>
          </w:p>
        </w:tc>
        <w:tc>
          <w:tcPr>
            <w:tcW w:w="990" w:type="dxa"/>
          </w:tcPr>
          <w:p w:rsidR="00606D62" w:rsidRDefault="00606D62" w:rsidP="009F058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" w:name="Text1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606D62" w:rsidRPr="007E554A" w:rsidRDefault="00606D62" w:rsidP="009F0583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06D62" w:rsidRPr="007E554A" w:rsidRDefault="002D083C" w:rsidP="00622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530" w:type="dxa"/>
          </w:tcPr>
          <w:p w:rsidR="00606D62" w:rsidRDefault="00606D62" w:rsidP="009F058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" w:name="Text1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606D62" w:rsidTr="00556E5F">
        <w:trPr>
          <w:trHeight w:hRule="exact" w:val="262"/>
        </w:trPr>
        <w:tc>
          <w:tcPr>
            <w:tcW w:w="351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PSY 121</w:t>
            </w:r>
            <w:r>
              <w:rPr>
                <w:sz w:val="16"/>
              </w:rPr>
              <w:tab/>
              <w:t>General Psychology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70" w:type="dxa"/>
          </w:tcPr>
          <w:p w:rsidR="00606D62" w:rsidRDefault="00606D62" w:rsidP="009F0583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  <w:r>
              <w:rPr>
                <w:sz w:val="16"/>
              </w:rPr>
              <w:t>, Sum</w:t>
            </w:r>
          </w:p>
        </w:tc>
        <w:tc>
          <w:tcPr>
            <w:tcW w:w="990" w:type="dxa"/>
          </w:tcPr>
          <w:p w:rsidR="00606D62" w:rsidRDefault="00606D62" w:rsidP="009F058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" w:name="Text1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60" w:type="dxa"/>
          </w:tcPr>
          <w:p w:rsidR="00606D62" w:rsidRPr="007E554A" w:rsidRDefault="00606D62" w:rsidP="009F0583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06D62" w:rsidRPr="007E554A" w:rsidRDefault="002D083C" w:rsidP="00622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530" w:type="dxa"/>
          </w:tcPr>
          <w:p w:rsidR="00606D62" w:rsidRDefault="00606D62" w:rsidP="009F058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" w:name="Text1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606D62" w:rsidTr="00556E5F">
        <w:trPr>
          <w:trHeight w:hRule="exact" w:val="262"/>
        </w:trPr>
        <w:tc>
          <w:tcPr>
            <w:tcW w:w="351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SOC 111   Sociology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606D62" w:rsidRDefault="00606D62" w:rsidP="009F058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70" w:type="dxa"/>
          </w:tcPr>
          <w:p w:rsidR="00606D62" w:rsidRDefault="00606D62" w:rsidP="009F058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</w:t>
            </w:r>
            <w:proofErr w:type="spellEnd"/>
            <w:r>
              <w:rPr>
                <w:sz w:val="16"/>
              </w:rPr>
              <w:t>, Sum</w:t>
            </w:r>
          </w:p>
        </w:tc>
        <w:tc>
          <w:tcPr>
            <w:tcW w:w="990" w:type="dxa"/>
          </w:tcPr>
          <w:p w:rsidR="00606D62" w:rsidRDefault="00606D62" w:rsidP="009F0583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606D62" w:rsidRPr="007E554A" w:rsidRDefault="00606D62" w:rsidP="009F0583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06D62" w:rsidRPr="007E554A" w:rsidRDefault="002D083C" w:rsidP="00622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530" w:type="dxa"/>
          </w:tcPr>
          <w:p w:rsidR="00606D62" w:rsidRDefault="00606D62" w:rsidP="009F0583">
            <w:pPr>
              <w:rPr>
                <w:sz w:val="18"/>
              </w:rPr>
            </w:pPr>
          </w:p>
        </w:tc>
      </w:tr>
      <w:tr w:rsidR="00606D62" w:rsidTr="00556E5F">
        <w:trPr>
          <w:trHeight w:hRule="exact" w:val="240"/>
        </w:trPr>
        <w:tc>
          <w:tcPr>
            <w:tcW w:w="11610" w:type="dxa"/>
            <w:gridSpan w:val="9"/>
          </w:tcPr>
          <w:p w:rsidR="00606D62" w:rsidRDefault="00606D62" w:rsidP="009F0583">
            <w:pPr>
              <w:rPr>
                <w:b/>
                <w:spacing w:val="20"/>
                <w:sz w:val="16"/>
              </w:rPr>
            </w:pPr>
          </w:p>
        </w:tc>
      </w:tr>
      <w:tr w:rsidR="00606D62" w:rsidTr="00556E5F">
        <w:trPr>
          <w:trHeight w:hRule="exact" w:val="240"/>
        </w:trPr>
        <w:tc>
          <w:tcPr>
            <w:tcW w:w="11610" w:type="dxa"/>
            <w:gridSpan w:val="9"/>
            <w:tcBorders>
              <w:bottom w:val="single" w:sz="4" w:space="0" w:color="auto"/>
            </w:tcBorders>
          </w:tcPr>
          <w:p w:rsidR="00606D62" w:rsidRDefault="00606D62" w:rsidP="009F0583">
            <w:pPr>
              <w:tabs>
                <w:tab w:val="left" w:pos="502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Course substitutions may be permitted with departmental approval</w:t>
            </w:r>
          </w:p>
        </w:tc>
      </w:tr>
    </w:tbl>
    <w:p w:rsidR="00606D62" w:rsidRDefault="00606D62" w:rsidP="00606D62">
      <w:pPr>
        <w:rPr>
          <w:b/>
          <w:sz w:val="8"/>
        </w:rPr>
      </w:pPr>
    </w:p>
    <w:p w:rsidR="00606D62" w:rsidRDefault="00606D62" w:rsidP="00606D62">
      <w:pPr>
        <w:rPr>
          <w:b/>
          <w:sz w:val="12"/>
          <w:u w:val="single"/>
        </w:rPr>
      </w:pPr>
    </w:p>
    <w:p w:rsidR="00606D62" w:rsidRDefault="00606D62" w:rsidP="00606D62">
      <w:pPr>
        <w:rPr>
          <w:b/>
          <w:sz w:val="12"/>
          <w:u w:val="single"/>
        </w:rPr>
      </w:pPr>
    </w:p>
    <w:p w:rsidR="00606D62" w:rsidRDefault="00606D62" w:rsidP="00606D62">
      <w:pPr>
        <w:rPr>
          <w:b/>
          <w:sz w:val="12"/>
          <w:u w:val="single"/>
        </w:rPr>
      </w:pPr>
    </w:p>
    <w:p w:rsidR="00606D62" w:rsidRDefault="00606D62" w:rsidP="00606D62">
      <w:pP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:rsidR="00606D62" w:rsidRDefault="00606D62" w:rsidP="00606D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06D62" w:rsidRDefault="00606D62" w:rsidP="00606D62">
      <w:pPr>
        <w:rPr>
          <w:sz w:val="16"/>
        </w:rPr>
      </w:pPr>
    </w:p>
    <w:p w:rsidR="00606D62" w:rsidRDefault="00606D62" w:rsidP="00606D62">
      <w:pPr>
        <w:rPr>
          <w:sz w:val="16"/>
        </w:rPr>
      </w:pPr>
    </w:p>
    <w:p w:rsidR="00606D62" w:rsidRDefault="00606D62" w:rsidP="00606D62">
      <w:pPr>
        <w:rPr>
          <w:sz w:val="16"/>
        </w:rPr>
      </w:pPr>
    </w:p>
    <w:p w:rsidR="00606D62" w:rsidRDefault="00606D62" w:rsidP="00606D62">
      <w:pPr>
        <w:rPr>
          <w:sz w:val="16"/>
        </w:rPr>
      </w:pPr>
    </w:p>
    <w:p w:rsidR="00606D62" w:rsidRDefault="00606D62" w:rsidP="00606D62">
      <w:pPr>
        <w:rPr>
          <w:sz w:val="16"/>
        </w:rPr>
      </w:pPr>
    </w:p>
    <w:p w:rsidR="00606D62" w:rsidRDefault="00606D62" w:rsidP="00606D62">
      <w:pPr>
        <w:rPr>
          <w:sz w:val="12"/>
        </w:rPr>
      </w:pPr>
    </w:p>
    <w:p w:rsidR="001A71AF" w:rsidRDefault="001A71AF">
      <w:pPr>
        <w:rPr>
          <w:sz w:val="1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A71AF" w:rsidSect="00F810AF"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96" w:rsidRDefault="00B76696">
      <w:r>
        <w:separator/>
      </w:r>
    </w:p>
  </w:endnote>
  <w:endnote w:type="continuationSeparator" w:id="0">
    <w:p w:rsidR="00B76696" w:rsidRDefault="00B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96" w:rsidRDefault="00B76696">
      <w:r>
        <w:separator/>
      </w:r>
    </w:p>
  </w:footnote>
  <w:footnote w:type="continuationSeparator" w:id="0">
    <w:p w:rsidR="00B76696" w:rsidRDefault="00B7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EE647CA"/>
    <w:multiLevelType w:val="hybridMultilevel"/>
    <w:tmpl w:val="A4A61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76B25"/>
    <w:rsid w:val="00086DCD"/>
    <w:rsid w:val="000B516E"/>
    <w:rsid w:val="000D3E71"/>
    <w:rsid w:val="000E66D2"/>
    <w:rsid w:val="000F252A"/>
    <w:rsid w:val="00104F8A"/>
    <w:rsid w:val="0017598A"/>
    <w:rsid w:val="00176CF1"/>
    <w:rsid w:val="001A71AF"/>
    <w:rsid w:val="001D1AB7"/>
    <w:rsid w:val="00223F09"/>
    <w:rsid w:val="0026031D"/>
    <w:rsid w:val="00262B39"/>
    <w:rsid w:val="00287620"/>
    <w:rsid w:val="002A5D8A"/>
    <w:rsid w:val="002B502F"/>
    <w:rsid w:val="002D083C"/>
    <w:rsid w:val="002F6D3C"/>
    <w:rsid w:val="00301D38"/>
    <w:rsid w:val="0030213E"/>
    <w:rsid w:val="00395818"/>
    <w:rsid w:val="003C04B7"/>
    <w:rsid w:val="003D0C4C"/>
    <w:rsid w:val="004200A1"/>
    <w:rsid w:val="00430CD2"/>
    <w:rsid w:val="004403B6"/>
    <w:rsid w:val="004A73DD"/>
    <w:rsid w:val="00511783"/>
    <w:rsid w:val="005209A8"/>
    <w:rsid w:val="0052723C"/>
    <w:rsid w:val="005365AD"/>
    <w:rsid w:val="00544904"/>
    <w:rsid w:val="00556E5F"/>
    <w:rsid w:val="00580C8F"/>
    <w:rsid w:val="00591644"/>
    <w:rsid w:val="00594056"/>
    <w:rsid w:val="005A338C"/>
    <w:rsid w:val="005B4E7C"/>
    <w:rsid w:val="005C2569"/>
    <w:rsid w:val="00604142"/>
    <w:rsid w:val="00606D62"/>
    <w:rsid w:val="00622BD0"/>
    <w:rsid w:val="00665348"/>
    <w:rsid w:val="006A07BD"/>
    <w:rsid w:val="006A3E46"/>
    <w:rsid w:val="006F047E"/>
    <w:rsid w:val="007076F6"/>
    <w:rsid w:val="00737004"/>
    <w:rsid w:val="00754179"/>
    <w:rsid w:val="00781D66"/>
    <w:rsid w:val="00786389"/>
    <w:rsid w:val="00794D70"/>
    <w:rsid w:val="007B2C75"/>
    <w:rsid w:val="007F35DF"/>
    <w:rsid w:val="0084439E"/>
    <w:rsid w:val="008755E1"/>
    <w:rsid w:val="008848A7"/>
    <w:rsid w:val="008C406C"/>
    <w:rsid w:val="008D3468"/>
    <w:rsid w:val="008F2337"/>
    <w:rsid w:val="008F4FAE"/>
    <w:rsid w:val="008F5D9B"/>
    <w:rsid w:val="00915877"/>
    <w:rsid w:val="00942EAC"/>
    <w:rsid w:val="00974F83"/>
    <w:rsid w:val="009849D6"/>
    <w:rsid w:val="009A7519"/>
    <w:rsid w:val="009E4243"/>
    <w:rsid w:val="00A547C6"/>
    <w:rsid w:val="00A72FC2"/>
    <w:rsid w:val="00AC4B51"/>
    <w:rsid w:val="00AD0ABB"/>
    <w:rsid w:val="00B21C98"/>
    <w:rsid w:val="00B24D9C"/>
    <w:rsid w:val="00B51C5E"/>
    <w:rsid w:val="00B6622A"/>
    <w:rsid w:val="00B74A53"/>
    <w:rsid w:val="00B76696"/>
    <w:rsid w:val="00B96B1F"/>
    <w:rsid w:val="00BD1A57"/>
    <w:rsid w:val="00C04775"/>
    <w:rsid w:val="00C0484C"/>
    <w:rsid w:val="00C07673"/>
    <w:rsid w:val="00C66AE5"/>
    <w:rsid w:val="00D317A0"/>
    <w:rsid w:val="00D32C5B"/>
    <w:rsid w:val="00D5262D"/>
    <w:rsid w:val="00D75015"/>
    <w:rsid w:val="00DA5ECD"/>
    <w:rsid w:val="00DC57F1"/>
    <w:rsid w:val="00DE10EC"/>
    <w:rsid w:val="00DE16BC"/>
    <w:rsid w:val="00E248D7"/>
    <w:rsid w:val="00E4206E"/>
    <w:rsid w:val="00E75429"/>
    <w:rsid w:val="00E76C1B"/>
    <w:rsid w:val="00E775C4"/>
    <w:rsid w:val="00E83114"/>
    <w:rsid w:val="00E96E31"/>
    <w:rsid w:val="00EB78BF"/>
    <w:rsid w:val="00EC1892"/>
    <w:rsid w:val="00ED5CE4"/>
    <w:rsid w:val="00F6462A"/>
    <w:rsid w:val="00F6734D"/>
    <w:rsid w:val="00F73A62"/>
    <w:rsid w:val="00F810AF"/>
    <w:rsid w:val="00F840E9"/>
    <w:rsid w:val="00FA508E"/>
    <w:rsid w:val="00FB35F5"/>
    <w:rsid w:val="00FC7554"/>
    <w:rsid w:val="00FD3926"/>
    <w:rsid w:val="00FE545B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6D300"/>
  <w15:docId w15:val="{726A7D2C-883D-4649-A64C-01D6204D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2</TotalTime>
  <Pages>2</Pages>
  <Words>488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5</cp:revision>
  <cp:lastPrinted>2019-09-13T18:21:00Z</cp:lastPrinted>
  <dcterms:created xsi:type="dcterms:W3CDTF">2021-02-15T18:48:00Z</dcterms:created>
  <dcterms:modified xsi:type="dcterms:W3CDTF">2021-07-20T17:28:00Z</dcterms:modified>
</cp:coreProperties>
</file>