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4C" w:rsidRDefault="00C0484C">
      <w:pPr>
        <w:ind w:right="36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F" w:rsidRDefault="001A71AF">
      <w:pPr>
        <w:rPr>
          <w:sz w:val="16"/>
        </w:rPr>
      </w:pPr>
      <w:r>
        <w:rPr>
          <w:sz w:val="16"/>
        </w:rPr>
        <w:t>CAMPUS</w:t>
      </w:r>
      <w:r w:rsidR="00781D66">
        <w:rPr>
          <w:sz w:val="16"/>
        </w:rPr>
        <w:t xml:space="preserve"> LOCATION</w:t>
      </w:r>
      <w:r>
        <w:rPr>
          <w:sz w:val="16"/>
        </w:rPr>
        <w:t xml:space="preserve">:  </w:t>
      </w:r>
      <w:r w:rsidR="00320910">
        <w:rPr>
          <w:sz w:val="16"/>
        </w:rPr>
        <w:t>Georgetown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81D66">
        <w:rPr>
          <w:sz w:val="16"/>
        </w:rPr>
        <w:t>COURSE SEQUENCE SHEET</w:t>
      </w:r>
      <w:r>
        <w:rPr>
          <w:sz w:val="16"/>
        </w:rPr>
        <w:tab/>
      </w:r>
    </w:p>
    <w:p w:rsidR="00781D66" w:rsidRDefault="00796095" w:rsidP="00781D66">
      <w:pPr>
        <w:rPr>
          <w:b/>
          <w:sz w:val="18"/>
        </w:rPr>
      </w:pPr>
      <w:r>
        <w:rPr>
          <w:sz w:val="16"/>
        </w:rPr>
        <w:t xml:space="preserve">Curriculum: </w:t>
      </w:r>
      <w:r>
        <w:rPr>
          <w:b/>
          <w:sz w:val="18"/>
          <w:u w:val="single"/>
        </w:rPr>
        <w:t>Physical Therapist Assistant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81D66">
        <w:rPr>
          <w:sz w:val="16"/>
        </w:rPr>
        <w:t>Curriculum Code Designation:</w:t>
      </w:r>
      <w:r>
        <w:rPr>
          <w:sz w:val="16"/>
        </w:rPr>
        <w:t xml:space="preserve"> </w:t>
      </w:r>
      <w:r w:rsidRPr="001201A2">
        <w:rPr>
          <w:b/>
          <w:sz w:val="18"/>
          <w:szCs w:val="18"/>
          <w:u w:val="single"/>
        </w:rPr>
        <w:t>AHTAAS</w:t>
      </w:r>
      <w:r w:rsidRPr="001201A2">
        <w:rPr>
          <w:b/>
          <w:sz w:val="18"/>
          <w:u w:val="single"/>
        </w:rPr>
        <w:t>PTA</w:t>
      </w:r>
    </w:p>
    <w:p w:rsidR="00781D66" w:rsidRDefault="00C54ABE">
      <w:pPr>
        <w:rPr>
          <w:sz w:val="16"/>
        </w:rPr>
      </w:pPr>
      <w:r>
        <w:rPr>
          <w:sz w:val="16"/>
        </w:rPr>
        <w:t>Effective:</w:t>
      </w:r>
      <w:r>
        <w:rPr>
          <w:sz w:val="16"/>
        </w:rPr>
        <w:tab/>
        <w:t xml:space="preserve">   </w:t>
      </w:r>
      <w:r w:rsidR="00023C3F">
        <w:rPr>
          <w:sz w:val="16"/>
          <w:u w:val="single"/>
        </w:rPr>
        <w:t>2022-5</w:t>
      </w:r>
      <w:r w:rsidR="002A4B62">
        <w:rPr>
          <w:sz w:val="16"/>
          <w:u w:val="single"/>
        </w:rPr>
        <w:t>2</w:t>
      </w:r>
    </w:p>
    <w:p w:rsidR="001A71AF" w:rsidRPr="00CB16EA" w:rsidRDefault="001A71AF">
      <w:pPr>
        <w:rPr>
          <w:sz w:val="2"/>
          <w:szCs w:val="2"/>
        </w:rPr>
      </w:pPr>
    </w:p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890"/>
      </w:tblGrid>
      <w:tr w:rsidR="00F96E63" w:rsidTr="00AC4B51">
        <w:tc>
          <w:tcPr>
            <w:tcW w:w="1728" w:type="dxa"/>
            <w:vAlign w:val="bottom"/>
          </w:tcPr>
          <w:p w:rsidR="00F96E63" w:rsidRDefault="00F96E63" w:rsidP="00F96E63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96E63" w:rsidRDefault="00F96E63" w:rsidP="00F96E63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F96E63" w:rsidRDefault="00F96E63" w:rsidP="00F96E63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96E63" w:rsidRPr="00B40233" w:rsidRDefault="00F96E63" w:rsidP="00F96E63">
            <w:pPr>
              <w:rPr>
                <w:sz w:val="16"/>
              </w:rPr>
            </w:pPr>
            <w:proofErr w:type="gramStart"/>
            <w:r w:rsidRPr="00B40233">
              <w:rPr>
                <w:sz w:val="16"/>
              </w:rPr>
              <w:t>[ ]</w:t>
            </w:r>
            <w:proofErr w:type="gramEnd"/>
            <w:r w:rsidRPr="00B40233"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F96E63" w:rsidRPr="00B40233" w:rsidTr="00DC3176">
              <w:tc>
                <w:tcPr>
                  <w:tcW w:w="1170" w:type="dxa"/>
                </w:tcPr>
                <w:p w:rsidR="00F96E63" w:rsidRPr="00B40233" w:rsidRDefault="00F96E63" w:rsidP="00F96E63">
                  <w:pPr>
                    <w:rPr>
                      <w:sz w:val="16"/>
                    </w:rPr>
                  </w:pPr>
                  <w:r w:rsidRPr="00B40233">
                    <w:rPr>
                      <w:sz w:val="16"/>
                    </w:rPr>
                    <w:t xml:space="preserve"> </w:t>
                  </w:r>
                  <w:proofErr w:type="gramStart"/>
                  <w:r w:rsidR="006D20A0">
                    <w:rPr>
                      <w:sz w:val="16"/>
                    </w:rPr>
                    <w:t>[ ]</w:t>
                  </w:r>
                  <w:proofErr w:type="gramEnd"/>
                  <w:r w:rsidR="006D20A0">
                    <w:rPr>
                      <w:sz w:val="16"/>
                    </w:rPr>
                    <w:t xml:space="preserve"> ENG 011</w:t>
                  </w:r>
                </w:p>
              </w:tc>
            </w:tr>
            <w:tr w:rsidR="00F96E63" w:rsidRPr="00B40233" w:rsidTr="00DC3176">
              <w:tc>
                <w:tcPr>
                  <w:tcW w:w="1170" w:type="dxa"/>
                </w:tcPr>
                <w:p w:rsidR="00F96E63" w:rsidRPr="00B40233" w:rsidRDefault="00F96E63" w:rsidP="00F96E63">
                  <w:pPr>
                    <w:rPr>
                      <w:sz w:val="16"/>
                    </w:rPr>
                  </w:pPr>
                </w:p>
              </w:tc>
            </w:tr>
            <w:tr w:rsidR="00F96E63" w:rsidRPr="00B40233" w:rsidTr="00DC3176">
              <w:tc>
                <w:tcPr>
                  <w:tcW w:w="1170" w:type="dxa"/>
                </w:tcPr>
                <w:p w:rsidR="00F96E63" w:rsidRPr="00B40233" w:rsidRDefault="00F96E63" w:rsidP="00F96E63">
                  <w:pPr>
                    <w:rPr>
                      <w:sz w:val="16"/>
                    </w:rPr>
                  </w:pPr>
                </w:p>
              </w:tc>
            </w:tr>
            <w:tr w:rsidR="00F96E63" w:rsidRPr="00B40233" w:rsidTr="00DC3176">
              <w:tc>
                <w:tcPr>
                  <w:tcW w:w="1170" w:type="dxa"/>
                </w:tcPr>
                <w:p w:rsidR="00F96E63" w:rsidRPr="00B40233" w:rsidRDefault="00F96E63" w:rsidP="00F96E63">
                  <w:pPr>
                    <w:rPr>
                      <w:sz w:val="16"/>
                    </w:rPr>
                  </w:pPr>
                </w:p>
              </w:tc>
            </w:tr>
          </w:tbl>
          <w:p w:rsidR="00F96E63" w:rsidRPr="00B40233" w:rsidRDefault="00F96E63" w:rsidP="00F96E63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2A201F" w:rsidRDefault="002A201F" w:rsidP="002A2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:rsidR="002A201F" w:rsidRDefault="002A201F" w:rsidP="002A2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:rsidR="002A201F" w:rsidRDefault="002A201F" w:rsidP="002A2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:rsidR="00F96E63" w:rsidRDefault="00F96E63" w:rsidP="00F96E63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  <w:vAlign w:val="bottom"/>
          </w:tcPr>
          <w:p w:rsidR="00AC4B51" w:rsidRDefault="00AC4B51" w:rsidP="005209A8">
            <w:pPr>
              <w:rPr>
                <w:sz w:val="16"/>
              </w:rPr>
            </w:pPr>
            <w:r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C4B51" w:rsidRDefault="00AC4B51" w:rsidP="00781D66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 w:rsidP="00B96B1F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  <w:vAlign w:val="bottom"/>
          </w:tcPr>
          <w:p w:rsidR="00AC4B51" w:rsidRDefault="00AC4B51" w:rsidP="005209A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  <w:vAlign w:val="bottom"/>
          </w:tcPr>
          <w:p w:rsidR="00AC4B51" w:rsidRDefault="00AC4B51" w:rsidP="007076F6">
            <w:pPr>
              <w:rPr>
                <w:sz w:val="16"/>
              </w:rPr>
            </w:pPr>
            <w:r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</w:tcPr>
          <w:p w:rsidR="00AC4B51" w:rsidRDefault="00AC4B51">
            <w:pPr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>
            <w:pPr>
              <w:rPr>
                <w:sz w:val="16"/>
              </w:rPr>
            </w:pPr>
          </w:p>
        </w:tc>
      </w:tr>
    </w:tbl>
    <w:p w:rsidR="001A71AF" w:rsidRPr="00CB16EA" w:rsidRDefault="001A71AF">
      <w:pPr>
        <w:rPr>
          <w:sz w:val="2"/>
          <w:szCs w:val="2"/>
        </w:rPr>
      </w:pPr>
    </w:p>
    <w:p w:rsidR="00CE3BA9" w:rsidRPr="003F68F0" w:rsidRDefault="00CE3BA9" w:rsidP="00CE3BA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16E17">
        <w:rPr>
          <w:sz w:val="18"/>
          <w:szCs w:val="18"/>
        </w:rPr>
        <w:t>SSC 100 is a prerequisite for all developmental and 100 level courses.</w:t>
      </w:r>
    </w:p>
    <w:p w:rsidR="001A71AF" w:rsidRPr="00CB16EA" w:rsidRDefault="001A71AF">
      <w:pPr>
        <w:rPr>
          <w:sz w:val="2"/>
          <w:szCs w:val="2"/>
        </w:rPr>
      </w:pPr>
    </w:p>
    <w:tbl>
      <w:tblPr>
        <w:tblW w:w="11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270"/>
        <w:gridCol w:w="180"/>
        <w:gridCol w:w="630"/>
        <w:gridCol w:w="810"/>
        <w:gridCol w:w="972"/>
        <w:gridCol w:w="450"/>
        <w:gridCol w:w="884"/>
        <w:gridCol w:w="236"/>
        <w:gridCol w:w="1850"/>
        <w:gridCol w:w="1440"/>
      </w:tblGrid>
      <w:tr w:rsidR="001A71AF" w:rsidTr="00044462">
        <w:trPr>
          <w:cantSplit/>
          <w:trHeight w:val="1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2D2F19">
            <w:pPr>
              <w:pStyle w:val="Heading2"/>
            </w:pPr>
            <w:r>
              <w:t xml:space="preserve">       </w:t>
            </w:r>
            <w:r w:rsidR="001A71AF">
              <w:t xml:space="preserve"> SEMESTER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</w:tr>
      <w:tr w:rsidR="001A71AF" w:rsidTr="00044462">
        <w:trPr>
          <w:cantSplit/>
          <w:trHeight w:val="773"/>
        </w:trPr>
        <w:tc>
          <w:tcPr>
            <w:tcW w:w="3240" w:type="dxa"/>
            <w:tcBorders>
              <w:top w:val="single" w:sz="4" w:space="0" w:color="auto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A85C1D" w:rsidRDefault="00A85C1D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COURSE NUMBER AND TITLE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bottom"/>
          </w:tcPr>
          <w:p w:rsidR="007F6377" w:rsidRPr="0013490F" w:rsidRDefault="007F6377" w:rsidP="007F63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Credits</w:t>
            </w:r>
          </w:p>
          <w:p w:rsidR="001A71AF" w:rsidRPr="00A85C1D" w:rsidRDefault="001A71AF" w:rsidP="00A72FC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1A71AF" w:rsidRPr="00A72FC2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A72FC2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A72FC2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bottom"/>
          </w:tcPr>
          <w:p w:rsidR="005365AD" w:rsidRDefault="005365AD" w:rsidP="00A72FC2">
            <w:pPr>
              <w:ind w:left="113" w:right="113"/>
              <w:jc w:val="center"/>
              <w:rPr>
                <w:b/>
                <w:sz w:val="12"/>
              </w:rPr>
            </w:pPr>
          </w:p>
          <w:p w:rsidR="001A71AF" w:rsidRPr="00A72FC2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A72FC2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810" w:type="dxa"/>
            <w:tcBorders>
              <w:top w:val="nil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Offered</w:t>
            </w:r>
          </w:p>
        </w:tc>
        <w:tc>
          <w:tcPr>
            <w:tcW w:w="972" w:type="dxa"/>
            <w:tcBorders>
              <w:top w:val="nil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:rsidR="001A71AF" w:rsidRPr="00A72FC2" w:rsidRDefault="00A72FC2" w:rsidP="00A72FC2">
            <w:pPr>
              <w:ind w:left="113" w:right="113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970" w:type="dxa"/>
            <w:gridSpan w:val="3"/>
          </w:tcPr>
          <w:p w:rsidR="001A71AF" w:rsidRDefault="001A71AF" w:rsidP="00FD2A88">
            <w:pPr>
              <w:rPr>
                <w:b/>
                <w:sz w:val="16"/>
              </w:rPr>
            </w:pPr>
          </w:p>
          <w:p w:rsidR="00A85C1D" w:rsidRDefault="00A85C1D">
            <w:pPr>
              <w:pStyle w:val="Heading4"/>
            </w:pPr>
          </w:p>
          <w:p w:rsidR="001A71AF" w:rsidRDefault="001A71AF">
            <w:pPr>
              <w:pStyle w:val="Heading4"/>
            </w:pPr>
            <w:r>
              <w:t>PREREQUISITES</w:t>
            </w:r>
          </w:p>
        </w:tc>
        <w:tc>
          <w:tcPr>
            <w:tcW w:w="1440" w:type="dxa"/>
          </w:tcPr>
          <w:p w:rsidR="001A71AF" w:rsidRDefault="001A71AF" w:rsidP="00FD2A88">
            <w:pPr>
              <w:rPr>
                <w:b/>
                <w:sz w:val="16"/>
              </w:rPr>
            </w:pPr>
          </w:p>
          <w:p w:rsidR="00A85C1D" w:rsidRDefault="00A85C1D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COREQUISITES</w:t>
            </w:r>
          </w:p>
        </w:tc>
      </w:tr>
    </w:tbl>
    <w:p w:rsidR="004A73DD" w:rsidRPr="00CB16EA" w:rsidRDefault="004A73DD" w:rsidP="004A73DD">
      <w:pPr>
        <w:rPr>
          <w:sz w:val="4"/>
          <w:szCs w:val="4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630"/>
        <w:gridCol w:w="810"/>
        <w:gridCol w:w="967"/>
        <w:gridCol w:w="450"/>
        <w:gridCol w:w="3240"/>
        <w:gridCol w:w="1170"/>
      </w:tblGrid>
      <w:tr w:rsidR="004A73DD" w:rsidTr="006D20A0">
        <w:trPr>
          <w:trHeight w:val="240"/>
        </w:trPr>
        <w:tc>
          <w:tcPr>
            <w:tcW w:w="3240" w:type="dxa"/>
            <w:tcBorders>
              <w:top w:val="single" w:sz="4" w:space="0" w:color="auto"/>
              <w:right w:val="nil"/>
            </w:tcBorders>
          </w:tcPr>
          <w:p w:rsidR="004A73DD" w:rsidRDefault="004A73DD" w:rsidP="004A73DD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FIRST SEMESTER (SUMMER)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</w:tr>
      <w:tr w:rsidR="00057517" w:rsidTr="006D20A0">
        <w:trPr>
          <w:trHeight w:hRule="exact" w:val="240"/>
        </w:trPr>
        <w:tc>
          <w:tcPr>
            <w:tcW w:w="3240" w:type="dxa"/>
            <w:vAlign w:val="center"/>
          </w:tcPr>
          <w:p w:rsidR="00057517" w:rsidRPr="00DD5B17" w:rsidRDefault="00057517" w:rsidP="00057517">
            <w:pPr>
              <w:pStyle w:val="Heading2"/>
              <w:rPr>
                <w:b w:val="0"/>
                <w:bCs/>
                <w:szCs w:val="16"/>
              </w:rPr>
            </w:pPr>
            <w:r w:rsidRPr="00DD5B17">
              <w:rPr>
                <w:b w:val="0"/>
                <w:bCs/>
                <w:szCs w:val="16"/>
              </w:rPr>
              <w:t>SSC 100 First Year Seminar</w:t>
            </w:r>
          </w:p>
        </w:tc>
        <w:tc>
          <w:tcPr>
            <w:tcW w:w="450" w:type="dxa"/>
            <w:vAlign w:val="center"/>
          </w:tcPr>
          <w:p w:rsidR="00057517" w:rsidRPr="009F018B" w:rsidRDefault="00057517" w:rsidP="0005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057517" w:rsidRPr="009F018B" w:rsidRDefault="00057517" w:rsidP="0005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057517" w:rsidRPr="009F018B" w:rsidRDefault="00057517" w:rsidP="0005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057517" w:rsidRPr="009F018B" w:rsidRDefault="00057517" w:rsidP="0005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057517" w:rsidRPr="009F018B" w:rsidRDefault="00057517" w:rsidP="000575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7517" w:rsidRPr="009F018B" w:rsidRDefault="00057517" w:rsidP="0005751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057517" w:rsidRPr="009F018B" w:rsidRDefault="00057517" w:rsidP="0005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70" w:type="dxa"/>
          </w:tcPr>
          <w:p w:rsidR="00057517" w:rsidRDefault="00057517" w:rsidP="0005751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C5328" w:rsidTr="006D20A0">
        <w:trPr>
          <w:trHeight w:hRule="exact" w:val="240"/>
        </w:trPr>
        <w:tc>
          <w:tcPr>
            <w:tcW w:w="3240" w:type="dxa"/>
          </w:tcPr>
          <w:p w:rsidR="004C5328" w:rsidRPr="00DD5B17" w:rsidRDefault="004C5328" w:rsidP="004C5328">
            <w:pPr>
              <w:rPr>
                <w:sz w:val="16"/>
                <w:szCs w:val="16"/>
              </w:rPr>
            </w:pPr>
            <w:r w:rsidRPr="00DD5B17">
              <w:rPr>
                <w:sz w:val="16"/>
                <w:szCs w:val="16"/>
              </w:rPr>
              <w:t>BIO 120 Anatomy and Physiology I</w:t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4C5328" w:rsidRPr="00CB16EA" w:rsidRDefault="004C5328" w:rsidP="004C5328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C5328" w:rsidRDefault="004C5328" w:rsidP="004C5328">
            <w:r w:rsidRPr="00EB5525"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:rsidR="004C5328" w:rsidRDefault="004C5328" w:rsidP="004C532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C5328" w:rsidTr="006D20A0">
        <w:trPr>
          <w:trHeight w:hRule="exact" w:val="262"/>
        </w:trPr>
        <w:tc>
          <w:tcPr>
            <w:tcW w:w="3240" w:type="dxa"/>
          </w:tcPr>
          <w:p w:rsidR="004C5328" w:rsidRPr="00DD5B17" w:rsidRDefault="00023C3F" w:rsidP="004C5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r w:rsidR="00F96E63">
              <w:rPr>
                <w:sz w:val="16"/>
                <w:szCs w:val="16"/>
              </w:rPr>
              <w:t>162</w:t>
            </w:r>
            <w:r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C5328" w:rsidRPr="00CB16EA" w:rsidRDefault="004C5328" w:rsidP="004C5328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C5328" w:rsidRPr="006D20A0" w:rsidRDefault="00023C3F" w:rsidP="004C5328">
            <w:pPr>
              <w:rPr>
                <w:sz w:val="14"/>
                <w:szCs w:val="14"/>
              </w:rPr>
            </w:pPr>
            <w:r w:rsidRPr="006D20A0">
              <w:rPr>
                <w:sz w:val="14"/>
                <w:szCs w:val="14"/>
              </w:rPr>
              <w:t xml:space="preserve">Test scores </w:t>
            </w:r>
            <w:proofErr w:type="gramStart"/>
            <w:r w:rsidRPr="006D20A0">
              <w:rPr>
                <w:sz w:val="14"/>
                <w:szCs w:val="14"/>
              </w:rPr>
              <w:t>o</w:t>
            </w:r>
            <w:r w:rsidR="00703737">
              <w:rPr>
                <w:sz w:val="14"/>
                <w:szCs w:val="14"/>
              </w:rPr>
              <w:t xml:space="preserve">r </w:t>
            </w:r>
            <w:r w:rsidRPr="006D20A0">
              <w:rPr>
                <w:sz w:val="14"/>
                <w:szCs w:val="14"/>
              </w:rPr>
              <w:t xml:space="preserve"> MAT</w:t>
            </w:r>
            <w:proofErr w:type="gramEnd"/>
            <w:r w:rsidRPr="006D20A0">
              <w:rPr>
                <w:sz w:val="14"/>
                <w:szCs w:val="14"/>
              </w:rPr>
              <w:t xml:space="preserve"> 020 or MAT </w:t>
            </w:r>
            <w:r w:rsidR="00F96E63" w:rsidRPr="006D20A0">
              <w:rPr>
                <w:sz w:val="14"/>
                <w:szCs w:val="14"/>
              </w:rPr>
              <w:t>062</w:t>
            </w:r>
            <w:r w:rsidRPr="006D20A0">
              <w:rPr>
                <w:sz w:val="14"/>
                <w:szCs w:val="14"/>
              </w:rPr>
              <w:t xml:space="preserve"> or concurrent</w:t>
            </w:r>
          </w:p>
        </w:tc>
        <w:tc>
          <w:tcPr>
            <w:tcW w:w="1170" w:type="dxa"/>
          </w:tcPr>
          <w:p w:rsidR="004C5328" w:rsidRDefault="004C5328" w:rsidP="004C532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C5328" w:rsidTr="006D20A0">
        <w:trPr>
          <w:trHeight w:hRule="exact" w:val="199"/>
        </w:trPr>
        <w:tc>
          <w:tcPr>
            <w:tcW w:w="3240" w:type="dxa"/>
          </w:tcPr>
          <w:p w:rsidR="004C5328" w:rsidRPr="00DD5B17" w:rsidRDefault="004C5328" w:rsidP="004C5328">
            <w:pPr>
              <w:rPr>
                <w:sz w:val="16"/>
                <w:szCs w:val="16"/>
              </w:rPr>
            </w:pPr>
            <w:r w:rsidRPr="00DD5B17">
              <w:rPr>
                <w:sz w:val="16"/>
                <w:szCs w:val="16"/>
              </w:rPr>
              <w:t>BIO 100 Medical Terminology</w:t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C5328" w:rsidRPr="00CB16EA" w:rsidRDefault="004C5328" w:rsidP="004C5328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4C5328" w:rsidRPr="00CB16EA" w:rsidRDefault="004C5328" w:rsidP="004C532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C5328" w:rsidRDefault="004C5328" w:rsidP="004C5328">
            <w:r w:rsidRPr="00EB5525"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:rsidR="004C5328" w:rsidRDefault="004C5328" w:rsidP="004C532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57517" w:rsidTr="006D20A0">
        <w:trPr>
          <w:trHeight w:hRule="exact" w:val="190"/>
        </w:trPr>
        <w:tc>
          <w:tcPr>
            <w:tcW w:w="3240" w:type="dxa"/>
          </w:tcPr>
          <w:p w:rsidR="00057517" w:rsidRDefault="00057517" w:rsidP="00057517">
            <w:pPr>
              <w:pStyle w:val="Heading3"/>
            </w:pPr>
            <w:r>
              <w:t>TOTAL</w:t>
            </w:r>
          </w:p>
        </w:tc>
        <w:tc>
          <w:tcPr>
            <w:tcW w:w="450" w:type="dxa"/>
          </w:tcPr>
          <w:p w:rsidR="00057517" w:rsidRDefault="00057517" w:rsidP="0005751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" w:type="dxa"/>
          </w:tcPr>
          <w:p w:rsidR="00057517" w:rsidRDefault="00057517" w:rsidP="0005751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0" w:type="dxa"/>
          </w:tcPr>
          <w:p w:rsidR="00057517" w:rsidRDefault="00057517" w:rsidP="0005751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057517" w:rsidRDefault="00057517" w:rsidP="00057517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57517" w:rsidRDefault="00057517" w:rsidP="0005751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57517" w:rsidRDefault="00057517" w:rsidP="00057517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7517" w:rsidRDefault="00057517" w:rsidP="00057517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57517" w:rsidRDefault="00057517" w:rsidP="00057517">
            <w:pPr>
              <w:rPr>
                <w:sz w:val="18"/>
              </w:rPr>
            </w:pPr>
          </w:p>
        </w:tc>
      </w:tr>
    </w:tbl>
    <w:p w:rsidR="001A71AF" w:rsidRPr="00CB16EA" w:rsidRDefault="001A71AF">
      <w:pPr>
        <w:rPr>
          <w:sz w:val="4"/>
          <w:szCs w:val="4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630"/>
        <w:gridCol w:w="810"/>
        <w:gridCol w:w="967"/>
        <w:gridCol w:w="450"/>
        <w:gridCol w:w="2970"/>
        <w:gridCol w:w="1440"/>
      </w:tblGrid>
      <w:tr w:rsidR="001A71AF" w:rsidTr="00044462">
        <w:trPr>
          <w:trHeight w:val="240"/>
        </w:trPr>
        <w:tc>
          <w:tcPr>
            <w:tcW w:w="3240" w:type="dxa"/>
            <w:tcBorders>
              <w:top w:val="single" w:sz="4" w:space="0" w:color="auto"/>
              <w:right w:val="nil"/>
            </w:tcBorders>
          </w:tcPr>
          <w:p w:rsidR="001A71AF" w:rsidRDefault="004A73DD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 xml:space="preserve">SECOND </w:t>
            </w:r>
            <w:r w:rsidR="001A71AF">
              <w:rPr>
                <w:b/>
                <w:spacing w:val="20"/>
                <w:sz w:val="16"/>
              </w:rPr>
              <w:t>SEMESTER (FALL)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1A71AF" w:rsidTr="00044462">
        <w:trPr>
          <w:trHeight w:hRule="exact" w:val="235"/>
        </w:trPr>
        <w:tc>
          <w:tcPr>
            <w:tcW w:w="3240" w:type="dxa"/>
          </w:tcPr>
          <w:p w:rsidR="001A71AF" w:rsidRPr="00DD5B17" w:rsidRDefault="00E81420">
            <w:pPr>
              <w:rPr>
                <w:sz w:val="16"/>
                <w:szCs w:val="16"/>
              </w:rPr>
            </w:pPr>
            <w:bookmarkStart w:id="0" w:name="Text15"/>
            <w:r w:rsidRPr="00DD5B17">
              <w:rPr>
                <w:sz w:val="16"/>
                <w:szCs w:val="16"/>
              </w:rPr>
              <w:t>ENG 101</w:t>
            </w:r>
            <w:r w:rsidR="00CB16EA" w:rsidRPr="00DD5B17">
              <w:rPr>
                <w:sz w:val="16"/>
                <w:szCs w:val="16"/>
              </w:rPr>
              <w:t xml:space="preserve"> </w:t>
            </w:r>
            <w:r w:rsidR="006D20A0">
              <w:rPr>
                <w:sz w:val="16"/>
                <w:szCs w:val="16"/>
              </w:rPr>
              <w:t>Composition I</w:t>
            </w:r>
          </w:p>
        </w:tc>
        <w:tc>
          <w:tcPr>
            <w:tcW w:w="450" w:type="dxa"/>
          </w:tcPr>
          <w:p w:rsidR="001A71AF" w:rsidRPr="00CB16EA" w:rsidRDefault="00514856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514856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71AF" w:rsidRPr="00CB16EA" w:rsidRDefault="00514856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bookmarkEnd w:id="0"/>
        <w:tc>
          <w:tcPr>
            <w:tcW w:w="810" w:type="dxa"/>
          </w:tcPr>
          <w:p w:rsidR="001A71AF" w:rsidRPr="00CB16EA" w:rsidRDefault="00514856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52BB0" w:rsidRDefault="00752BB0" w:rsidP="00752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scores or ENG 011 or concurrent</w:t>
            </w:r>
          </w:p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A71AF" w:rsidRDefault="003D0C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1A71AF" w:rsidTr="00044462">
        <w:trPr>
          <w:trHeight w:hRule="exact" w:val="172"/>
        </w:trPr>
        <w:tc>
          <w:tcPr>
            <w:tcW w:w="3240" w:type="dxa"/>
          </w:tcPr>
          <w:p w:rsidR="001A71AF" w:rsidRPr="00DD5B17" w:rsidRDefault="008A2E4E">
            <w:pPr>
              <w:rPr>
                <w:sz w:val="16"/>
                <w:szCs w:val="16"/>
              </w:rPr>
            </w:pPr>
            <w:bookmarkStart w:id="3" w:name="Text16"/>
            <w:r w:rsidRPr="00DD5B17">
              <w:rPr>
                <w:sz w:val="16"/>
                <w:szCs w:val="16"/>
              </w:rPr>
              <w:t>PTA 100 Introduction to PTA</w:t>
            </w:r>
          </w:p>
        </w:tc>
        <w:tc>
          <w:tcPr>
            <w:tcW w:w="45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1</w:t>
            </w:r>
          </w:p>
        </w:tc>
        <w:bookmarkEnd w:id="3"/>
        <w:tc>
          <w:tcPr>
            <w:tcW w:w="810" w:type="dxa"/>
          </w:tcPr>
          <w:p w:rsidR="001A71AF" w:rsidRPr="00CB16EA" w:rsidRDefault="008A2E4E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Fall</w:t>
            </w:r>
          </w:p>
        </w:tc>
        <w:tc>
          <w:tcPr>
            <w:tcW w:w="967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BIO 120</w:t>
            </w:r>
          </w:p>
        </w:tc>
        <w:tc>
          <w:tcPr>
            <w:tcW w:w="1440" w:type="dxa"/>
          </w:tcPr>
          <w:p w:rsidR="001A71AF" w:rsidRDefault="003D0C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930B69" w:rsidTr="00057517">
        <w:trPr>
          <w:trHeight w:hRule="exact" w:val="451"/>
        </w:trPr>
        <w:tc>
          <w:tcPr>
            <w:tcW w:w="3240" w:type="dxa"/>
          </w:tcPr>
          <w:p w:rsidR="00057517" w:rsidRPr="00DD5B17" w:rsidRDefault="00414CD4" w:rsidP="00057517">
            <w:pPr>
              <w:pStyle w:val="Heading2"/>
              <w:rPr>
                <w:b w:val="0"/>
                <w:bCs/>
                <w:szCs w:val="16"/>
                <w:u w:val="single"/>
              </w:rPr>
            </w:pPr>
            <w:bookmarkStart w:id="6" w:name="Text42"/>
            <w:bookmarkStart w:id="7" w:name="Text17"/>
            <w:r>
              <w:rPr>
                <w:b w:val="0"/>
                <w:bCs/>
                <w:szCs w:val="16"/>
              </w:rPr>
              <w:t>*</w:t>
            </w:r>
            <w:bookmarkStart w:id="8" w:name="_GoBack"/>
            <w:bookmarkEnd w:id="8"/>
            <w:r w:rsidR="00057517" w:rsidRPr="00DD5B17">
              <w:rPr>
                <w:b w:val="0"/>
                <w:bCs/>
                <w:szCs w:val="16"/>
              </w:rPr>
              <w:t xml:space="preserve">PHY 110 Physics for the PTA </w:t>
            </w:r>
            <w:r w:rsidR="00057517" w:rsidRPr="00DD5B17">
              <w:rPr>
                <w:b w:val="0"/>
                <w:bCs/>
                <w:szCs w:val="16"/>
                <w:u w:val="single"/>
              </w:rPr>
              <w:t>or</w:t>
            </w:r>
          </w:p>
          <w:p w:rsidR="00057517" w:rsidRPr="00DD5B17" w:rsidRDefault="00057517" w:rsidP="00057517">
            <w:pPr>
              <w:rPr>
                <w:sz w:val="16"/>
                <w:szCs w:val="16"/>
              </w:rPr>
            </w:pPr>
            <w:r w:rsidRPr="00DD5B17">
              <w:rPr>
                <w:sz w:val="16"/>
                <w:szCs w:val="16"/>
              </w:rPr>
              <w:t>PHY 205 General Physics I</w:t>
            </w:r>
          </w:p>
          <w:p w:rsidR="00930B69" w:rsidRPr="00DD5B17" w:rsidRDefault="00930B69" w:rsidP="001C1D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4ABE" w:rsidRDefault="00930B69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  <w:p w:rsidR="00930B69" w:rsidRDefault="00930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30B69" w:rsidRPr="00CB16EA" w:rsidRDefault="00930B69">
            <w:pPr>
              <w:rPr>
                <w:sz w:val="16"/>
                <w:szCs w:val="16"/>
              </w:rPr>
            </w:pPr>
          </w:p>
        </w:tc>
        <w:bookmarkEnd w:id="6"/>
        <w:tc>
          <w:tcPr>
            <w:tcW w:w="450" w:type="dxa"/>
          </w:tcPr>
          <w:p w:rsidR="00C54ABE" w:rsidRDefault="00930B69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  <w:p w:rsidR="00930B69" w:rsidRDefault="00930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30B69" w:rsidRPr="00CB16EA" w:rsidRDefault="00930B6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54ABE" w:rsidRDefault="00930B69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  <w:p w:rsidR="00930B69" w:rsidRDefault="00FC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30B69" w:rsidRPr="00CB16EA" w:rsidRDefault="00930B69">
            <w:pPr>
              <w:rPr>
                <w:sz w:val="16"/>
                <w:szCs w:val="16"/>
              </w:rPr>
            </w:pPr>
          </w:p>
        </w:tc>
        <w:bookmarkEnd w:id="7"/>
        <w:tc>
          <w:tcPr>
            <w:tcW w:w="810" w:type="dxa"/>
          </w:tcPr>
          <w:p w:rsidR="00930B69" w:rsidRPr="00CB16EA" w:rsidRDefault="00930B69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Fall</w:t>
            </w:r>
          </w:p>
        </w:tc>
        <w:tc>
          <w:tcPr>
            <w:tcW w:w="967" w:type="dxa"/>
          </w:tcPr>
          <w:p w:rsidR="00930B69" w:rsidRPr="00CB16EA" w:rsidRDefault="00930B69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0" w:type="dxa"/>
          </w:tcPr>
          <w:p w:rsidR="00930B69" w:rsidRPr="00CB16EA" w:rsidRDefault="00930B6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54ABE" w:rsidRDefault="00EA127B" w:rsidP="001C1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  <w:p w:rsidR="00930B69" w:rsidRPr="0013490F" w:rsidRDefault="00FC25EB" w:rsidP="001C1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</w:t>
            </w:r>
            <w:r w:rsidR="00EA127B">
              <w:rPr>
                <w:sz w:val="16"/>
                <w:szCs w:val="16"/>
              </w:rPr>
              <w:t>83</w:t>
            </w:r>
            <w:r w:rsidR="00A61BE7">
              <w:rPr>
                <w:sz w:val="16"/>
                <w:szCs w:val="16"/>
              </w:rPr>
              <w:t xml:space="preserve"> or higher</w:t>
            </w:r>
          </w:p>
        </w:tc>
        <w:tc>
          <w:tcPr>
            <w:tcW w:w="1440" w:type="dxa"/>
          </w:tcPr>
          <w:p w:rsidR="00930B69" w:rsidRDefault="00930B6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DD5B17" w:rsidRDefault="008A2E4E">
            <w:pPr>
              <w:rPr>
                <w:sz w:val="16"/>
                <w:szCs w:val="16"/>
              </w:rPr>
            </w:pPr>
            <w:bookmarkStart w:id="11" w:name="Text18"/>
            <w:r w:rsidRPr="00DD5B17">
              <w:rPr>
                <w:sz w:val="16"/>
                <w:szCs w:val="16"/>
              </w:rPr>
              <w:t>PSY 121 General Psychology</w:t>
            </w:r>
          </w:p>
        </w:tc>
        <w:tc>
          <w:tcPr>
            <w:tcW w:w="45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bookmarkEnd w:id="11"/>
        <w:tc>
          <w:tcPr>
            <w:tcW w:w="810" w:type="dxa"/>
            <w:tcBorders>
              <w:bottom w:val="nil"/>
            </w:tcBorders>
          </w:tcPr>
          <w:p w:rsidR="001A71AF" w:rsidRPr="00CB16EA" w:rsidRDefault="008A2E4E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  <w:tcBorders>
              <w:bottom w:val="nil"/>
            </w:tcBorders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bottom w:val="nil"/>
            </w:tcBorders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1A71AF" w:rsidRPr="00CB16EA" w:rsidRDefault="004C5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  <w:tcBorders>
              <w:bottom w:val="nil"/>
            </w:tcBorders>
          </w:tcPr>
          <w:p w:rsidR="001A71AF" w:rsidRDefault="003D0C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1A71AF" w:rsidTr="006D20A0">
        <w:trPr>
          <w:trHeight w:hRule="exact" w:val="280"/>
        </w:trPr>
        <w:tc>
          <w:tcPr>
            <w:tcW w:w="3240" w:type="dxa"/>
          </w:tcPr>
          <w:p w:rsidR="001A71AF" w:rsidRPr="00DD5B17" w:rsidRDefault="00452D25">
            <w:pPr>
              <w:rPr>
                <w:sz w:val="16"/>
                <w:szCs w:val="16"/>
              </w:rPr>
            </w:pPr>
            <w:bookmarkStart w:id="14" w:name="Text48"/>
            <w:bookmarkStart w:id="15" w:name="Text19"/>
            <w:bookmarkStart w:id="16" w:name="Text34"/>
            <w:r w:rsidRPr="00DD5B17">
              <w:rPr>
                <w:sz w:val="16"/>
                <w:szCs w:val="16"/>
              </w:rPr>
              <w:t xml:space="preserve">BIO 121 Anatomy </w:t>
            </w:r>
            <w:proofErr w:type="gramStart"/>
            <w:r w:rsidRPr="00DD5B17">
              <w:rPr>
                <w:sz w:val="16"/>
                <w:szCs w:val="16"/>
              </w:rPr>
              <w:t xml:space="preserve">and </w:t>
            </w:r>
            <w:r w:rsidR="008A2E4E" w:rsidRPr="00DD5B17">
              <w:rPr>
                <w:sz w:val="16"/>
                <w:szCs w:val="16"/>
              </w:rPr>
              <w:t xml:space="preserve"> Physiology</w:t>
            </w:r>
            <w:proofErr w:type="gramEnd"/>
            <w:r w:rsidR="008A2E4E" w:rsidRPr="00DD5B17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5</w:t>
            </w:r>
          </w:p>
        </w:tc>
        <w:bookmarkEnd w:id="14"/>
        <w:tc>
          <w:tcPr>
            <w:tcW w:w="45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1A71AF" w:rsidRPr="00CB16EA" w:rsidRDefault="008A2E4E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bookmarkEnd w:id="15"/>
        <w:tc>
          <w:tcPr>
            <w:tcW w:w="810" w:type="dxa"/>
            <w:tcBorders>
              <w:bottom w:val="single" w:sz="4" w:space="0" w:color="auto"/>
            </w:tcBorders>
          </w:tcPr>
          <w:p w:rsidR="001A71AF" w:rsidRPr="00CB16EA" w:rsidRDefault="008A2E4E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A71AF" w:rsidRPr="00CB16EA" w:rsidRDefault="008A2E4E" w:rsidP="00986D1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BIO 120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71AF" w:rsidRDefault="003D0C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1A71AF" w:rsidTr="00044462">
        <w:trPr>
          <w:trHeight w:hRule="exact" w:val="217"/>
        </w:trPr>
        <w:tc>
          <w:tcPr>
            <w:tcW w:w="3240" w:type="dxa"/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450" w:type="dxa"/>
          </w:tcPr>
          <w:p w:rsidR="001A71AF" w:rsidRDefault="009957A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50" w:type="dxa"/>
          </w:tcPr>
          <w:p w:rsidR="001A71AF" w:rsidRDefault="009957A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0" w:type="dxa"/>
          </w:tcPr>
          <w:p w:rsidR="001A71AF" w:rsidRDefault="009957A8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930B69">
              <w:rPr>
                <w:sz w:val="16"/>
              </w:rPr>
              <w:t>/6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Pr="00CB16EA" w:rsidRDefault="001A71AF">
      <w:pPr>
        <w:rPr>
          <w:sz w:val="4"/>
          <w:szCs w:val="4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630"/>
        <w:gridCol w:w="810"/>
        <w:gridCol w:w="967"/>
        <w:gridCol w:w="450"/>
        <w:gridCol w:w="2970"/>
        <w:gridCol w:w="1440"/>
      </w:tblGrid>
      <w:tr w:rsidR="001A71AF" w:rsidTr="00044462">
        <w:trPr>
          <w:trHeight w:val="240"/>
        </w:trPr>
        <w:tc>
          <w:tcPr>
            <w:tcW w:w="3240" w:type="dxa"/>
            <w:tcBorders>
              <w:top w:val="single" w:sz="4" w:space="0" w:color="auto"/>
              <w:right w:val="nil"/>
            </w:tcBorders>
          </w:tcPr>
          <w:p w:rsidR="001A71AF" w:rsidRDefault="004A73DD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THIRD</w:t>
            </w:r>
            <w:r w:rsidR="001A71AF">
              <w:rPr>
                <w:b/>
                <w:spacing w:val="20"/>
                <w:sz w:val="16"/>
              </w:rPr>
              <w:t xml:space="preserve"> SEMESTER (SPRING)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671F43" w:rsidTr="00044462">
        <w:trPr>
          <w:trHeight w:hRule="exact" w:val="240"/>
        </w:trPr>
        <w:tc>
          <w:tcPr>
            <w:tcW w:w="324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BIO 123 Clinical Functional Anatomy</w:t>
            </w:r>
          </w:p>
        </w:tc>
        <w:tc>
          <w:tcPr>
            <w:tcW w:w="45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671F43" w:rsidRPr="00CB16EA" w:rsidRDefault="00671F43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67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BIO 121</w:t>
            </w:r>
          </w:p>
        </w:tc>
        <w:tc>
          <w:tcPr>
            <w:tcW w:w="1440" w:type="dxa"/>
          </w:tcPr>
          <w:p w:rsidR="00671F43" w:rsidRPr="00CB16EA" w:rsidRDefault="00671F43">
            <w:pPr>
              <w:rPr>
                <w:sz w:val="16"/>
                <w:szCs w:val="16"/>
              </w:rPr>
            </w:pPr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bookmarkStart w:id="18" w:name="Text80"/>
            <w:r w:rsidRPr="00CB16EA">
              <w:rPr>
                <w:sz w:val="16"/>
                <w:szCs w:val="16"/>
              </w:rPr>
              <w:t>PTA 101 Basic Techniques</w:t>
            </w:r>
          </w:p>
        </w:tc>
        <w:tc>
          <w:tcPr>
            <w:tcW w:w="45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5</w:t>
            </w:r>
          </w:p>
        </w:tc>
        <w:bookmarkEnd w:id="18"/>
        <w:tc>
          <w:tcPr>
            <w:tcW w:w="810" w:type="dxa"/>
          </w:tcPr>
          <w:p w:rsidR="001A71AF" w:rsidRPr="00CB16EA" w:rsidRDefault="00EB1DC2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67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100</w:t>
            </w:r>
          </w:p>
        </w:tc>
        <w:tc>
          <w:tcPr>
            <w:tcW w:w="144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1A71AF" w:rsidTr="00044462">
        <w:trPr>
          <w:trHeight w:hRule="exact" w:val="343"/>
        </w:trPr>
        <w:tc>
          <w:tcPr>
            <w:tcW w:w="3240" w:type="dxa"/>
          </w:tcPr>
          <w:p w:rsidR="001A71AF" w:rsidRPr="00F97824" w:rsidRDefault="00671F43">
            <w:pPr>
              <w:rPr>
                <w:sz w:val="16"/>
                <w:szCs w:val="16"/>
              </w:rPr>
            </w:pPr>
            <w:bookmarkStart w:id="21" w:name="Text81"/>
            <w:r w:rsidRPr="00F97824">
              <w:rPr>
                <w:sz w:val="16"/>
                <w:szCs w:val="16"/>
              </w:rPr>
              <w:t>PTA 115</w:t>
            </w:r>
            <w:r w:rsidR="00EB1DC2" w:rsidRPr="00F97824">
              <w:rPr>
                <w:sz w:val="16"/>
                <w:szCs w:val="16"/>
              </w:rPr>
              <w:t xml:space="preserve"> </w:t>
            </w:r>
            <w:r w:rsidRPr="00F97824">
              <w:rPr>
                <w:sz w:val="16"/>
                <w:szCs w:val="16"/>
              </w:rPr>
              <w:t>Kinesiology</w:t>
            </w:r>
          </w:p>
        </w:tc>
        <w:tc>
          <w:tcPr>
            <w:tcW w:w="450" w:type="dxa"/>
          </w:tcPr>
          <w:p w:rsidR="001A71AF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671F43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bookmarkEnd w:id="21"/>
        <w:tc>
          <w:tcPr>
            <w:tcW w:w="810" w:type="dxa"/>
          </w:tcPr>
          <w:p w:rsidR="001A71AF" w:rsidRPr="00CB16EA" w:rsidRDefault="00EB1DC2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67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360D08" w:rsidP="003E5271">
            <w:pPr>
              <w:rPr>
                <w:sz w:val="14"/>
                <w:szCs w:val="14"/>
              </w:rPr>
            </w:pPr>
            <w:r w:rsidRPr="00CB16EA">
              <w:rPr>
                <w:sz w:val="14"/>
                <w:szCs w:val="14"/>
              </w:rPr>
              <w:t xml:space="preserve">BIO 121, </w:t>
            </w:r>
            <w:r w:rsidR="00F97824">
              <w:rPr>
                <w:sz w:val="14"/>
                <w:szCs w:val="14"/>
              </w:rPr>
              <w:t>(</w:t>
            </w:r>
            <w:r w:rsidRPr="00CB16EA">
              <w:rPr>
                <w:sz w:val="14"/>
                <w:szCs w:val="14"/>
              </w:rPr>
              <w:t xml:space="preserve">PHY 110 or PHY 112 </w:t>
            </w:r>
            <w:r>
              <w:rPr>
                <w:sz w:val="14"/>
                <w:szCs w:val="14"/>
              </w:rPr>
              <w:t>or PHY 205</w:t>
            </w:r>
            <w:r w:rsidR="00F97824">
              <w:rPr>
                <w:sz w:val="14"/>
                <w:szCs w:val="14"/>
              </w:rPr>
              <w:t>)</w:t>
            </w:r>
            <w:r w:rsidRPr="00CB16EA">
              <w:rPr>
                <w:sz w:val="14"/>
                <w:szCs w:val="14"/>
              </w:rPr>
              <w:t>, PTA 100, BIO 123</w:t>
            </w:r>
            <w:r w:rsidR="00F9782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</w:t>
            </w:r>
            <w:r w:rsidRPr="00CB16EA">
              <w:rPr>
                <w:sz w:val="14"/>
                <w:szCs w:val="14"/>
              </w:rPr>
              <w:t xml:space="preserve"> concurrent</w:t>
            </w:r>
          </w:p>
        </w:tc>
        <w:tc>
          <w:tcPr>
            <w:tcW w:w="144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</w:tr>
      <w:tr w:rsidR="002B2970" w:rsidTr="00044462">
        <w:trPr>
          <w:trHeight w:hRule="exact" w:val="240"/>
        </w:trPr>
        <w:tc>
          <w:tcPr>
            <w:tcW w:w="324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102 Modalities</w:t>
            </w:r>
          </w:p>
        </w:tc>
        <w:tc>
          <w:tcPr>
            <w:tcW w:w="45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2B2970" w:rsidRPr="00CB16EA" w:rsidRDefault="002B2970" w:rsidP="00CF61BA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67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100</w:t>
            </w:r>
          </w:p>
        </w:tc>
        <w:tc>
          <w:tcPr>
            <w:tcW w:w="1440" w:type="dxa"/>
          </w:tcPr>
          <w:p w:rsidR="002B2970" w:rsidRPr="00CB16EA" w:rsidRDefault="002B2970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DD5B17" w:rsidRDefault="00EB1DC2">
            <w:pPr>
              <w:rPr>
                <w:sz w:val="16"/>
                <w:szCs w:val="16"/>
              </w:rPr>
            </w:pPr>
            <w:r w:rsidRPr="00DD5B17">
              <w:rPr>
                <w:sz w:val="16"/>
                <w:szCs w:val="16"/>
              </w:rPr>
              <w:t xml:space="preserve">ENG 102 Composition </w:t>
            </w:r>
            <w:r w:rsidR="006D20A0">
              <w:rPr>
                <w:sz w:val="16"/>
                <w:szCs w:val="16"/>
              </w:rPr>
              <w:t>II</w:t>
            </w:r>
          </w:p>
        </w:tc>
        <w:tc>
          <w:tcPr>
            <w:tcW w:w="45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A71AF" w:rsidRPr="00CB16EA" w:rsidRDefault="00EB1DC2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EB1DC2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ENG 101</w:t>
            </w:r>
          </w:p>
        </w:tc>
        <w:tc>
          <w:tcPr>
            <w:tcW w:w="144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1A71AF" w:rsidTr="00044462">
        <w:trPr>
          <w:trHeight w:hRule="exact" w:val="253"/>
        </w:trPr>
        <w:tc>
          <w:tcPr>
            <w:tcW w:w="3240" w:type="dxa"/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450" w:type="dxa"/>
          </w:tcPr>
          <w:p w:rsidR="001A71AF" w:rsidRDefault="00671F4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0" w:type="dxa"/>
          </w:tcPr>
          <w:p w:rsidR="001A71AF" w:rsidRDefault="00EB1DC2" w:rsidP="00EB1DC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0" w:type="dxa"/>
          </w:tcPr>
          <w:p w:rsidR="001A71AF" w:rsidRDefault="00671F4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Pr="00CB16EA" w:rsidRDefault="001A71AF">
      <w:pPr>
        <w:rPr>
          <w:sz w:val="4"/>
          <w:szCs w:val="4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630"/>
        <w:gridCol w:w="810"/>
        <w:gridCol w:w="967"/>
        <w:gridCol w:w="450"/>
        <w:gridCol w:w="2970"/>
        <w:gridCol w:w="1440"/>
      </w:tblGrid>
      <w:tr w:rsidR="001A71AF" w:rsidTr="00044462">
        <w:trPr>
          <w:trHeight w:val="200"/>
        </w:trPr>
        <w:tc>
          <w:tcPr>
            <w:tcW w:w="3240" w:type="dxa"/>
            <w:tcBorders>
              <w:top w:val="single" w:sz="4" w:space="0" w:color="auto"/>
              <w:right w:val="nil"/>
            </w:tcBorders>
          </w:tcPr>
          <w:p w:rsidR="001A71AF" w:rsidRDefault="004A73DD" w:rsidP="004A73DD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 xml:space="preserve">FOURTH </w:t>
            </w:r>
            <w:r w:rsidR="001A71AF">
              <w:rPr>
                <w:b/>
                <w:spacing w:val="20"/>
                <w:sz w:val="16"/>
              </w:rPr>
              <w:t>SEMESTER (</w:t>
            </w:r>
            <w:r>
              <w:rPr>
                <w:b/>
                <w:spacing w:val="20"/>
                <w:sz w:val="16"/>
              </w:rPr>
              <w:t>SUMMER</w:t>
            </w:r>
            <w:r w:rsidR="001A71AF">
              <w:rPr>
                <w:b/>
                <w:spacing w:val="20"/>
                <w:sz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F97824" w:rsidRDefault="00BE3EB7">
            <w:pPr>
              <w:rPr>
                <w:sz w:val="16"/>
                <w:szCs w:val="16"/>
              </w:rPr>
            </w:pPr>
            <w:bookmarkStart w:id="25" w:name="Text110"/>
            <w:bookmarkStart w:id="26" w:name="Text131"/>
            <w:r w:rsidRPr="00F97824">
              <w:rPr>
                <w:sz w:val="16"/>
                <w:szCs w:val="16"/>
              </w:rPr>
              <w:t>PTA 116 Introduction to Pathology</w:t>
            </w:r>
          </w:p>
        </w:tc>
        <w:bookmarkEnd w:id="25"/>
        <w:tc>
          <w:tcPr>
            <w:tcW w:w="450" w:type="dxa"/>
          </w:tcPr>
          <w:p w:rsidR="001A71AF" w:rsidRPr="00CB16EA" w:rsidRDefault="00BE3EB7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BE3EB7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71AF" w:rsidRPr="00CB16EA" w:rsidRDefault="00BE3EB7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bookmarkEnd w:id="26"/>
        <w:tc>
          <w:tcPr>
            <w:tcW w:w="810" w:type="dxa"/>
          </w:tcPr>
          <w:p w:rsidR="001A71AF" w:rsidRPr="00CB16EA" w:rsidRDefault="00BE3EB7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Summer</w:t>
            </w:r>
          </w:p>
        </w:tc>
        <w:tc>
          <w:tcPr>
            <w:tcW w:w="967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" w:name="Text137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360D08" w:rsidP="00F97824">
            <w:pPr>
              <w:rPr>
                <w:sz w:val="16"/>
                <w:szCs w:val="16"/>
              </w:rPr>
            </w:pPr>
            <w:r w:rsidRPr="0013490F">
              <w:rPr>
                <w:sz w:val="16"/>
                <w:szCs w:val="16"/>
              </w:rPr>
              <w:t>BIO 121</w:t>
            </w:r>
            <w:r w:rsidR="00F97824">
              <w:rPr>
                <w:sz w:val="16"/>
                <w:szCs w:val="16"/>
              </w:rPr>
              <w:t xml:space="preserve">, PTA 101 </w:t>
            </w:r>
            <w:r>
              <w:rPr>
                <w:sz w:val="16"/>
                <w:szCs w:val="16"/>
              </w:rPr>
              <w:t>or concurrent</w:t>
            </w:r>
          </w:p>
        </w:tc>
        <w:tc>
          <w:tcPr>
            <w:tcW w:w="1440" w:type="dxa"/>
          </w:tcPr>
          <w:p w:rsidR="001A71AF" w:rsidRDefault="001A71AF">
            <w:pPr>
              <w:rPr>
                <w:sz w:val="18"/>
              </w:rPr>
            </w:pPr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CB16EA" w:rsidRDefault="001A71AF">
            <w:pPr>
              <w:pStyle w:val="Heading3"/>
              <w:rPr>
                <w:szCs w:val="16"/>
              </w:rPr>
            </w:pPr>
            <w:r w:rsidRPr="00CB16EA">
              <w:rPr>
                <w:szCs w:val="16"/>
              </w:rPr>
              <w:t>T</w:t>
            </w:r>
            <w:bookmarkStart w:id="28" w:name="Text116"/>
            <w:r w:rsidRPr="00CB16EA">
              <w:rPr>
                <w:szCs w:val="16"/>
              </w:rPr>
              <w:t>OTAL</w:t>
            </w:r>
          </w:p>
        </w:tc>
        <w:bookmarkEnd w:id="28"/>
        <w:tc>
          <w:tcPr>
            <w:tcW w:w="450" w:type="dxa"/>
          </w:tcPr>
          <w:p w:rsidR="001A71AF" w:rsidRPr="00CB16EA" w:rsidRDefault="00BE3EB7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BE3EB7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71AF" w:rsidRPr="00CB16EA" w:rsidRDefault="00BE3EB7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1A71AF" w:rsidRPr="00CB16EA" w:rsidRDefault="001A7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4A73DD" w:rsidRPr="00CB16EA" w:rsidRDefault="004A73DD">
      <w:pPr>
        <w:rPr>
          <w:b/>
          <w:sz w:val="4"/>
          <w:szCs w:val="4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630"/>
        <w:gridCol w:w="810"/>
        <w:gridCol w:w="967"/>
        <w:gridCol w:w="450"/>
        <w:gridCol w:w="2970"/>
        <w:gridCol w:w="1440"/>
      </w:tblGrid>
      <w:tr w:rsidR="004A73DD" w:rsidTr="00044462">
        <w:trPr>
          <w:trHeight w:val="200"/>
        </w:trPr>
        <w:tc>
          <w:tcPr>
            <w:tcW w:w="3240" w:type="dxa"/>
            <w:tcBorders>
              <w:top w:val="single" w:sz="4" w:space="0" w:color="auto"/>
              <w:right w:val="nil"/>
            </w:tcBorders>
          </w:tcPr>
          <w:p w:rsidR="004A73DD" w:rsidRDefault="004A73DD" w:rsidP="004A73DD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FIFTH SEMESTER (FALL)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</w:tr>
      <w:tr w:rsidR="00360D08" w:rsidTr="00044462">
        <w:trPr>
          <w:trHeight w:hRule="exact" w:val="343"/>
        </w:trPr>
        <w:tc>
          <w:tcPr>
            <w:tcW w:w="3240" w:type="dxa"/>
          </w:tcPr>
          <w:p w:rsidR="00360D08" w:rsidRPr="00F97824" w:rsidRDefault="00360D08" w:rsidP="000C579D">
            <w:pPr>
              <w:rPr>
                <w:sz w:val="16"/>
                <w:szCs w:val="16"/>
              </w:rPr>
            </w:pPr>
            <w:r w:rsidRPr="00F97824">
              <w:rPr>
                <w:sz w:val="16"/>
                <w:szCs w:val="16"/>
              </w:rPr>
              <w:t>PTA 205 Pathology/Treat of Ortho. Cond.</w:t>
            </w:r>
          </w:p>
        </w:tc>
        <w:tc>
          <w:tcPr>
            <w:tcW w:w="45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360D08" w:rsidRPr="00CB16EA" w:rsidRDefault="00360D08" w:rsidP="00CB16E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360D08" w:rsidRPr="00CB16EA" w:rsidRDefault="00360D08" w:rsidP="000C579D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Fall</w:t>
            </w:r>
          </w:p>
        </w:tc>
        <w:tc>
          <w:tcPr>
            <w:tcW w:w="967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360D08" w:rsidRPr="00E05FFF" w:rsidRDefault="00360D08" w:rsidP="00F97824">
            <w:pPr>
              <w:rPr>
                <w:sz w:val="14"/>
                <w:szCs w:val="14"/>
              </w:rPr>
            </w:pPr>
            <w:r w:rsidRPr="00E05FFF">
              <w:rPr>
                <w:sz w:val="14"/>
                <w:szCs w:val="14"/>
              </w:rPr>
              <w:t xml:space="preserve">BIO 123, PTA 101, PTA 102, PTA 115, PTA 116, PTA 206 </w:t>
            </w:r>
            <w:r>
              <w:rPr>
                <w:sz w:val="14"/>
                <w:szCs w:val="14"/>
              </w:rPr>
              <w:t xml:space="preserve">or </w:t>
            </w:r>
            <w:r w:rsidRPr="00E05FFF">
              <w:rPr>
                <w:sz w:val="14"/>
                <w:szCs w:val="14"/>
              </w:rPr>
              <w:t>concurrent</w:t>
            </w:r>
          </w:p>
        </w:tc>
        <w:tc>
          <w:tcPr>
            <w:tcW w:w="144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</w:tr>
      <w:tr w:rsidR="00360D08" w:rsidTr="00044462">
        <w:trPr>
          <w:trHeight w:hRule="exact" w:val="361"/>
        </w:trPr>
        <w:tc>
          <w:tcPr>
            <w:tcW w:w="3240" w:type="dxa"/>
          </w:tcPr>
          <w:p w:rsidR="00360D08" w:rsidRPr="001D421D" w:rsidRDefault="00360D08" w:rsidP="00CB16EA">
            <w:pPr>
              <w:rPr>
                <w:sz w:val="16"/>
                <w:szCs w:val="16"/>
              </w:rPr>
            </w:pPr>
            <w:r w:rsidRPr="001D421D">
              <w:rPr>
                <w:sz w:val="16"/>
                <w:szCs w:val="16"/>
              </w:rPr>
              <w:t>PTA 206 Pathology/Treat of Neuro. Cond.</w:t>
            </w:r>
          </w:p>
        </w:tc>
        <w:tc>
          <w:tcPr>
            <w:tcW w:w="45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360D08" w:rsidRPr="00CB16EA" w:rsidRDefault="00360D08" w:rsidP="000C579D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Fall</w:t>
            </w:r>
          </w:p>
        </w:tc>
        <w:tc>
          <w:tcPr>
            <w:tcW w:w="967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360D08" w:rsidRPr="00E05FFF" w:rsidRDefault="00360D08" w:rsidP="001D421D">
            <w:pPr>
              <w:rPr>
                <w:sz w:val="14"/>
                <w:szCs w:val="14"/>
              </w:rPr>
            </w:pPr>
            <w:r w:rsidRPr="00E05FFF">
              <w:rPr>
                <w:sz w:val="14"/>
                <w:szCs w:val="14"/>
              </w:rPr>
              <w:t xml:space="preserve">BIO 123, PTA 101, PTA 102, PTA 115, PTA 116, PTA 205 </w:t>
            </w:r>
            <w:r>
              <w:rPr>
                <w:sz w:val="14"/>
                <w:szCs w:val="14"/>
              </w:rPr>
              <w:t xml:space="preserve">or </w:t>
            </w:r>
            <w:r w:rsidRPr="00E05FFF">
              <w:rPr>
                <w:sz w:val="14"/>
                <w:szCs w:val="14"/>
              </w:rPr>
              <w:t>concurrent</w:t>
            </w:r>
          </w:p>
        </w:tc>
        <w:tc>
          <w:tcPr>
            <w:tcW w:w="1440" w:type="dxa"/>
          </w:tcPr>
          <w:p w:rsidR="00360D08" w:rsidRPr="00CB16EA" w:rsidRDefault="00360D08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</w:tr>
      <w:tr w:rsidR="00D16FDC" w:rsidTr="00044462">
        <w:trPr>
          <w:trHeight w:hRule="exact" w:val="3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211 Clinical Practice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Fall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CB16EA" w:rsidRDefault="00D16FDC" w:rsidP="00CF61B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D16FDC" w:rsidRDefault="00D16FDC" w:rsidP="00CF61BA">
            <w:pPr>
              <w:rPr>
                <w:sz w:val="14"/>
                <w:szCs w:val="14"/>
              </w:rPr>
            </w:pPr>
            <w:r w:rsidRPr="00D16FDC">
              <w:rPr>
                <w:sz w:val="14"/>
                <w:szCs w:val="14"/>
              </w:rPr>
              <w:t>PTA 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C" w:rsidRPr="00D16FDC" w:rsidRDefault="00D16FDC" w:rsidP="00CF61BA">
            <w:pPr>
              <w:rPr>
                <w:sz w:val="14"/>
                <w:szCs w:val="14"/>
              </w:rPr>
            </w:pPr>
            <w:r w:rsidRPr="00D16FDC">
              <w:rPr>
                <w:sz w:val="14"/>
                <w:szCs w:val="14"/>
              </w:rPr>
              <w:t>PTA 205, PTA 206</w:t>
            </w:r>
          </w:p>
        </w:tc>
      </w:tr>
      <w:tr w:rsidR="004A73DD" w:rsidTr="00044462">
        <w:trPr>
          <w:trHeight w:hRule="exact" w:val="240"/>
        </w:trPr>
        <w:tc>
          <w:tcPr>
            <w:tcW w:w="3240" w:type="dxa"/>
          </w:tcPr>
          <w:p w:rsidR="004A73DD" w:rsidRPr="00DD5B17" w:rsidRDefault="00BE3EB7" w:rsidP="000C579D">
            <w:pPr>
              <w:rPr>
                <w:sz w:val="16"/>
                <w:szCs w:val="16"/>
              </w:rPr>
            </w:pPr>
            <w:r w:rsidRPr="00DD5B17">
              <w:rPr>
                <w:sz w:val="16"/>
                <w:szCs w:val="16"/>
              </w:rPr>
              <w:t>SOC 213 Ethical issues in Health Care</w:t>
            </w:r>
          </w:p>
        </w:tc>
        <w:tc>
          <w:tcPr>
            <w:tcW w:w="450" w:type="dxa"/>
          </w:tcPr>
          <w:p w:rsidR="004A73DD" w:rsidRPr="00CB16EA" w:rsidRDefault="00BE3EB7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4A73DD" w:rsidRPr="00CB16EA" w:rsidRDefault="00BE3EB7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4A73DD" w:rsidRPr="00CB16EA" w:rsidRDefault="00BE3EB7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A73DD" w:rsidRPr="00CB16EA" w:rsidRDefault="00BE3EB7" w:rsidP="000C579D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All</w:t>
            </w:r>
          </w:p>
        </w:tc>
        <w:tc>
          <w:tcPr>
            <w:tcW w:w="967" w:type="dxa"/>
          </w:tcPr>
          <w:p w:rsidR="004A73DD" w:rsidRPr="00CB16EA" w:rsidRDefault="004A73DD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4A73DD" w:rsidRPr="00CB16EA" w:rsidRDefault="004A73DD" w:rsidP="000C579D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4A73DD" w:rsidRPr="00CB16EA" w:rsidRDefault="004C5328" w:rsidP="000C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40" w:type="dxa"/>
          </w:tcPr>
          <w:p w:rsidR="004A73DD" w:rsidRPr="00CB16EA" w:rsidRDefault="004A73DD" w:rsidP="000C579D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</w:p>
        </w:tc>
      </w:tr>
      <w:tr w:rsidR="004A73DD" w:rsidTr="00044462">
        <w:trPr>
          <w:trHeight w:hRule="exact" w:val="240"/>
        </w:trPr>
        <w:tc>
          <w:tcPr>
            <w:tcW w:w="3240" w:type="dxa"/>
          </w:tcPr>
          <w:p w:rsidR="004A73DD" w:rsidRDefault="004A73DD" w:rsidP="000C579D">
            <w:pPr>
              <w:pStyle w:val="Heading3"/>
            </w:pPr>
            <w:r>
              <w:t>TOTAL</w:t>
            </w:r>
          </w:p>
        </w:tc>
        <w:tc>
          <w:tcPr>
            <w:tcW w:w="450" w:type="dxa"/>
          </w:tcPr>
          <w:p w:rsidR="004A73DD" w:rsidRDefault="00FD2A88" w:rsidP="000C579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" w:type="dxa"/>
          </w:tcPr>
          <w:p w:rsidR="004A73DD" w:rsidRDefault="00FD2A88" w:rsidP="0031338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019A4">
              <w:rPr>
                <w:sz w:val="16"/>
              </w:rPr>
              <w:t>0</w:t>
            </w:r>
          </w:p>
        </w:tc>
        <w:tc>
          <w:tcPr>
            <w:tcW w:w="630" w:type="dxa"/>
          </w:tcPr>
          <w:p w:rsidR="004A73DD" w:rsidRDefault="00FD2A88" w:rsidP="000C579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4A73DD" w:rsidRDefault="004A73DD" w:rsidP="000C579D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A73DD" w:rsidRDefault="004A73DD" w:rsidP="000C579D">
            <w:pPr>
              <w:rPr>
                <w:sz w:val="18"/>
              </w:rPr>
            </w:pPr>
          </w:p>
        </w:tc>
      </w:tr>
    </w:tbl>
    <w:p w:rsidR="006D20A0" w:rsidRDefault="006D20A0">
      <w:pPr>
        <w:rPr>
          <w:b/>
          <w:sz w:val="4"/>
          <w:szCs w:val="4"/>
        </w:rPr>
      </w:pPr>
    </w:p>
    <w:p w:rsidR="006D20A0" w:rsidRDefault="006D20A0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:rsidR="004A73DD" w:rsidRPr="00CB16EA" w:rsidRDefault="004A73DD">
      <w:pPr>
        <w:rPr>
          <w:b/>
          <w:sz w:val="4"/>
          <w:szCs w:val="4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630"/>
        <w:gridCol w:w="247"/>
        <w:gridCol w:w="540"/>
        <w:gridCol w:w="990"/>
        <w:gridCol w:w="450"/>
        <w:gridCol w:w="2970"/>
        <w:gridCol w:w="1440"/>
      </w:tblGrid>
      <w:tr w:rsidR="001A71AF" w:rsidTr="00044462">
        <w:trPr>
          <w:trHeight w:val="200"/>
        </w:trPr>
        <w:tc>
          <w:tcPr>
            <w:tcW w:w="3240" w:type="dxa"/>
            <w:tcBorders>
              <w:top w:val="single" w:sz="4" w:space="0" w:color="auto"/>
              <w:right w:val="nil"/>
            </w:tcBorders>
          </w:tcPr>
          <w:p w:rsidR="001A71AF" w:rsidRDefault="004A73DD" w:rsidP="004A73DD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SIXTH</w:t>
            </w:r>
            <w:r w:rsidR="001A71AF">
              <w:rPr>
                <w:b/>
                <w:spacing w:val="20"/>
                <w:sz w:val="16"/>
              </w:rPr>
              <w:t xml:space="preserve"> SEMESTER (</w:t>
            </w:r>
            <w:r>
              <w:rPr>
                <w:b/>
                <w:spacing w:val="20"/>
                <w:sz w:val="16"/>
              </w:rPr>
              <w:t>SPRING</w:t>
            </w:r>
            <w:r w:rsidR="001A71AF">
              <w:rPr>
                <w:b/>
                <w:spacing w:val="20"/>
                <w:sz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208 Special Topics for the PTA</w:t>
            </w:r>
          </w:p>
        </w:tc>
        <w:tc>
          <w:tcPr>
            <w:tcW w:w="45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71AF" w:rsidRPr="00CB16EA" w:rsidRDefault="00FD2A88" w:rsidP="00CB16EA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  <w:r w:rsidR="00BD644E" w:rsidRPr="00CB16EA">
              <w:rPr>
                <w:sz w:val="16"/>
                <w:szCs w:val="16"/>
              </w:rPr>
              <w:t>.5</w:t>
            </w:r>
          </w:p>
        </w:tc>
        <w:tc>
          <w:tcPr>
            <w:tcW w:w="787" w:type="dxa"/>
            <w:gridSpan w:val="2"/>
          </w:tcPr>
          <w:p w:rsidR="001A71AF" w:rsidRPr="00CB16EA" w:rsidRDefault="00FD2A88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9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9" w:name="Text184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205, PTA 206</w:t>
            </w:r>
            <w:r w:rsidR="00452D25">
              <w:rPr>
                <w:sz w:val="16"/>
                <w:szCs w:val="16"/>
              </w:rPr>
              <w:t>, PTA 211</w:t>
            </w:r>
          </w:p>
        </w:tc>
        <w:tc>
          <w:tcPr>
            <w:tcW w:w="144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" w:name="Text194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452D25" w:rsidTr="00044462">
        <w:trPr>
          <w:trHeight w:hRule="exact" w:val="240"/>
        </w:trPr>
        <w:tc>
          <w:tcPr>
            <w:tcW w:w="324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209 PTA Management Issues</w:t>
            </w:r>
          </w:p>
        </w:tc>
        <w:tc>
          <w:tcPr>
            <w:tcW w:w="45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</w:tcPr>
          <w:p w:rsidR="00452D25" w:rsidRPr="00CB16EA" w:rsidRDefault="00452D25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9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1" w:name="Text185"/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5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452D25" w:rsidRPr="00CB16EA" w:rsidRDefault="00452D25" w:rsidP="00256F01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205, PTA 206</w:t>
            </w:r>
            <w:r>
              <w:rPr>
                <w:sz w:val="16"/>
                <w:szCs w:val="16"/>
              </w:rPr>
              <w:t>, PTA 211</w:t>
            </w:r>
          </w:p>
        </w:tc>
        <w:tc>
          <w:tcPr>
            <w:tcW w:w="1440" w:type="dxa"/>
          </w:tcPr>
          <w:p w:rsidR="00452D25" w:rsidRPr="00CB16EA" w:rsidRDefault="00452D25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2" w:name="Text195"/>
            <w:r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212 Clinical Practice II</w:t>
            </w:r>
          </w:p>
        </w:tc>
        <w:tc>
          <w:tcPr>
            <w:tcW w:w="45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13</w:t>
            </w:r>
          </w:p>
        </w:tc>
        <w:tc>
          <w:tcPr>
            <w:tcW w:w="787" w:type="dxa"/>
            <w:gridSpan w:val="2"/>
          </w:tcPr>
          <w:p w:rsidR="001A71AF" w:rsidRPr="00CB16EA" w:rsidRDefault="00FD2A88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9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3" w:name="Text186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211</w:t>
            </w:r>
          </w:p>
        </w:tc>
        <w:tc>
          <w:tcPr>
            <w:tcW w:w="144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4" w:name="Text196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1A71AF" w:rsidTr="00044462">
        <w:trPr>
          <w:trHeight w:hRule="exact" w:val="240"/>
        </w:trPr>
        <w:tc>
          <w:tcPr>
            <w:tcW w:w="324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PTA 213 Clinical Practice III</w:t>
            </w:r>
          </w:p>
        </w:tc>
        <w:tc>
          <w:tcPr>
            <w:tcW w:w="45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A71AF" w:rsidRPr="00CB16EA" w:rsidRDefault="00FD2A88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18</w:t>
            </w:r>
          </w:p>
        </w:tc>
        <w:tc>
          <w:tcPr>
            <w:tcW w:w="787" w:type="dxa"/>
            <w:gridSpan w:val="2"/>
          </w:tcPr>
          <w:p w:rsidR="001A71AF" w:rsidRPr="00CB16EA" w:rsidRDefault="00FD2A88">
            <w:pPr>
              <w:jc w:val="center"/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t>Spring</w:t>
            </w:r>
          </w:p>
        </w:tc>
        <w:tc>
          <w:tcPr>
            <w:tcW w:w="99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5" w:name="Text187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50" w:type="dxa"/>
          </w:tcPr>
          <w:p w:rsidR="001A71AF" w:rsidRPr="00CB16EA" w:rsidRDefault="001A71A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A71AF" w:rsidRPr="00CB16EA" w:rsidRDefault="00360D08" w:rsidP="00D85B44">
            <w:pPr>
              <w:rPr>
                <w:sz w:val="16"/>
                <w:szCs w:val="16"/>
              </w:rPr>
            </w:pPr>
            <w:r w:rsidRPr="0013490F">
              <w:rPr>
                <w:sz w:val="16"/>
                <w:szCs w:val="16"/>
              </w:rPr>
              <w:t>PTA 212</w:t>
            </w:r>
            <w:r w:rsidR="00D85B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concurrent</w:t>
            </w:r>
          </w:p>
        </w:tc>
        <w:tc>
          <w:tcPr>
            <w:tcW w:w="1440" w:type="dxa"/>
          </w:tcPr>
          <w:p w:rsidR="001A71AF" w:rsidRPr="00CB16EA" w:rsidRDefault="003D0C4C">
            <w:pPr>
              <w:rPr>
                <w:sz w:val="16"/>
                <w:szCs w:val="16"/>
              </w:rPr>
            </w:pPr>
            <w:r w:rsidRPr="00CB16EA"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6" w:name="Text197"/>
            <w:r w:rsidR="001A71AF" w:rsidRPr="00CB16EA">
              <w:rPr>
                <w:sz w:val="16"/>
                <w:szCs w:val="16"/>
              </w:rPr>
              <w:instrText xml:space="preserve"> FORMTEXT </w:instrText>
            </w:r>
            <w:r w:rsidRPr="00CB16EA">
              <w:rPr>
                <w:sz w:val="16"/>
                <w:szCs w:val="16"/>
              </w:rPr>
            </w:r>
            <w:r w:rsidRPr="00CB16EA">
              <w:rPr>
                <w:sz w:val="16"/>
                <w:szCs w:val="16"/>
              </w:rPr>
              <w:fldChar w:fldCharType="separate"/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="001A71AF" w:rsidRPr="00CB16EA">
              <w:rPr>
                <w:noProof/>
                <w:sz w:val="16"/>
                <w:szCs w:val="16"/>
              </w:rPr>
              <w:t> </w:t>
            </w:r>
            <w:r w:rsidRPr="00CB16EA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1A71AF" w:rsidTr="00044462">
        <w:trPr>
          <w:trHeight w:hRule="exact" w:val="2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FD2A8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FD2A88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FD2A8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BD644E">
              <w:rPr>
                <w:sz w:val="16"/>
              </w:rPr>
              <w:t>.5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873356" w:rsidTr="00057517">
        <w:trPr>
          <w:trHeight w:hRule="exact" w:val="264"/>
        </w:trPr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3356" w:rsidRPr="002D5375" w:rsidRDefault="00873356">
            <w:pPr>
              <w:pStyle w:val="Heading3"/>
              <w:rPr>
                <w:szCs w:val="16"/>
              </w:rPr>
            </w:pPr>
            <w:r w:rsidRPr="002D5375">
              <w:rPr>
                <w:szCs w:val="16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3356" w:rsidRPr="00873356" w:rsidRDefault="00057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3356" w:rsidRPr="00873356" w:rsidRDefault="00057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3356" w:rsidRDefault="00873356">
            <w:pPr>
              <w:jc w:val="center"/>
            </w:pPr>
            <w:r w:rsidRPr="00873356">
              <w:rPr>
                <w:b/>
                <w:sz w:val="16"/>
                <w:szCs w:val="16"/>
              </w:rPr>
              <w:t>70.5-71.5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356" w:rsidRDefault="00873356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73356" w:rsidRDefault="00873356">
            <w:pPr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3356" w:rsidRDefault="00873356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73356" w:rsidRDefault="00873356">
            <w:pPr>
              <w:rPr>
                <w:sz w:val="18"/>
              </w:rPr>
            </w:pPr>
          </w:p>
        </w:tc>
      </w:tr>
    </w:tbl>
    <w:p w:rsidR="00324172" w:rsidRDefault="00324172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 w:rsidR="001A71AF">
        <w:rPr>
          <w:b/>
          <w:sz w:val="18"/>
          <w:u w:val="single"/>
        </w:rPr>
        <w:tab/>
      </w:r>
      <w:r w:rsidR="001A71AF"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 w:rsidR="001A71AF">
        <w:rPr>
          <w:b/>
          <w:sz w:val="18"/>
          <w:u w:val="single"/>
        </w:rPr>
        <w:tab/>
      </w:r>
    </w:p>
    <w:p w:rsidR="001A71AF" w:rsidRDefault="00324172">
      <w:pPr>
        <w:rPr>
          <w:sz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</w:t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  <w:r w:rsidR="001A71AF">
        <w:rPr>
          <w:sz w:val="16"/>
        </w:rPr>
        <w:tab/>
      </w:r>
    </w:p>
    <w:p w:rsidR="00A719D2" w:rsidRPr="00A719D2" w:rsidRDefault="00A719D2">
      <w:pPr>
        <w:rPr>
          <w:b/>
          <w:sz w:val="18"/>
        </w:rPr>
      </w:pPr>
      <w:r w:rsidRPr="00A719D2">
        <w:rPr>
          <w:b/>
          <w:sz w:val="18"/>
        </w:rPr>
        <w:t>*If there is an or statement, please consult your program advisor. All students pursuing articulations should also see a program advisor.</w:t>
      </w:r>
    </w:p>
    <w:sectPr w:rsidR="00A719D2" w:rsidRPr="00A719D2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9D" w:rsidRDefault="000C579D">
      <w:r>
        <w:separator/>
      </w:r>
    </w:p>
  </w:endnote>
  <w:endnote w:type="continuationSeparator" w:id="0">
    <w:p w:rsidR="000C579D" w:rsidRDefault="000C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9D" w:rsidRDefault="000C579D">
    <w:pPr>
      <w:pStyle w:val="Footer"/>
      <w:rPr>
        <w:sz w:val="12"/>
      </w:rPr>
    </w:pPr>
    <w:r>
      <w:rPr>
        <w:sz w:val="12"/>
      </w:rPr>
      <w:t xml:space="preserve">Course </w:t>
    </w:r>
    <w:r w:rsidR="00FC25EB">
      <w:rPr>
        <w:sz w:val="12"/>
      </w:rPr>
      <w:t>sequence sheet template 09/25/15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9D" w:rsidRDefault="000C579D">
      <w:r>
        <w:separator/>
      </w:r>
    </w:p>
  </w:footnote>
  <w:footnote w:type="continuationSeparator" w:id="0">
    <w:p w:rsidR="000C579D" w:rsidRDefault="000C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23C3F"/>
    <w:rsid w:val="00044462"/>
    <w:rsid w:val="00047A02"/>
    <w:rsid w:val="000522E1"/>
    <w:rsid w:val="00057517"/>
    <w:rsid w:val="00076B25"/>
    <w:rsid w:val="00086A1A"/>
    <w:rsid w:val="000B0DB9"/>
    <w:rsid w:val="000B516E"/>
    <w:rsid w:val="000C579D"/>
    <w:rsid w:val="000E66D2"/>
    <w:rsid w:val="000F252A"/>
    <w:rsid w:val="00101594"/>
    <w:rsid w:val="001201A2"/>
    <w:rsid w:val="0017598A"/>
    <w:rsid w:val="00176CF1"/>
    <w:rsid w:val="00194A89"/>
    <w:rsid w:val="001A1DC6"/>
    <w:rsid w:val="001A71AF"/>
    <w:rsid w:val="001B2730"/>
    <w:rsid w:val="001D421D"/>
    <w:rsid w:val="0020373C"/>
    <w:rsid w:val="00246074"/>
    <w:rsid w:val="00282D85"/>
    <w:rsid w:val="00292834"/>
    <w:rsid w:val="002A201F"/>
    <w:rsid w:val="002A383F"/>
    <w:rsid w:val="002A4B62"/>
    <w:rsid w:val="002A5D8A"/>
    <w:rsid w:val="002B2970"/>
    <w:rsid w:val="002B502F"/>
    <w:rsid w:val="002D2F19"/>
    <w:rsid w:val="002D5375"/>
    <w:rsid w:val="002F5E7F"/>
    <w:rsid w:val="0031338B"/>
    <w:rsid w:val="00320910"/>
    <w:rsid w:val="00324172"/>
    <w:rsid w:val="00360154"/>
    <w:rsid w:val="00360D08"/>
    <w:rsid w:val="003C04B7"/>
    <w:rsid w:val="003D0C4C"/>
    <w:rsid w:val="003E08E6"/>
    <w:rsid w:val="003E5271"/>
    <w:rsid w:val="00411525"/>
    <w:rsid w:val="00414CD4"/>
    <w:rsid w:val="004200A1"/>
    <w:rsid w:val="00426372"/>
    <w:rsid w:val="00430CD2"/>
    <w:rsid w:val="004403B6"/>
    <w:rsid w:val="00452D25"/>
    <w:rsid w:val="00455940"/>
    <w:rsid w:val="004864DC"/>
    <w:rsid w:val="004A73DD"/>
    <w:rsid w:val="004C5328"/>
    <w:rsid w:val="004F418A"/>
    <w:rsid w:val="00505B17"/>
    <w:rsid w:val="00511783"/>
    <w:rsid w:val="00514856"/>
    <w:rsid w:val="005209A8"/>
    <w:rsid w:val="0052723C"/>
    <w:rsid w:val="005365AD"/>
    <w:rsid w:val="005A2651"/>
    <w:rsid w:val="005A338C"/>
    <w:rsid w:val="005C2271"/>
    <w:rsid w:val="005D33BD"/>
    <w:rsid w:val="005D33D6"/>
    <w:rsid w:val="00604142"/>
    <w:rsid w:val="006457DF"/>
    <w:rsid w:val="00671F43"/>
    <w:rsid w:val="00695163"/>
    <w:rsid w:val="006A5A8E"/>
    <w:rsid w:val="006C108A"/>
    <w:rsid w:val="006D20A0"/>
    <w:rsid w:val="006D3389"/>
    <w:rsid w:val="006F3691"/>
    <w:rsid w:val="00703737"/>
    <w:rsid w:val="007076F6"/>
    <w:rsid w:val="00715FB4"/>
    <w:rsid w:val="00724851"/>
    <w:rsid w:val="00737004"/>
    <w:rsid w:val="00752BB0"/>
    <w:rsid w:val="007751D2"/>
    <w:rsid w:val="00781D66"/>
    <w:rsid w:val="00786389"/>
    <w:rsid w:val="00794D70"/>
    <w:rsid w:val="00796095"/>
    <w:rsid w:val="007D4384"/>
    <w:rsid w:val="007F6377"/>
    <w:rsid w:val="00833862"/>
    <w:rsid w:val="00847286"/>
    <w:rsid w:val="00873356"/>
    <w:rsid w:val="008755E1"/>
    <w:rsid w:val="00896E1A"/>
    <w:rsid w:val="008A2E4E"/>
    <w:rsid w:val="008C406C"/>
    <w:rsid w:val="008F5D9B"/>
    <w:rsid w:val="00915877"/>
    <w:rsid w:val="00930B69"/>
    <w:rsid w:val="00935ABC"/>
    <w:rsid w:val="0095688A"/>
    <w:rsid w:val="00974F83"/>
    <w:rsid w:val="00986D18"/>
    <w:rsid w:val="009957A8"/>
    <w:rsid w:val="009B21F2"/>
    <w:rsid w:val="009E19A7"/>
    <w:rsid w:val="009E4243"/>
    <w:rsid w:val="00A6092D"/>
    <w:rsid w:val="00A61BE7"/>
    <w:rsid w:val="00A719D2"/>
    <w:rsid w:val="00A72FC2"/>
    <w:rsid w:val="00A80CC4"/>
    <w:rsid w:val="00A85C1D"/>
    <w:rsid w:val="00AC4B51"/>
    <w:rsid w:val="00AD0ABB"/>
    <w:rsid w:val="00B6622A"/>
    <w:rsid w:val="00B96B1F"/>
    <w:rsid w:val="00BD1A57"/>
    <w:rsid w:val="00BD4B73"/>
    <w:rsid w:val="00BD644E"/>
    <w:rsid w:val="00BE2FE1"/>
    <w:rsid w:val="00BE3EB7"/>
    <w:rsid w:val="00C019A4"/>
    <w:rsid w:val="00C0484C"/>
    <w:rsid w:val="00C50B9A"/>
    <w:rsid w:val="00C54ABE"/>
    <w:rsid w:val="00C66AE5"/>
    <w:rsid w:val="00CB16EA"/>
    <w:rsid w:val="00CE09D5"/>
    <w:rsid w:val="00CE3BA9"/>
    <w:rsid w:val="00D16FDC"/>
    <w:rsid w:val="00D317A0"/>
    <w:rsid w:val="00D5262D"/>
    <w:rsid w:val="00D75015"/>
    <w:rsid w:val="00D85B44"/>
    <w:rsid w:val="00DA5ECD"/>
    <w:rsid w:val="00DC57F1"/>
    <w:rsid w:val="00DD5B17"/>
    <w:rsid w:val="00DE10EC"/>
    <w:rsid w:val="00E15E6A"/>
    <w:rsid w:val="00E4604B"/>
    <w:rsid w:val="00E524EC"/>
    <w:rsid w:val="00E65BED"/>
    <w:rsid w:val="00E81420"/>
    <w:rsid w:val="00EA127B"/>
    <w:rsid w:val="00EB1DC2"/>
    <w:rsid w:val="00EB6E98"/>
    <w:rsid w:val="00EB7B6B"/>
    <w:rsid w:val="00ED5CE4"/>
    <w:rsid w:val="00EF0D66"/>
    <w:rsid w:val="00F02D21"/>
    <w:rsid w:val="00F2262C"/>
    <w:rsid w:val="00F6734D"/>
    <w:rsid w:val="00F73A62"/>
    <w:rsid w:val="00F810AF"/>
    <w:rsid w:val="00F96E63"/>
    <w:rsid w:val="00F97824"/>
    <w:rsid w:val="00FA508E"/>
    <w:rsid w:val="00FB1B1C"/>
    <w:rsid w:val="00FC25EB"/>
    <w:rsid w:val="00FC3002"/>
    <w:rsid w:val="00FD2A88"/>
    <w:rsid w:val="00FE6E4A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BDC34"/>
  <w15:docId w15:val="{882A636B-C9C1-4071-9844-F4C6578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70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CE3BA9"/>
    <w:rPr>
      <w:b/>
    </w:rPr>
  </w:style>
  <w:style w:type="character" w:customStyle="1" w:styleId="Heading2Char">
    <w:name w:val="Heading 2 Char"/>
    <w:basedOn w:val="DefaultParagraphFont"/>
    <w:link w:val="Heading2"/>
    <w:rsid w:val="00057517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18</TotalTime>
  <Pages>2</Pages>
  <Words>516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15</cp:revision>
  <cp:lastPrinted>2013-11-15T14:20:00Z</cp:lastPrinted>
  <dcterms:created xsi:type="dcterms:W3CDTF">2020-10-13T19:17:00Z</dcterms:created>
  <dcterms:modified xsi:type="dcterms:W3CDTF">2021-03-10T19:58:00Z</dcterms:modified>
</cp:coreProperties>
</file>