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45" w:rsidRDefault="00C0484C" w:rsidP="00132BB0">
      <w:pPr>
        <w:ind w:right="360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3784A79D" wp14:editId="771F0B46">
            <wp:extent cx="1456266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ware-te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6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AF" w:rsidRPr="00434524" w:rsidRDefault="001A71AF">
      <w:pPr>
        <w:rPr>
          <w:sz w:val="16"/>
        </w:rPr>
      </w:pPr>
      <w:r w:rsidRPr="00434524">
        <w:rPr>
          <w:sz w:val="16"/>
        </w:rPr>
        <w:t>CAMPUS</w:t>
      </w:r>
      <w:r w:rsidR="00781D66" w:rsidRPr="00434524">
        <w:rPr>
          <w:sz w:val="16"/>
        </w:rPr>
        <w:t xml:space="preserve"> LOCATION</w:t>
      </w:r>
      <w:r w:rsidRPr="00434524">
        <w:rPr>
          <w:sz w:val="16"/>
        </w:rPr>
        <w:t xml:space="preserve">:  </w:t>
      </w:r>
      <w:r w:rsidR="004C2E7A" w:rsidRPr="00434524">
        <w:rPr>
          <w:sz w:val="16"/>
        </w:rPr>
        <w:t>Wilmington</w:t>
      </w:r>
      <w:r w:rsidR="00A91BA2">
        <w:rPr>
          <w:sz w:val="16"/>
        </w:rPr>
        <w:t xml:space="preserve">, </w:t>
      </w:r>
      <w:r w:rsidR="00C32000" w:rsidRPr="00434524">
        <w:rPr>
          <w:sz w:val="16"/>
        </w:rPr>
        <w:t>Georgetown</w:t>
      </w:r>
      <w:r w:rsidR="00C32000" w:rsidRPr="00434524">
        <w:rPr>
          <w:sz w:val="16"/>
        </w:rPr>
        <w:tab/>
      </w:r>
      <w:r w:rsidR="00C32000" w:rsidRPr="00434524">
        <w:rPr>
          <w:sz w:val="16"/>
        </w:rPr>
        <w:tab/>
      </w:r>
      <w:r w:rsidR="00C32000" w:rsidRPr="00434524">
        <w:rPr>
          <w:sz w:val="16"/>
        </w:rPr>
        <w:tab/>
      </w:r>
      <w:r w:rsidR="00C32000" w:rsidRPr="00434524">
        <w:rPr>
          <w:sz w:val="16"/>
        </w:rPr>
        <w:tab/>
      </w:r>
      <w:r w:rsidR="00C32000" w:rsidRPr="00434524">
        <w:rPr>
          <w:sz w:val="16"/>
        </w:rPr>
        <w:tab/>
      </w:r>
      <w:r w:rsidR="00C32000" w:rsidRPr="00434524">
        <w:rPr>
          <w:sz w:val="16"/>
        </w:rPr>
        <w:tab/>
      </w:r>
      <w:r w:rsidR="00C32000" w:rsidRPr="00434524">
        <w:rPr>
          <w:sz w:val="16"/>
        </w:rPr>
        <w:tab/>
      </w:r>
      <w:r w:rsidR="00781D66" w:rsidRPr="00434524">
        <w:rPr>
          <w:sz w:val="16"/>
        </w:rPr>
        <w:t>COURSE SEQUENCE SHEET</w:t>
      </w:r>
      <w:r w:rsidRPr="00434524">
        <w:rPr>
          <w:sz w:val="16"/>
        </w:rPr>
        <w:tab/>
      </w:r>
    </w:p>
    <w:p w:rsidR="00781D66" w:rsidRPr="00434524" w:rsidRDefault="00730245" w:rsidP="00781D66">
      <w:pPr>
        <w:rPr>
          <w:b/>
          <w:sz w:val="18"/>
        </w:rPr>
      </w:pPr>
      <w:r w:rsidRPr="00434524">
        <w:rPr>
          <w:sz w:val="16"/>
        </w:rPr>
        <w:t xml:space="preserve">Curriculum: </w:t>
      </w:r>
      <w:r w:rsidR="006067A9">
        <w:rPr>
          <w:sz w:val="16"/>
        </w:rPr>
        <w:t xml:space="preserve">   </w:t>
      </w:r>
      <w:r w:rsidR="00C32000" w:rsidRPr="00434524">
        <w:rPr>
          <w:b/>
          <w:sz w:val="18"/>
          <w:u w:val="single"/>
        </w:rPr>
        <w:t>Radiologic Technology</w:t>
      </w:r>
      <w:r w:rsidR="004C2E7A" w:rsidRPr="00434524">
        <w:rPr>
          <w:sz w:val="16"/>
        </w:rPr>
        <w:tab/>
      </w:r>
      <w:r w:rsidR="004C2E7A" w:rsidRPr="00434524">
        <w:rPr>
          <w:sz w:val="16"/>
        </w:rPr>
        <w:tab/>
      </w:r>
      <w:r w:rsidR="004C2E7A" w:rsidRPr="00434524">
        <w:rPr>
          <w:sz w:val="16"/>
        </w:rPr>
        <w:tab/>
      </w:r>
      <w:r w:rsidR="004C2E7A" w:rsidRPr="00434524">
        <w:rPr>
          <w:sz w:val="16"/>
        </w:rPr>
        <w:tab/>
      </w:r>
      <w:r w:rsidR="004C2E7A" w:rsidRPr="00434524">
        <w:rPr>
          <w:sz w:val="16"/>
        </w:rPr>
        <w:tab/>
      </w:r>
      <w:r w:rsidR="004C2E7A" w:rsidRPr="00434524">
        <w:rPr>
          <w:sz w:val="16"/>
        </w:rPr>
        <w:tab/>
      </w:r>
      <w:r w:rsidRPr="00434524">
        <w:rPr>
          <w:sz w:val="16"/>
        </w:rPr>
        <w:tab/>
      </w:r>
      <w:r w:rsidR="00C32000" w:rsidRPr="00434524">
        <w:rPr>
          <w:sz w:val="16"/>
        </w:rPr>
        <w:tab/>
      </w:r>
      <w:r w:rsidR="00781D66" w:rsidRPr="00434524">
        <w:rPr>
          <w:sz w:val="16"/>
        </w:rPr>
        <w:t xml:space="preserve">Curriculum Code Designation: </w:t>
      </w:r>
      <w:r w:rsidR="00C32000" w:rsidRPr="00434524">
        <w:rPr>
          <w:b/>
          <w:sz w:val="18"/>
          <w:u w:val="single"/>
        </w:rPr>
        <w:t>AHTAASRAD</w:t>
      </w:r>
    </w:p>
    <w:p w:rsidR="00611E4F" w:rsidRPr="00434524" w:rsidRDefault="00730245">
      <w:pPr>
        <w:rPr>
          <w:sz w:val="16"/>
          <w:u w:val="single"/>
        </w:rPr>
      </w:pPr>
      <w:r w:rsidRPr="00434524">
        <w:rPr>
          <w:sz w:val="16"/>
        </w:rPr>
        <w:t>Effective:</w:t>
      </w:r>
      <w:r w:rsidRPr="00434524">
        <w:rPr>
          <w:sz w:val="16"/>
        </w:rPr>
        <w:tab/>
      </w:r>
      <w:r w:rsidR="006067A9">
        <w:rPr>
          <w:sz w:val="16"/>
        </w:rPr>
        <w:t xml:space="preserve">      </w:t>
      </w:r>
      <w:r w:rsidR="00502F8E">
        <w:rPr>
          <w:sz w:val="16"/>
          <w:u w:val="single"/>
        </w:rPr>
        <w:t>2022-5</w:t>
      </w:r>
      <w:r w:rsidR="00A221EA">
        <w:rPr>
          <w:sz w:val="16"/>
          <w:u w:val="single"/>
        </w:rPr>
        <w:t>2</w:t>
      </w:r>
    </w:p>
    <w:tbl>
      <w:tblPr>
        <w:tblW w:w="11430" w:type="dxa"/>
        <w:tblLayout w:type="fixed"/>
        <w:tblLook w:val="0000" w:firstRow="0" w:lastRow="0" w:firstColumn="0" w:lastColumn="0" w:noHBand="0" w:noVBand="0"/>
      </w:tblPr>
      <w:tblGrid>
        <w:gridCol w:w="1728"/>
        <w:gridCol w:w="4680"/>
        <w:gridCol w:w="270"/>
        <w:gridCol w:w="2070"/>
        <w:gridCol w:w="1260"/>
        <w:gridCol w:w="1422"/>
      </w:tblGrid>
      <w:tr w:rsidR="00123E40" w:rsidRPr="00434524" w:rsidTr="00527F67">
        <w:tc>
          <w:tcPr>
            <w:tcW w:w="1728" w:type="dxa"/>
            <w:vAlign w:val="bottom"/>
          </w:tcPr>
          <w:p w:rsidR="00123E40" w:rsidRPr="00434524" w:rsidRDefault="00123E40" w:rsidP="00123E40">
            <w:pPr>
              <w:rPr>
                <w:sz w:val="16"/>
              </w:rPr>
            </w:pPr>
            <w:r w:rsidRPr="00434524">
              <w:rPr>
                <w:sz w:val="16"/>
              </w:rPr>
              <w:t>Name: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23E40" w:rsidRPr="00434524" w:rsidRDefault="00123E40" w:rsidP="00123E40">
            <w:pPr>
              <w:jc w:val="center"/>
              <w:rPr>
                <w:b/>
                <w:sz w:val="16"/>
              </w:rPr>
            </w:pPr>
            <w:r w:rsidRPr="00434524">
              <w:rPr>
                <w:b/>
                <w:sz w:val="16"/>
              </w:rPr>
              <w:t>SUMMER START</w:t>
            </w:r>
          </w:p>
          <w:p w:rsidR="00123E40" w:rsidRPr="00434524" w:rsidRDefault="00123E40" w:rsidP="00123E40">
            <w:pPr>
              <w:jc w:val="center"/>
              <w:rPr>
                <w:b/>
                <w:sz w:val="16"/>
              </w:rPr>
            </w:pPr>
          </w:p>
          <w:p w:rsidR="00123E40" w:rsidRPr="00434524" w:rsidRDefault="00123E40" w:rsidP="00123E40">
            <w:pPr>
              <w:jc w:val="center"/>
              <w:rPr>
                <w:b/>
                <w:sz w:val="16"/>
              </w:rPr>
            </w:pPr>
          </w:p>
          <w:p w:rsidR="00123E40" w:rsidRPr="00434524" w:rsidRDefault="00123E40" w:rsidP="00123E40">
            <w:pPr>
              <w:jc w:val="center"/>
              <w:rPr>
                <w:b/>
                <w:sz w:val="16"/>
              </w:rPr>
            </w:pPr>
          </w:p>
        </w:tc>
        <w:tc>
          <w:tcPr>
            <w:tcW w:w="270" w:type="dxa"/>
          </w:tcPr>
          <w:p w:rsidR="00123E40" w:rsidRPr="00434524" w:rsidRDefault="00123E40" w:rsidP="00123E40">
            <w:pPr>
              <w:rPr>
                <w:sz w:val="16"/>
              </w:rPr>
            </w:pPr>
          </w:p>
        </w:tc>
        <w:tc>
          <w:tcPr>
            <w:tcW w:w="2070" w:type="dxa"/>
          </w:tcPr>
          <w:p w:rsidR="00123E40" w:rsidRPr="00B40233" w:rsidRDefault="00123E40" w:rsidP="00123E40">
            <w:pPr>
              <w:rPr>
                <w:sz w:val="16"/>
              </w:rPr>
            </w:pPr>
            <w:proofErr w:type="gramStart"/>
            <w:r w:rsidRPr="00B40233">
              <w:rPr>
                <w:sz w:val="16"/>
              </w:rPr>
              <w:t>[ ]</w:t>
            </w:r>
            <w:proofErr w:type="gramEnd"/>
            <w:r w:rsidRPr="00B40233">
              <w:rPr>
                <w:sz w:val="16"/>
              </w:rPr>
              <w:t xml:space="preserve"> No developmental education requirements</w:t>
            </w:r>
          </w:p>
        </w:tc>
        <w:tc>
          <w:tcPr>
            <w:tcW w:w="1260" w:type="dxa"/>
          </w:tcPr>
          <w:tbl>
            <w:tblPr>
              <w:tblW w:w="1170" w:type="dxa"/>
              <w:tblLayout w:type="fixed"/>
              <w:tblLook w:val="0000" w:firstRow="0" w:lastRow="0" w:firstColumn="0" w:lastColumn="0" w:noHBand="0" w:noVBand="0"/>
            </w:tblPr>
            <w:tblGrid>
              <w:gridCol w:w="1170"/>
            </w:tblGrid>
            <w:tr w:rsidR="00123E40" w:rsidRPr="00B40233" w:rsidTr="00DC3176">
              <w:tc>
                <w:tcPr>
                  <w:tcW w:w="1170" w:type="dxa"/>
                </w:tcPr>
                <w:p w:rsidR="00123E40" w:rsidRPr="00B40233" w:rsidRDefault="00123E40" w:rsidP="00123E40">
                  <w:pPr>
                    <w:rPr>
                      <w:sz w:val="16"/>
                    </w:rPr>
                  </w:pPr>
                  <w:r w:rsidRPr="00B40233">
                    <w:rPr>
                      <w:sz w:val="16"/>
                    </w:rPr>
                    <w:t xml:space="preserve"> </w:t>
                  </w:r>
                  <w:proofErr w:type="gramStart"/>
                  <w:r w:rsidR="00871D74">
                    <w:rPr>
                      <w:sz w:val="16"/>
                    </w:rPr>
                    <w:t>[ ]</w:t>
                  </w:r>
                  <w:proofErr w:type="gramEnd"/>
                  <w:r w:rsidR="00871D74">
                    <w:rPr>
                      <w:sz w:val="16"/>
                    </w:rPr>
                    <w:t xml:space="preserve"> ENG 011</w:t>
                  </w:r>
                </w:p>
              </w:tc>
            </w:tr>
            <w:tr w:rsidR="00123E40" w:rsidRPr="00B40233" w:rsidTr="00DC3176">
              <w:tc>
                <w:tcPr>
                  <w:tcW w:w="1170" w:type="dxa"/>
                </w:tcPr>
                <w:p w:rsidR="00123E40" w:rsidRPr="00B40233" w:rsidRDefault="00123E40" w:rsidP="00123E40">
                  <w:pPr>
                    <w:rPr>
                      <w:sz w:val="16"/>
                    </w:rPr>
                  </w:pPr>
                </w:p>
              </w:tc>
            </w:tr>
            <w:tr w:rsidR="00123E40" w:rsidRPr="00B40233" w:rsidTr="00DC3176">
              <w:tc>
                <w:tcPr>
                  <w:tcW w:w="1170" w:type="dxa"/>
                </w:tcPr>
                <w:p w:rsidR="00123E40" w:rsidRPr="00B40233" w:rsidRDefault="00123E40" w:rsidP="00123E40">
                  <w:pPr>
                    <w:rPr>
                      <w:sz w:val="16"/>
                    </w:rPr>
                  </w:pPr>
                </w:p>
              </w:tc>
            </w:tr>
            <w:tr w:rsidR="00123E40" w:rsidRPr="00B40233" w:rsidTr="00DC3176">
              <w:tc>
                <w:tcPr>
                  <w:tcW w:w="1170" w:type="dxa"/>
                </w:tcPr>
                <w:p w:rsidR="00123E40" w:rsidRPr="00B40233" w:rsidRDefault="00123E40" w:rsidP="00123E40">
                  <w:pPr>
                    <w:rPr>
                      <w:sz w:val="16"/>
                    </w:rPr>
                  </w:pPr>
                </w:p>
              </w:tc>
            </w:tr>
          </w:tbl>
          <w:p w:rsidR="00123E40" w:rsidRPr="00B40233" w:rsidRDefault="00123E40" w:rsidP="00123E40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D36410" w:rsidRDefault="00D36410" w:rsidP="00D3641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 ]</w:t>
            </w:r>
            <w:proofErr w:type="gramEnd"/>
            <w:r>
              <w:rPr>
                <w:sz w:val="16"/>
              </w:rPr>
              <w:t xml:space="preserve"> MAT 052</w:t>
            </w:r>
          </w:p>
          <w:p w:rsidR="00D36410" w:rsidRDefault="00D36410" w:rsidP="00D3641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062</w:t>
            </w:r>
          </w:p>
          <w:p w:rsidR="00D36410" w:rsidRDefault="00D36410" w:rsidP="00D3641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[ ]</w:t>
            </w:r>
            <w:proofErr w:type="gramEnd"/>
            <w:r>
              <w:rPr>
                <w:sz w:val="16"/>
              </w:rPr>
              <w:t xml:space="preserve"> MAT 099</w:t>
            </w:r>
          </w:p>
          <w:p w:rsidR="00123E40" w:rsidRDefault="00123E40" w:rsidP="00123E40">
            <w:pPr>
              <w:rPr>
                <w:sz w:val="16"/>
              </w:rPr>
            </w:pPr>
            <w:bookmarkStart w:id="0" w:name="_GoBack"/>
            <w:bookmarkEnd w:id="0"/>
          </w:p>
        </w:tc>
      </w:tr>
      <w:tr w:rsidR="00ED0B9F" w:rsidRPr="00434524" w:rsidTr="00527F67">
        <w:tc>
          <w:tcPr>
            <w:tcW w:w="1728" w:type="dxa"/>
            <w:vAlign w:val="bottom"/>
          </w:tcPr>
          <w:p w:rsidR="00ED0B9F" w:rsidRPr="00434524" w:rsidRDefault="00ED0B9F" w:rsidP="00365B59">
            <w:pPr>
              <w:rPr>
                <w:sz w:val="16"/>
              </w:rPr>
            </w:pPr>
            <w:r w:rsidRPr="00434524">
              <w:rPr>
                <w:sz w:val="16"/>
              </w:rPr>
              <w:t>ID#: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D0B9F" w:rsidRPr="00434524" w:rsidRDefault="00ED0B9F" w:rsidP="00365B59">
            <w:pPr>
              <w:rPr>
                <w:sz w:val="16"/>
              </w:rPr>
            </w:pPr>
          </w:p>
        </w:tc>
        <w:tc>
          <w:tcPr>
            <w:tcW w:w="270" w:type="dxa"/>
          </w:tcPr>
          <w:p w:rsidR="00ED0B9F" w:rsidRPr="00434524" w:rsidRDefault="00ED0B9F" w:rsidP="00365B59">
            <w:pPr>
              <w:rPr>
                <w:sz w:val="16"/>
              </w:rPr>
            </w:pPr>
          </w:p>
        </w:tc>
        <w:tc>
          <w:tcPr>
            <w:tcW w:w="2070" w:type="dxa"/>
          </w:tcPr>
          <w:p w:rsidR="00ED0B9F" w:rsidRPr="00434524" w:rsidRDefault="00ED0B9F" w:rsidP="00365B59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ED0B9F" w:rsidRPr="00434524" w:rsidRDefault="00ED0B9F" w:rsidP="00365B59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ED0B9F" w:rsidRPr="00434524" w:rsidRDefault="00ED0B9F" w:rsidP="00365B59">
            <w:pPr>
              <w:rPr>
                <w:sz w:val="16"/>
              </w:rPr>
            </w:pPr>
          </w:p>
        </w:tc>
      </w:tr>
      <w:tr w:rsidR="00ED0B9F" w:rsidRPr="00434524" w:rsidTr="00527F67">
        <w:tc>
          <w:tcPr>
            <w:tcW w:w="1728" w:type="dxa"/>
            <w:vAlign w:val="bottom"/>
          </w:tcPr>
          <w:p w:rsidR="00ED0B9F" w:rsidRPr="00434524" w:rsidRDefault="00ED0B9F" w:rsidP="00365B59">
            <w:pPr>
              <w:jc w:val="center"/>
              <w:rPr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ED0B9F" w:rsidRPr="00434524" w:rsidRDefault="00ED0B9F" w:rsidP="00365B59">
            <w:pPr>
              <w:rPr>
                <w:sz w:val="16"/>
              </w:rPr>
            </w:pPr>
          </w:p>
        </w:tc>
        <w:tc>
          <w:tcPr>
            <w:tcW w:w="270" w:type="dxa"/>
          </w:tcPr>
          <w:p w:rsidR="00ED0B9F" w:rsidRPr="00434524" w:rsidRDefault="00ED0B9F" w:rsidP="00365B59">
            <w:pPr>
              <w:rPr>
                <w:sz w:val="16"/>
              </w:rPr>
            </w:pPr>
          </w:p>
        </w:tc>
        <w:tc>
          <w:tcPr>
            <w:tcW w:w="2070" w:type="dxa"/>
          </w:tcPr>
          <w:p w:rsidR="00ED0B9F" w:rsidRPr="00434524" w:rsidRDefault="00ED0B9F" w:rsidP="00365B59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ED0B9F" w:rsidRPr="00434524" w:rsidRDefault="00ED0B9F" w:rsidP="00365B59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ED0B9F" w:rsidRPr="00434524" w:rsidRDefault="00ED0B9F" w:rsidP="00365B59">
            <w:pPr>
              <w:rPr>
                <w:sz w:val="16"/>
              </w:rPr>
            </w:pPr>
          </w:p>
        </w:tc>
      </w:tr>
      <w:tr w:rsidR="00ED0B9F" w:rsidRPr="00434524" w:rsidTr="00527F67">
        <w:tc>
          <w:tcPr>
            <w:tcW w:w="1728" w:type="dxa"/>
            <w:vAlign w:val="bottom"/>
          </w:tcPr>
          <w:p w:rsidR="00ED0B9F" w:rsidRPr="00434524" w:rsidRDefault="00ED0B9F" w:rsidP="00365B59">
            <w:pPr>
              <w:rPr>
                <w:sz w:val="16"/>
              </w:rPr>
            </w:pPr>
            <w:r w:rsidRPr="00434524">
              <w:rPr>
                <w:sz w:val="16"/>
              </w:rPr>
              <w:t>Matriculation Date: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D0B9F" w:rsidRPr="00434524" w:rsidRDefault="00ED0B9F" w:rsidP="00365B59">
            <w:pPr>
              <w:rPr>
                <w:sz w:val="16"/>
              </w:rPr>
            </w:pPr>
          </w:p>
        </w:tc>
        <w:tc>
          <w:tcPr>
            <w:tcW w:w="270" w:type="dxa"/>
          </w:tcPr>
          <w:p w:rsidR="00ED0B9F" w:rsidRPr="00434524" w:rsidRDefault="00ED0B9F" w:rsidP="00365B59">
            <w:pPr>
              <w:rPr>
                <w:sz w:val="16"/>
              </w:rPr>
            </w:pPr>
          </w:p>
        </w:tc>
        <w:tc>
          <w:tcPr>
            <w:tcW w:w="2070" w:type="dxa"/>
          </w:tcPr>
          <w:p w:rsidR="00ED0B9F" w:rsidRPr="00434524" w:rsidRDefault="00ED0B9F" w:rsidP="00365B59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ED0B9F" w:rsidRPr="00434524" w:rsidRDefault="00ED0B9F" w:rsidP="00365B59">
            <w:pPr>
              <w:rPr>
                <w:sz w:val="16"/>
              </w:rPr>
            </w:pPr>
          </w:p>
        </w:tc>
        <w:tc>
          <w:tcPr>
            <w:tcW w:w="1422" w:type="dxa"/>
          </w:tcPr>
          <w:p w:rsidR="00ED0B9F" w:rsidRPr="00434524" w:rsidRDefault="00ED0B9F" w:rsidP="00365B59">
            <w:pPr>
              <w:rPr>
                <w:sz w:val="16"/>
              </w:rPr>
            </w:pPr>
          </w:p>
        </w:tc>
      </w:tr>
    </w:tbl>
    <w:p w:rsidR="001A71AF" w:rsidRPr="00E15B14" w:rsidRDefault="001A71AF" w:rsidP="00132BB0">
      <w:pPr>
        <w:pStyle w:val="BodyText"/>
        <w:rPr>
          <w:b w:val="0"/>
          <w:sz w:val="2"/>
          <w:szCs w:val="2"/>
        </w:rPr>
      </w:pPr>
    </w:p>
    <w:p w:rsidR="00ED0B9F" w:rsidRPr="00F20377" w:rsidRDefault="00F20377" w:rsidP="00132BB0">
      <w:pPr>
        <w:pStyle w:val="BodyText"/>
        <w:rPr>
          <w:sz w:val="18"/>
          <w:szCs w:val="18"/>
        </w:rPr>
      </w:pPr>
      <w:r>
        <w:t xml:space="preserve">  </w:t>
      </w:r>
      <w:r w:rsidRPr="00151DAC">
        <w:rPr>
          <w:sz w:val="18"/>
          <w:szCs w:val="18"/>
        </w:rPr>
        <w:t>SSC 100 is a prerequisite for all developmental and 100 level courses.</w:t>
      </w:r>
    </w:p>
    <w:tbl>
      <w:tblPr>
        <w:tblW w:w="11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270"/>
        <w:gridCol w:w="180"/>
        <w:gridCol w:w="360"/>
        <w:gridCol w:w="1080"/>
        <w:gridCol w:w="1062"/>
        <w:gridCol w:w="450"/>
        <w:gridCol w:w="794"/>
        <w:gridCol w:w="236"/>
        <w:gridCol w:w="2120"/>
        <w:gridCol w:w="1350"/>
      </w:tblGrid>
      <w:tr w:rsidR="001A71AF" w:rsidRPr="00434524" w:rsidTr="00527F67">
        <w:trPr>
          <w:cantSplit/>
          <w:trHeight w:val="18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A71AF" w:rsidRPr="00434524" w:rsidRDefault="001A71AF">
            <w:pPr>
              <w:rPr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A71AF" w:rsidRPr="00434524" w:rsidRDefault="001A71AF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71AF" w:rsidRPr="00434524" w:rsidRDefault="001A71AF">
            <w:pPr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1AF" w:rsidRPr="00434524" w:rsidRDefault="001A71AF">
            <w:pPr>
              <w:rPr>
                <w:sz w:val="16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1AF" w:rsidRPr="00434524" w:rsidRDefault="001A71AF">
            <w:pPr>
              <w:pStyle w:val="Heading2"/>
            </w:pPr>
            <w:r w:rsidRPr="00434524">
              <w:t xml:space="preserve">              SEMESTER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1AF" w:rsidRPr="00434524" w:rsidRDefault="001A71AF">
            <w:pPr>
              <w:jc w:val="center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A71AF" w:rsidRPr="00434524" w:rsidRDefault="001A71AF">
            <w:pPr>
              <w:ind w:left="113" w:right="113"/>
              <w:rPr>
                <w:sz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1A71AF" w:rsidRPr="00434524" w:rsidRDefault="001A71AF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A71AF" w:rsidRPr="00434524" w:rsidRDefault="001A71AF">
            <w:pPr>
              <w:rPr>
                <w:sz w:val="16"/>
              </w:rPr>
            </w:pPr>
          </w:p>
        </w:tc>
      </w:tr>
      <w:tr w:rsidR="001A71AF" w:rsidRPr="00434524" w:rsidTr="00527F67">
        <w:trPr>
          <w:cantSplit/>
          <w:trHeight w:val="809"/>
        </w:trPr>
        <w:tc>
          <w:tcPr>
            <w:tcW w:w="3060" w:type="dxa"/>
            <w:tcBorders>
              <w:top w:val="single" w:sz="4" w:space="0" w:color="auto"/>
            </w:tcBorders>
          </w:tcPr>
          <w:p w:rsidR="001A71AF" w:rsidRPr="00434524" w:rsidRDefault="001A71AF">
            <w:pPr>
              <w:rPr>
                <w:b/>
                <w:sz w:val="16"/>
              </w:rPr>
            </w:pPr>
          </w:p>
          <w:p w:rsidR="001A71AF" w:rsidRPr="00434524" w:rsidRDefault="001A71AF">
            <w:pPr>
              <w:rPr>
                <w:b/>
                <w:sz w:val="16"/>
              </w:rPr>
            </w:pPr>
          </w:p>
          <w:p w:rsidR="001A71AF" w:rsidRPr="00434524" w:rsidRDefault="001A71AF">
            <w:pPr>
              <w:rPr>
                <w:b/>
                <w:sz w:val="16"/>
              </w:rPr>
            </w:pPr>
            <w:r w:rsidRPr="00434524">
              <w:rPr>
                <w:b/>
                <w:sz w:val="16"/>
              </w:rPr>
              <w:t>COURSE NUMBER AND TITLE</w:t>
            </w:r>
            <w:r w:rsidRPr="00434524">
              <w:rPr>
                <w:b/>
                <w:sz w:val="16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tbRl"/>
            <w:vAlign w:val="bottom"/>
          </w:tcPr>
          <w:p w:rsidR="003A3520" w:rsidRDefault="003A3520" w:rsidP="003A35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Credits</w:t>
            </w:r>
          </w:p>
          <w:p w:rsidR="003A3520" w:rsidRPr="00093A36" w:rsidRDefault="003A3520" w:rsidP="003A352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1A71AF" w:rsidRPr="00434524" w:rsidRDefault="001A71AF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1A71AF" w:rsidRPr="00434524" w:rsidRDefault="001A71AF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1A71AF" w:rsidRPr="00434524" w:rsidRDefault="001A71AF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1A71AF" w:rsidRPr="00434524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34524">
              <w:rPr>
                <w:b/>
                <w:sz w:val="16"/>
                <w:szCs w:val="16"/>
              </w:rPr>
              <w:t>Credits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textDirection w:val="tbRl"/>
            <w:vAlign w:val="bottom"/>
          </w:tcPr>
          <w:p w:rsidR="001A71AF" w:rsidRPr="00434524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34524">
              <w:rPr>
                <w:b/>
                <w:sz w:val="16"/>
                <w:szCs w:val="16"/>
              </w:rPr>
              <w:t>Lecture</w:t>
            </w:r>
          </w:p>
        </w:tc>
        <w:tc>
          <w:tcPr>
            <w:tcW w:w="360" w:type="dxa"/>
            <w:tcBorders>
              <w:top w:val="single" w:sz="4" w:space="0" w:color="auto"/>
            </w:tcBorders>
            <w:textDirection w:val="tbRl"/>
            <w:vAlign w:val="center"/>
          </w:tcPr>
          <w:p w:rsidR="001A71AF" w:rsidRPr="00434524" w:rsidRDefault="00A72FC2" w:rsidP="00A72F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34524">
              <w:rPr>
                <w:b/>
                <w:sz w:val="16"/>
                <w:szCs w:val="16"/>
              </w:rPr>
              <w:t>Lab</w:t>
            </w:r>
          </w:p>
        </w:tc>
        <w:tc>
          <w:tcPr>
            <w:tcW w:w="1080" w:type="dxa"/>
            <w:tcBorders>
              <w:top w:val="nil"/>
            </w:tcBorders>
          </w:tcPr>
          <w:p w:rsidR="001A71AF" w:rsidRPr="00434524" w:rsidRDefault="001A71AF">
            <w:pPr>
              <w:rPr>
                <w:b/>
                <w:sz w:val="16"/>
              </w:rPr>
            </w:pPr>
          </w:p>
          <w:p w:rsidR="001A71AF" w:rsidRPr="00434524" w:rsidRDefault="001A71AF">
            <w:pPr>
              <w:rPr>
                <w:b/>
                <w:sz w:val="16"/>
              </w:rPr>
            </w:pPr>
          </w:p>
          <w:p w:rsidR="001A71AF" w:rsidRPr="00434524" w:rsidRDefault="001A71AF">
            <w:pPr>
              <w:jc w:val="center"/>
              <w:rPr>
                <w:b/>
                <w:sz w:val="16"/>
              </w:rPr>
            </w:pPr>
            <w:r w:rsidRPr="00434524">
              <w:rPr>
                <w:b/>
                <w:sz w:val="16"/>
              </w:rPr>
              <w:t>Offered</w:t>
            </w:r>
          </w:p>
        </w:tc>
        <w:tc>
          <w:tcPr>
            <w:tcW w:w="1062" w:type="dxa"/>
            <w:tcBorders>
              <w:top w:val="nil"/>
            </w:tcBorders>
          </w:tcPr>
          <w:p w:rsidR="001A71AF" w:rsidRPr="00434524" w:rsidRDefault="001A71AF">
            <w:pPr>
              <w:rPr>
                <w:b/>
                <w:sz w:val="16"/>
              </w:rPr>
            </w:pPr>
          </w:p>
          <w:p w:rsidR="001A71AF" w:rsidRPr="00434524" w:rsidRDefault="001A71AF">
            <w:pPr>
              <w:jc w:val="center"/>
              <w:rPr>
                <w:b/>
                <w:sz w:val="16"/>
              </w:rPr>
            </w:pPr>
          </w:p>
          <w:p w:rsidR="001A71AF" w:rsidRPr="00434524" w:rsidRDefault="001A71AF">
            <w:pPr>
              <w:jc w:val="center"/>
              <w:rPr>
                <w:b/>
                <w:sz w:val="16"/>
              </w:rPr>
            </w:pPr>
            <w:r w:rsidRPr="00434524">
              <w:rPr>
                <w:b/>
                <w:sz w:val="16"/>
              </w:rPr>
              <w:t>Completed</w:t>
            </w:r>
          </w:p>
        </w:tc>
        <w:tc>
          <w:tcPr>
            <w:tcW w:w="450" w:type="dxa"/>
            <w:textDirection w:val="tbRl"/>
          </w:tcPr>
          <w:p w:rsidR="001A71AF" w:rsidRPr="00434524" w:rsidRDefault="00A72FC2" w:rsidP="00225F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34524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3150" w:type="dxa"/>
            <w:gridSpan w:val="3"/>
          </w:tcPr>
          <w:p w:rsidR="001A71AF" w:rsidRPr="00434524" w:rsidRDefault="001A71AF">
            <w:pPr>
              <w:jc w:val="center"/>
              <w:rPr>
                <w:b/>
                <w:sz w:val="16"/>
              </w:rPr>
            </w:pPr>
          </w:p>
          <w:p w:rsidR="001A71AF" w:rsidRPr="00434524" w:rsidRDefault="001A71AF">
            <w:pPr>
              <w:jc w:val="center"/>
              <w:rPr>
                <w:b/>
                <w:sz w:val="16"/>
              </w:rPr>
            </w:pPr>
          </w:p>
          <w:p w:rsidR="001A71AF" w:rsidRPr="00434524" w:rsidRDefault="001A71AF">
            <w:pPr>
              <w:pStyle w:val="Heading4"/>
            </w:pPr>
            <w:r w:rsidRPr="00434524">
              <w:t>PREREQUISITES</w:t>
            </w:r>
          </w:p>
        </w:tc>
        <w:tc>
          <w:tcPr>
            <w:tcW w:w="1350" w:type="dxa"/>
          </w:tcPr>
          <w:p w:rsidR="001A71AF" w:rsidRPr="00434524" w:rsidRDefault="001A71AF">
            <w:pPr>
              <w:jc w:val="center"/>
              <w:rPr>
                <w:b/>
                <w:sz w:val="16"/>
              </w:rPr>
            </w:pPr>
          </w:p>
          <w:p w:rsidR="001A71AF" w:rsidRPr="00434524" w:rsidRDefault="001A71AF">
            <w:pPr>
              <w:jc w:val="center"/>
              <w:rPr>
                <w:b/>
                <w:sz w:val="16"/>
              </w:rPr>
            </w:pPr>
            <w:r w:rsidRPr="00434524">
              <w:rPr>
                <w:b/>
                <w:sz w:val="16"/>
              </w:rPr>
              <w:t>CO</w:t>
            </w:r>
            <w:r w:rsidR="00527F67">
              <w:rPr>
                <w:b/>
                <w:sz w:val="16"/>
              </w:rPr>
              <w:t>-</w:t>
            </w:r>
            <w:r w:rsidRPr="00434524">
              <w:rPr>
                <w:b/>
                <w:sz w:val="16"/>
              </w:rPr>
              <w:t>REQUISITES</w:t>
            </w:r>
          </w:p>
        </w:tc>
      </w:tr>
    </w:tbl>
    <w:p w:rsidR="004A73DD" w:rsidRPr="00E15B14" w:rsidRDefault="004A73DD" w:rsidP="004A73DD">
      <w:pPr>
        <w:rPr>
          <w:sz w:val="2"/>
          <w:szCs w:val="2"/>
        </w:rPr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450"/>
        <w:gridCol w:w="450"/>
        <w:gridCol w:w="990"/>
        <w:gridCol w:w="1057"/>
        <w:gridCol w:w="450"/>
        <w:gridCol w:w="3150"/>
        <w:gridCol w:w="1350"/>
      </w:tblGrid>
      <w:tr w:rsidR="006E7EB7" w:rsidRPr="00434524" w:rsidTr="00527F67">
        <w:trPr>
          <w:trHeight w:val="240"/>
        </w:trPr>
        <w:tc>
          <w:tcPr>
            <w:tcW w:w="1140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B7" w:rsidRPr="00E15B14" w:rsidRDefault="006E7EB7" w:rsidP="00856083">
            <w:pPr>
              <w:rPr>
                <w:b/>
                <w:spacing w:val="20"/>
                <w:sz w:val="2"/>
                <w:szCs w:val="2"/>
              </w:rPr>
            </w:pPr>
          </w:p>
          <w:p w:rsidR="006E7EB7" w:rsidRPr="00D166DC" w:rsidRDefault="00DB02DF" w:rsidP="00DB02DF">
            <w:pPr>
              <w:rPr>
                <w:sz w:val="18"/>
              </w:rPr>
            </w:pPr>
            <w:r w:rsidRPr="00E15B14">
              <w:rPr>
                <w:b/>
                <w:spacing w:val="20"/>
                <w:sz w:val="16"/>
              </w:rPr>
              <w:t>COURSES FOR APPLICATION</w:t>
            </w:r>
          </w:p>
        </w:tc>
      </w:tr>
      <w:tr w:rsidR="00F20377" w:rsidRPr="00434524" w:rsidTr="00527F67">
        <w:trPr>
          <w:trHeight w:hRule="exact" w:val="181"/>
        </w:trPr>
        <w:tc>
          <w:tcPr>
            <w:tcW w:w="3060" w:type="dxa"/>
          </w:tcPr>
          <w:p w:rsidR="00F20377" w:rsidRPr="002D48A6" w:rsidRDefault="00F20377" w:rsidP="00F20377">
            <w:pPr>
              <w:rPr>
                <w:sz w:val="16"/>
              </w:rPr>
            </w:pPr>
            <w:r w:rsidRPr="002D48A6">
              <w:rPr>
                <w:sz w:val="16"/>
              </w:rPr>
              <w:t>SSC 100 First Year Seminar</w:t>
            </w:r>
          </w:p>
        </w:tc>
        <w:tc>
          <w:tcPr>
            <w:tcW w:w="450" w:type="dxa"/>
          </w:tcPr>
          <w:p w:rsidR="00F20377" w:rsidRDefault="00F20377" w:rsidP="00F2037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</w:tcPr>
          <w:p w:rsidR="00F20377" w:rsidRDefault="00F20377" w:rsidP="00F2037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</w:tcPr>
          <w:p w:rsidR="00F20377" w:rsidRDefault="00F20377" w:rsidP="00F20377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0" w:type="dxa"/>
          </w:tcPr>
          <w:p w:rsidR="00F20377" w:rsidRDefault="00F20377" w:rsidP="00F20377">
            <w:pPr>
              <w:jc w:val="center"/>
              <w:rPr>
                <w:sz w:val="18"/>
              </w:rPr>
            </w:pPr>
          </w:p>
        </w:tc>
        <w:tc>
          <w:tcPr>
            <w:tcW w:w="1057" w:type="dxa"/>
          </w:tcPr>
          <w:p w:rsidR="00F20377" w:rsidRDefault="00F20377" w:rsidP="00F20377">
            <w:pPr>
              <w:rPr>
                <w:sz w:val="18"/>
              </w:rPr>
            </w:pPr>
          </w:p>
        </w:tc>
        <w:tc>
          <w:tcPr>
            <w:tcW w:w="450" w:type="dxa"/>
          </w:tcPr>
          <w:p w:rsidR="00F20377" w:rsidRDefault="00F20377" w:rsidP="00F20377">
            <w:pPr>
              <w:rPr>
                <w:sz w:val="18"/>
              </w:rPr>
            </w:pPr>
          </w:p>
        </w:tc>
        <w:tc>
          <w:tcPr>
            <w:tcW w:w="3150" w:type="dxa"/>
          </w:tcPr>
          <w:p w:rsidR="00F20377" w:rsidRPr="00460B62" w:rsidRDefault="00F20377" w:rsidP="00F20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1350" w:type="dxa"/>
          </w:tcPr>
          <w:p w:rsidR="00F20377" w:rsidRPr="00434524" w:rsidRDefault="00F20377" w:rsidP="00F20377">
            <w:pPr>
              <w:rPr>
                <w:sz w:val="16"/>
                <w:szCs w:val="16"/>
              </w:rPr>
            </w:pPr>
          </w:p>
        </w:tc>
      </w:tr>
      <w:tr w:rsidR="00782A16" w:rsidRPr="00434524" w:rsidTr="00EF7620">
        <w:trPr>
          <w:trHeight w:hRule="exact" w:val="181"/>
        </w:trPr>
        <w:tc>
          <w:tcPr>
            <w:tcW w:w="3060" w:type="dxa"/>
            <w:vAlign w:val="center"/>
          </w:tcPr>
          <w:p w:rsidR="00782A16" w:rsidRPr="002D48A6" w:rsidRDefault="00782A16" w:rsidP="00782A16">
            <w:pPr>
              <w:pStyle w:val="Heading2"/>
              <w:rPr>
                <w:b w:val="0"/>
                <w:bCs/>
                <w:szCs w:val="16"/>
              </w:rPr>
            </w:pPr>
            <w:r w:rsidRPr="002D48A6">
              <w:rPr>
                <w:b w:val="0"/>
                <w:bCs/>
              </w:rPr>
              <w:t>BIO 120 Anatomy and Physiology I</w:t>
            </w:r>
          </w:p>
        </w:tc>
        <w:tc>
          <w:tcPr>
            <w:tcW w:w="450" w:type="dxa"/>
          </w:tcPr>
          <w:p w:rsidR="00782A16" w:rsidRPr="00434524" w:rsidRDefault="00782A16" w:rsidP="00782A16">
            <w:pPr>
              <w:rPr>
                <w:sz w:val="16"/>
              </w:rPr>
            </w:pPr>
            <w:r w:rsidRPr="00434524">
              <w:rPr>
                <w:sz w:val="16"/>
              </w:rPr>
              <w:t>5</w:t>
            </w:r>
          </w:p>
        </w:tc>
        <w:tc>
          <w:tcPr>
            <w:tcW w:w="450" w:type="dxa"/>
          </w:tcPr>
          <w:p w:rsidR="00782A16" w:rsidRPr="00434524" w:rsidRDefault="00782A16" w:rsidP="00782A16">
            <w:pPr>
              <w:rPr>
                <w:sz w:val="16"/>
              </w:rPr>
            </w:pPr>
            <w:r w:rsidRPr="00434524"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782A16" w:rsidRPr="00434524" w:rsidRDefault="00782A16" w:rsidP="00782A16">
            <w:pPr>
              <w:rPr>
                <w:sz w:val="16"/>
              </w:rPr>
            </w:pPr>
            <w:r w:rsidRPr="00434524">
              <w:rPr>
                <w:sz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782A16" w:rsidRDefault="00782A16" w:rsidP="00782A16">
            <w:r w:rsidRPr="009D48DC">
              <w:rPr>
                <w:sz w:val="16"/>
                <w:szCs w:val="16"/>
              </w:rPr>
              <w:t>SSC 100 or concurrent</w:t>
            </w:r>
          </w:p>
        </w:tc>
        <w:tc>
          <w:tcPr>
            <w:tcW w:w="1350" w:type="dxa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</w:p>
        </w:tc>
      </w:tr>
      <w:tr w:rsidR="00782A16" w:rsidRPr="00434524" w:rsidTr="00EF7620">
        <w:trPr>
          <w:trHeight w:hRule="exact" w:val="240"/>
        </w:trPr>
        <w:tc>
          <w:tcPr>
            <w:tcW w:w="3060" w:type="dxa"/>
            <w:vAlign w:val="center"/>
          </w:tcPr>
          <w:p w:rsidR="00782A16" w:rsidRPr="002D48A6" w:rsidRDefault="00782A16" w:rsidP="00782A16">
            <w:pPr>
              <w:pStyle w:val="Heading2"/>
              <w:rPr>
                <w:b w:val="0"/>
                <w:bCs/>
                <w:szCs w:val="16"/>
              </w:rPr>
            </w:pPr>
            <w:r w:rsidRPr="002D48A6">
              <w:rPr>
                <w:b w:val="0"/>
                <w:bCs/>
                <w:szCs w:val="16"/>
              </w:rPr>
              <w:t>CHM 110 General Chemistry</w:t>
            </w:r>
          </w:p>
        </w:tc>
        <w:tc>
          <w:tcPr>
            <w:tcW w:w="450" w:type="dxa"/>
            <w:vAlign w:val="center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782A16" w:rsidRDefault="00782A16" w:rsidP="00782A16">
            <w:r w:rsidRPr="009D48DC">
              <w:rPr>
                <w:sz w:val="16"/>
                <w:szCs w:val="16"/>
              </w:rPr>
              <w:t>SSC 100 or concurrent</w:t>
            </w:r>
          </w:p>
        </w:tc>
        <w:tc>
          <w:tcPr>
            <w:tcW w:w="1350" w:type="dxa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</w:p>
        </w:tc>
      </w:tr>
      <w:tr w:rsidR="00782A16" w:rsidRPr="00434524" w:rsidTr="00502F8E">
        <w:trPr>
          <w:trHeight w:hRule="exact" w:val="397"/>
        </w:trPr>
        <w:tc>
          <w:tcPr>
            <w:tcW w:w="3060" w:type="dxa"/>
          </w:tcPr>
          <w:p w:rsidR="00782A16" w:rsidRPr="002D48A6" w:rsidRDefault="00502F8E" w:rsidP="00782A16">
            <w:pPr>
              <w:rPr>
                <w:sz w:val="16"/>
                <w:szCs w:val="16"/>
              </w:rPr>
            </w:pPr>
            <w:bookmarkStart w:id="1" w:name="Text15"/>
            <w:r>
              <w:rPr>
                <w:sz w:val="16"/>
                <w:szCs w:val="16"/>
              </w:rPr>
              <w:t>MAT 1</w:t>
            </w:r>
            <w:r w:rsidR="00123E40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 xml:space="preserve"> Statistical Reasoning</w:t>
            </w:r>
          </w:p>
        </w:tc>
        <w:tc>
          <w:tcPr>
            <w:tcW w:w="450" w:type="dxa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bookmarkEnd w:id="1"/>
        <w:tc>
          <w:tcPr>
            <w:tcW w:w="990" w:type="dxa"/>
          </w:tcPr>
          <w:p w:rsidR="00782A16" w:rsidRPr="00434524" w:rsidRDefault="00782A16" w:rsidP="00782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782A16" w:rsidRDefault="00502F8E" w:rsidP="00782A16">
            <w:r>
              <w:rPr>
                <w:sz w:val="16"/>
                <w:szCs w:val="16"/>
              </w:rPr>
              <w:t xml:space="preserve">Test scores or MAT 020 or MAT </w:t>
            </w:r>
            <w:r w:rsidR="00123E40">
              <w:rPr>
                <w:sz w:val="16"/>
                <w:szCs w:val="16"/>
              </w:rPr>
              <w:t>062</w:t>
            </w:r>
            <w:r>
              <w:rPr>
                <w:sz w:val="16"/>
                <w:szCs w:val="16"/>
              </w:rPr>
              <w:t xml:space="preserve"> or concurrent</w:t>
            </w:r>
          </w:p>
        </w:tc>
        <w:tc>
          <w:tcPr>
            <w:tcW w:w="1350" w:type="dxa"/>
          </w:tcPr>
          <w:p w:rsidR="00782A16" w:rsidRPr="00434524" w:rsidRDefault="00782A16" w:rsidP="00782A16">
            <w:pPr>
              <w:rPr>
                <w:sz w:val="16"/>
                <w:szCs w:val="16"/>
              </w:rPr>
            </w:pPr>
          </w:p>
        </w:tc>
      </w:tr>
      <w:tr w:rsidR="00527F67" w:rsidRPr="00434524" w:rsidTr="00502F8E">
        <w:trPr>
          <w:gridAfter w:val="5"/>
          <w:wAfter w:w="6997" w:type="dxa"/>
          <w:trHeight w:hRule="exact" w:val="307"/>
        </w:trPr>
        <w:tc>
          <w:tcPr>
            <w:tcW w:w="3060" w:type="dxa"/>
          </w:tcPr>
          <w:p w:rsidR="00527F67" w:rsidRPr="00434524" w:rsidRDefault="00527F67" w:rsidP="00F20377">
            <w:pPr>
              <w:pStyle w:val="Heading3"/>
            </w:pPr>
            <w:r w:rsidRPr="00434524">
              <w:t>TOTAL</w:t>
            </w:r>
          </w:p>
        </w:tc>
        <w:tc>
          <w:tcPr>
            <w:tcW w:w="450" w:type="dxa"/>
          </w:tcPr>
          <w:p w:rsidR="00527F67" w:rsidRPr="00434524" w:rsidRDefault="00527F67" w:rsidP="00F2037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0" w:type="dxa"/>
          </w:tcPr>
          <w:p w:rsidR="00527F67" w:rsidRPr="00434524" w:rsidRDefault="00527F67" w:rsidP="00F2037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0" w:type="dxa"/>
          </w:tcPr>
          <w:p w:rsidR="00527F67" w:rsidRPr="00434524" w:rsidRDefault="00527F67" w:rsidP="00F20377">
            <w:pPr>
              <w:rPr>
                <w:sz w:val="16"/>
              </w:rPr>
            </w:pPr>
            <w:r w:rsidRPr="00434524">
              <w:rPr>
                <w:sz w:val="16"/>
              </w:rPr>
              <w:t>4</w:t>
            </w:r>
          </w:p>
        </w:tc>
      </w:tr>
    </w:tbl>
    <w:p w:rsidR="001A71AF" w:rsidRPr="00E15B14" w:rsidRDefault="001A71AF">
      <w:pPr>
        <w:rPr>
          <w:sz w:val="2"/>
          <w:szCs w:val="2"/>
        </w:rPr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450"/>
        <w:gridCol w:w="450"/>
        <w:gridCol w:w="990"/>
        <w:gridCol w:w="1057"/>
        <w:gridCol w:w="450"/>
        <w:gridCol w:w="3150"/>
        <w:gridCol w:w="1350"/>
      </w:tblGrid>
      <w:tr w:rsidR="006E7EB7" w:rsidRPr="00434524" w:rsidTr="00527F67">
        <w:trPr>
          <w:trHeight w:val="240"/>
        </w:trPr>
        <w:tc>
          <w:tcPr>
            <w:tcW w:w="1140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E7EB7" w:rsidRPr="00E15B14" w:rsidRDefault="006E7EB7">
            <w:pPr>
              <w:rPr>
                <w:b/>
                <w:spacing w:val="20"/>
                <w:sz w:val="2"/>
                <w:szCs w:val="2"/>
              </w:rPr>
            </w:pPr>
          </w:p>
          <w:p w:rsidR="006E7EB7" w:rsidRPr="00434524" w:rsidRDefault="00DB02DF">
            <w:pPr>
              <w:rPr>
                <w:sz w:val="18"/>
              </w:rPr>
            </w:pPr>
            <w:r w:rsidRPr="00434524">
              <w:rPr>
                <w:b/>
                <w:spacing w:val="20"/>
                <w:sz w:val="16"/>
              </w:rPr>
              <w:t>FIRST SEMESTER (SUMMER)</w:t>
            </w:r>
          </w:p>
        </w:tc>
      </w:tr>
      <w:tr w:rsidR="00DB02DF" w:rsidRPr="00434524" w:rsidTr="00527F67">
        <w:trPr>
          <w:trHeight w:hRule="exact" w:val="240"/>
        </w:trPr>
        <w:tc>
          <w:tcPr>
            <w:tcW w:w="306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 xml:space="preserve">RAD 105 </w:t>
            </w:r>
            <w:r w:rsidRPr="00434524">
              <w:rPr>
                <w:sz w:val="14"/>
                <w:szCs w:val="14"/>
              </w:rPr>
              <w:t>Intro to Patient Care &amp; Radiography</w:t>
            </w:r>
          </w:p>
        </w:tc>
        <w:tc>
          <w:tcPr>
            <w:tcW w:w="45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DB02DF" w:rsidRPr="00434524" w:rsidRDefault="00DB02DF" w:rsidP="007578DC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BIO 120, CHM 110, MAT 1</w:t>
            </w:r>
            <w:r w:rsidR="00523169">
              <w:rPr>
                <w:sz w:val="16"/>
                <w:szCs w:val="16"/>
              </w:rPr>
              <w:t>62</w:t>
            </w:r>
            <w:r w:rsidR="00C62013">
              <w:rPr>
                <w:sz w:val="16"/>
                <w:szCs w:val="16"/>
              </w:rPr>
              <w:t xml:space="preserve"> or higher</w:t>
            </w:r>
          </w:p>
        </w:tc>
        <w:tc>
          <w:tcPr>
            <w:tcW w:w="1350" w:type="dxa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</w:p>
        </w:tc>
      </w:tr>
      <w:tr w:rsidR="00AD4B5A" w:rsidRPr="00434524" w:rsidTr="00527F67">
        <w:trPr>
          <w:trHeight w:hRule="exact" w:val="240"/>
        </w:trPr>
        <w:tc>
          <w:tcPr>
            <w:tcW w:w="3060" w:type="dxa"/>
            <w:vAlign w:val="center"/>
          </w:tcPr>
          <w:p w:rsidR="00AD4B5A" w:rsidRPr="002D48A6" w:rsidRDefault="00AD4B5A" w:rsidP="003F6267">
            <w:pPr>
              <w:rPr>
                <w:sz w:val="16"/>
                <w:szCs w:val="16"/>
              </w:rPr>
            </w:pPr>
            <w:r w:rsidRPr="002D48A6">
              <w:rPr>
                <w:sz w:val="16"/>
                <w:szCs w:val="16"/>
              </w:rPr>
              <w:t>BIO 100 Medical Terminology</w:t>
            </w:r>
          </w:p>
        </w:tc>
        <w:tc>
          <w:tcPr>
            <w:tcW w:w="450" w:type="dxa"/>
            <w:vAlign w:val="center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AD4B5A" w:rsidRPr="00434524" w:rsidRDefault="00AD4B5A" w:rsidP="003F6267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AD4B5A" w:rsidRPr="00434524" w:rsidRDefault="00782A16" w:rsidP="003F6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350" w:type="dxa"/>
          </w:tcPr>
          <w:p w:rsidR="00AD4B5A" w:rsidRPr="00434524" w:rsidRDefault="00AD4B5A" w:rsidP="003F6267">
            <w:pPr>
              <w:rPr>
                <w:sz w:val="18"/>
              </w:rPr>
            </w:pPr>
            <w:r w:rsidRPr="00434524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4524">
              <w:rPr>
                <w:sz w:val="18"/>
              </w:rPr>
              <w:instrText xml:space="preserve"> FORMTEXT </w:instrText>
            </w:r>
            <w:r w:rsidRPr="00434524">
              <w:rPr>
                <w:sz w:val="18"/>
              </w:rPr>
            </w:r>
            <w:r w:rsidRPr="00434524">
              <w:rPr>
                <w:sz w:val="18"/>
              </w:rPr>
              <w:fldChar w:fldCharType="separate"/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sz w:val="18"/>
              </w:rPr>
              <w:fldChar w:fldCharType="end"/>
            </w:r>
          </w:p>
        </w:tc>
      </w:tr>
      <w:tr w:rsidR="00AD4B5A" w:rsidRPr="00434524" w:rsidTr="00527F67">
        <w:trPr>
          <w:trHeight w:hRule="exact" w:val="217"/>
        </w:trPr>
        <w:tc>
          <w:tcPr>
            <w:tcW w:w="3060" w:type="dxa"/>
          </w:tcPr>
          <w:p w:rsidR="00AD4B5A" w:rsidRPr="002D48A6" w:rsidRDefault="00AD4B5A" w:rsidP="007578DC">
            <w:pPr>
              <w:rPr>
                <w:sz w:val="16"/>
                <w:szCs w:val="16"/>
              </w:rPr>
            </w:pPr>
            <w:smartTag w:uri="urn:schemas-microsoft-com:office:smarttags" w:element="stockticker">
              <w:r w:rsidRPr="002D48A6">
                <w:rPr>
                  <w:sz w:val="16"/>
                  <w:szCs w:val="16"/>
                </w:rPr>
                <w:t>BIO</w:t>
              </w:r>
            </w:smartTag>
            <w:r w:rsidRPr="002D48A6">
              <w:rPr>
                <w:sz w:val="16"/>
                <w:szCs w:val="16"/>
              </w:rPr>
              <w:t xml:space="preserve"> 121 Anatomy and Physiology II</w:t>
            </w:r>
          </w:p>
        </w:tc>
        <w:tc>
          <w:tcPr>
            <w:tcW w:w="450" w:type="dxa"/>
          </w:tcPr>
          <w:p w:rsidR="00AD4B5A" w:rsidRPr="00434524" w:rsidRDefault="00AD4B5A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:rsidR="00AD4B5A" w:rsidRPr="00434524" w:rsidRDefault="00AD4B5A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AD4B5A" w:rsidRPr="00434524" w:rsidRDefault="00AD4B5A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AD4B5A" w:rsidRPr="00434524" w:rsidRDefault="00AD4B5A" w:rsidP="007578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AD4B5A" w:rsidRPr="00434524" w:rsidRDefault="00AD4B5A" w:rsidP="007578D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D4B5A" w:rsidRPr="00434524" w:rsidRDefault="00AD4B5A" w:rsidP="007578D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AD4B5A" w:rsidRPr="00434524" w:rsidRDefault="00DD58AE" w:rsidP="007578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120</w:t>
            </w:r>
          </w:p>
        </w:tc>
        <w:tc>
          <w:tcPr>
            <w:tcW w:w="1350" w:type="dxa"/>
          </w:tcPr>
          <w:p w:rsidR="00AD4B5A" w:rsidRPr="00434524" w:rsidRDefault="00AD4B5A" w:rsidP="007578DC">
            <w:pPr>
              <w:rPr>
                <w:sz w:val="16"/>
                <w:szCs w:val="16"/>
              </w:rPr>
            </w:pPr>
          </w:p>
        </w:tc>
      </w:tr>
      <w:tr w:rsidR="00527F67" w:rsidRPr="00434524" w:rsidTr="00527F67">
        <w:trPr>
          <w:gridAfter w:val="5"/>
          <w:wAfter w:w="6997" w:type="dxa"/>
          <w:trHeight w:hRule="exact" w:val="240"/>
        </w:trPr>
        <w:tc>
          <w:tcPr>
            <w:tcW w:w="3060" w:type="dxa"/>
          </w:tcPr>
          <w:p w:rsidR="00527F67" w:rsidRPr="00434524" w:rsidRDefault="00527F67">
            <w:pPr>
              <w:pStyle w:val="Heading3"/>
            </w:pPr>
            <w:r w:rsidRPr="00434524">
              <w:t>TOTAL</w:t>
            </w:r>
          </w:p>
        </w:tc>
        <w:tc>
          <w:tcPr>
            <w:tcW w:w="450" w:type="dxa"/>
          </w:tcPr>
          <w:p w:rsidR="00527F67" w:rsidRPr="00434524" w:rsidRDefault="00527F67" w:rsidP="00AC3925">
            <w:pPr>
              <w:rPr>
                <w:sz w:val="16"/>
              </w:rPr>
            </w:pPr>
            <w:r w:rsidRPr="00434524">
              <w:rPr>
                <w:sz w:val="16"/>
              </w:rPr>
              <w:t>11</w:t>
            </w:r>
          </w:p>
        </w:tc>
        <w:tc>
          <w:tcPr>
            <w:tcW w:w="450" w:type="dxa"/>
          </w:tcPr>
          <w:p w:rsidR="00527F67" w:rsidRPr="00434524" w:rsidRDefault="00527F67" w:rsidP="00AC3925">
            <w:pPr>
              <w:jc w:val="both"/>
              <w:rPr>
                <w:sz w:val="16"/>
              </w:rPr>
            </w:pPr>
            <w:r w:rsidRPr="00434524">
              <w:rPr>
                <w:sz w:val="16"/>
              </w:rPr>
              <w:t>9</w:t>
            </w:r>
          </w:p>
        </w:tc>
        <w:tc>
          <w:tcPr>
            <w:tcW w:w="450" w:type="dxa"/>
          </w:tcPr>
          <w:p w:rsidR="00527F67" w:rsidRPr="00434524" w:rsidRDefault="00527F67" w:rsidP="00AC3925">
            <w:pPr>
              <w:rPr>
                <w:sz w:val="16"/>
              </w:rPr>
            </w:pPr>
            <w:r w:rsidRPr="00434524">
              <w:rPr>
                <w:sz w:val="16"/>
              </w:rPr>
              <w:t>4</w:t>
            </w:r>
          </w:p>
        </w:tc>
      </w:tr>
    </w:tbl>
    <w:p w:rsidR="001A71AF" w:rsidRPr="00E15B14" w:rsidRDefault="001A71AF">
      <w:pPr>
        <w:rPr>
          <w:sz w:val="2"/>
          <w:szCs w:val="2"/>
        </w:rPr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450"/>
        <w:gridCol w:w="450"/>
        <w:gridCol w:w="990"/>
        <w:gridCol w:w="1057"/>
        <w:gridCol w:w="450"/>
        <w:gridCol w:w="3060"/>
        <w:gridCol w:w="1440"/>
      </w:tblGrid>
      <w:tr w:rsidR="00DB02DF" w:rsidRPr="00434524" w:rsidTr="00527F67">
        <w:trPr>
          <w:trHeight w:val="240"/>
        </w:trPr>
        <w:tc>
          <w:tcPr>
            <w:tcW w:w="1140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DB02DF" w:rsidRPr="00E15B14" w:rsidRDefault="00DB02DF" w:rsidP="007578DC">
            <w:pPr>
              <w:rPr>
                <w:b/>
                <w:spacing w:val="20"/>
                <w:sz w:val="2"/>
                <w:szCs w:val="2"/>
              </w:rPr>
            </w:pPr>
          </w:p>
          <w:p w:rsidR="00DB02DF" w:rsidRPr="00434524" w:rsidRDefault="00DB02DF" w:rsidP="007578DC">
            <w:pPr>
              <w:rPr>
                <w:sz w:val="18"/>
              </w:rPr>
            </w:pPr>
            <w:r w:rsidRPr="00434524">
              <w:rPr>
                <w:b/>
                <w:spacing w:val="20"/>
                <w:sz w:val="16"/>
              </w:rPr>
              <w:t>SECOND SEMESTER (FALL)</w:t>
            </w:r>
          </w:p>
        </w:tc>
      </w:tr>
      <w:tr w:rsidR="00DB02DF" w:rsidRPr="00434524" w:rsidTr="00527F67">
        <w:trPr>
          <w:trHeight w:hRule="exact" w:val="240"/>
        </w:trPr>
        <w:tc>
          <w:tcPr>
            <w:tcW w:w="306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130 Radiographic Procedures I</w:t>
            </w:r>
          </w:p>
        </w:tc>
        <w:tc>
          <w:tcPr>
            <w:tcW w:w="45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DB02DF" w:rsidRPr="00434524" w:rsidRDefault="00DB02DF" w:rsidP="007578DC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105</w:t>
            </w:r>
          </w:p>
        </w:tc>
        <w:tc>
          <w:tcPr>
            <w:tcW w:w="1440" w:type="dxa"/>
          </w:tcPr>
          <w:p w:rsidR="00DB02DF" w:rsidRPr="00434524" w:rsidRDefault="00DB02DF" w:rsidP="007578DC">
            <w:pPr>
              <w:rPr>
                <w:sz w:val="18"/>
              </w:rPr>
            </w:pPr>
            <w:r w:rsidRPr="00434524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4524">
              <w:rPr>
                <w:sz w:val="18"/>
              </w:rPr>
              <w:instrText xml:space="preserve"> FORMTEXT </w:instrText>
            </w:r>
            <w:r w:rsidRPr="00434524">
              <w:rPr>
                <w:sz w:val="18"/>
              </w:rPr>
            </w:r>
            <w:r w:rsidRPr="00434524">
              <w:rPr>
                <w:sz w:val="18"/>
              </w:rPr>
              <w:fldChar w:fldCharType="separate"/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sz w:val="18"/>
              </w:rPr>
              <w:fldChar w:fldCharType="end"/>
            </w:r>
          </w:p>
        </w:tc>
      </w:tr>
      <w:tr w:rsidR="00DB02DF" w:rsidRPr="00434524" w:rsidTr="00527F67">
        <w:trPr>
          <w:trHeight w:hRule="exact" w:val="240"/>
        </w:trPr>
        <w:tc>
          <w:tcPr>
            <w:tcW w:w="306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 xml:space="preserve">RAD 140 </w:t>
            </w:r>
            <w:r w:rsidRPr="00434524">
              <w:rPr>
                <w:sz w:val="14"/>
                <w:szCs w:val="14"/>
              </w:rPr>
              <w:t>Principles of Radiographic Imaging I</w:t>
            </w:r>
          </w:p>
        </w:tc>
        <w:tc>
          <w:tcPr>
            <w:tcW w:w="45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DB02DF" w:rsidRPr="00434524" w:rsidRDefault="00DB02DF" w:rsidP="007578DC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105</w:t>
            </w:r>
          </w:p>
        </w:tc>
        <w:tc>
          <w:tcPr>
            <w:tcW w:w="1440" w:type="dxa"/>
          </w:tcPr>
          <w:p w:rsidR="00DB02DF" w:rsidRPr="00434524" w:rsidRDefault="00DB02DF" w:rsidP="007578DC">
            <w:pPr>
              <w:rPr>
                <w:sz w:val="18"/>
              </w:rPr>
            </w:pPr>
            <w:r w:rsidRPr="00434524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34524">
              <w:rPr>
                <w:sz w:val="18"/>
              </w:rPr>
              <w:instrText xml:space="preserve"> FORMTEXT </w:instrText>
            </w:r>
            <w:r w:rsidRPr="00434524">
              <w:rPr>
                <w:sz w:val="18"/>
              </w:rPr>
            </w:r>
            <w:r w:rsidRPr="00434524">
              <w:rPr>
                <w:sz w:val="18"/>
              </w:rPr>
              <w:fldChar w:fldCharType="separate"/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sz w:val="18"/>
              </w:rPr>
              <w:fldChar w:fldCharType="end"/>
            </w:r>
          </w:p>
        </w:tc>
      </w:tr>
      <w:tr w:rsidR="00DB02DF" w:rsidRPr="00434524" w:rsidTr="00527F67">
        <w:trPr>
          <w:trHeight w:hRule="exact" w:val="240"/>
        </w:trPr>
        <w:tc>
          <w:tcPr>
            <w:tcW w:w="306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160 Clinical Radiography I</w:t>
            </w:r>
          </w:p>
        </w:tc>
        <w:tc>
          <w:tcPr>
            <w:tcW w:w="45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B02DF" w:rsidRPr="00434524" w:rsidRDefault="00DB02DF" w:rsidP="007578DC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B02DF" w:rsidRPr="00434524" w:rsidRDefault="00DB02DF" w:rsidP="007578D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105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B02DF" w:rsidRPr="00434524" w:rsidRDefault="00DB02DF" w:rsidP="007578DC">
            <w:pPr>
              <w:rPr>
                <w:sz w:val="18"/>
              </w:rPr>
            </w:pPr>
            <w:r w:rsidRPr="00434524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34524">
              <w:rPr>
                <w:sz w:val="18"/>
              </w:rPr>
              <w:instrText xml:space="preserve"> FORMTEXT </w:instrText>
            </w:r>
            <w:r w:rsidRPr="00434524">
              <w:rPr>
                <w:sz w:val="18"/>
              </w:rPr>
            </w:r>
            <w:r w:rsidRPr="00434524">
              <w:rPr>
                <w:sz w:val="18"/>
              </w:rPr>
              <w:fldChar w:fldCharType="separate"/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sz w:val="18"/>
              </w:rPr>
              <w:fldChar w:fldCharType="end"/>
            </w:r>
          </w:p>
        </w:tc>
      </w:tr>
      <w:tr w:rsidR="00AD4B5A" w:rsidRPr="00434524" w:rsidTr="00527F67">
        <w:trPr>
          <w:trHeight w:hRule="exact" w:val="240"/>
        </w:trPr>
        <w:tc>
          <w:tcPr>
            <w:tcW w:w="3060" w:type="dxa"/>
          </w:tcPr>
          <w:p w:rsidR="00AD4B5A" w:rsidRPr="002D48A6" w:rsidRDefault="00AD4B5A" w:rsidP="003F6267">
            <w:pPr>
              <w:rPr>
                <w:bCs/>
                <w:sz w:val="16"/>
                <w:szCs w:val="16"/>
              </w:rPr>
            </w:pPr>
            <w:r w:rsidRPr="002D48A6">
              <w:rPr>
                <w:bCs/>
                <w:sz w:val="16"/>
                <w:szCs w:val="16"/>
              </w:rPr>
              <w:t xml:space="preserve">ENG 101 </w:t>
            </w:r>
            <w:r w:rsidR="00871D74">
              <w:rPr>
                <w:sz w:val="16"/>
                <w:szCs w:val="16"/>
              </w:rPr>
              <w:t>Composition I</w:t>
            </w:r>
          </w:p>
        </w:tc>
        <w:tc>
          <w:tcPr>
            <w:tcW w:w="450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D4B5A" w:rsidRPr="00434524" w:rsidRDefault="00AD4B5A" w:rsidP="003F6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94608" w:rsidRDefault="00B94608" w:rsidP="00B94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scores or ENG 011 or concurrent</w:t>
            </w:r>
          </w:p>
          <w:p w:rsidR="00AD4B5A" w:rsidRPr="00434524" w:rsidRDefault="00AD4B5A" w:rsidP="003F626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4B5A" w:rsidRPr="00434524" w:rsidRDefault="00AD4B5A" w:rsidP="003F6267">
            <w:pPr>
              <w:rPr>
                <w:sz w:val="18"/>
              </w:rPr>
            </w:pPr>
            <w:r w:rsidRPr="00434524"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434524">
              <w:rPr>
                <w:sz w:val="18"/>
              </w:rPr>
              <w:instrText xml:space="preserve"> FORMTEXT </w:instrText>
            </w:r>
            <w:r w:rsidRPr="00434524">
              <w:rPr>
                <w:sz w:val="18"/>
              </w:rPr>
            </w:r>
            <w:r w:rsidRPr="00434524">
              <w:rPr>
                <w:sz w:val="18"/>
              </w:rPr>
              <w:fldChar w:fldCharType="separate"/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fldChar w:fldCharType="end"/>
            </w:r>
          </w:p>
        </w:tc>
      </w:tr>
      <w:tr w:rsidR="00527F67" w:rsidRPr="00434524" w:rsidTr="00527F67">
        <w:trPr>
          <w:gridAfter w:val="5"/>
          <w:wAfter w:w="6997" w:type="dxa"/>
          <w:trHeight w:hRule="exact" w:val="240"/>
        </w:trPr>
        <w:tc>
          <w:tcPr>
            <w:tcW w:w="3060" w:type="dxa"/>
          </w:tcPr>
          <w:p w:rsidR="00527F67" w:rsidRPr="00434524" w:rsidRDefault="00527F67" w:rsidP="007578DC">
            <w:pPr>
              <w:pStyle w:val="Heading3"/>
            </w:pPr>
            <w:r w:rsidRPr="00434524">
              <w:t>TOTAL</w:t>
            </w:r>
          </w:p>
        </w:tc>
        <w:tc>
          <w:tcPr>
            <w:tcW w:w="450" w:type="dxa"/>
          </w:tcPr>
          <w:p w:rsidR="00527F67" w:rsidRPr="00434524" w:rsidRDefault="00527F67" w:rsidP="007578DC">
            <w:pPr>
              <w:rPr>
                <w:sz w:val="16"/>
              </w:rPr>
            </w:pPr>
            <w:r w:rsidRPr="00434524">
              <w:rPr>
                <w:sz w:val="16"/>
              </w:rPr>
              <w:t>13</w:t>
            </w:r>
          </w:p>
        </w:tc>
        <w:tc>
          <w:tcPr>
            <w:tcW w:w="450" w:type="dxa"/>
          </w:tcPr>
          <w:p w:rsidR="00527F67" w:rsidRPr="00434524" w:rsidRDefault="00527F67" w:rsidP="007578DC">
            <w:pPr>
              <w:jc w:val="both"/>
              <w:rPr>
                <w:sz w:val="16"/>
              </w:rPr>
            </w:pPr>
            <w:r w:rsidRPr="00434524">
              <w:rPr>
                <w:sz w:val="16"/>
              </w:rPr>
              <w:t>9</w:t>
            </w:r>
          </w:p>
        </w:tc>
        <w:tc>
          <w:tcPr>
            <w:tcW w:w="450" w:type="dxa"/>
          </w:tcPr>
          <w:p w:rsidR="00527F67" w:rsidRPr="00434524" w:rsidRDefault="00527F67" w:rsidP="007578DC">
            <w:pPr>
              <w:rPr>
                <w:sz w:val="16"/>
              </w:rPr>
            </w:pPr>
            <w:r w:rsidRPr="00434524">
              <w:rPr>
                <w:sz w:val="16"/>
              </w:rPr>
              <w:t>19</w:t>
            </w:r>
          </w:p>
        </w:tc>
      </w:tr>
    </w:tbl>
    <w:p w:rsidR="00DB02DF" w:rsidRPr="00E15B14" w:rsidRDefault="00DB02DF">
      <w:pPr>
        <w:rPr>
          <w:sz w:val="2"/>
          <w:szCs w:val="2"/>
        </w:rPr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450"/>
        <w:gridCol w:w="450"/>
        <w:gridCol w:w="990"/>
        <w:gridCol w:w="1057"/>
        <w:gridCol w:w="450"/>
        <w:gridCol w:w="3060"/>
        <w:gridCol w:w="1440"/>
      </w:tblGrid>
      <w:tr w:rsidR="006E7EB7" w:rsidRPr="00434524" w:rsidTr="00527F67">
        <w:trPr>
          <w:trHeight w:val="179"/>
        </w:trPr>
        <w:tc>
          <w:tcPr>
            <w:tcW w:w="1140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E7EB7" w:rsidRPr="00E15B14" w:rsidRDefault="006E7EB7">
            <w:pPr>
              <w:rPr>
                <w:b/>
                <w:spacing w:val="20"/>
                <w:sz w:val="2"/>
                <w:szCs w:val="2"/>
              </w:rPr>
            </w:pPr>
          </w:p>
          <w:p w:rsidR="006E7EB7" w:rsidRPr="00434524" w:rsidRDefault="006E7EB7">
            <w:pPr>
              <w:rPr>
                <w:sz w:val="18"/>
              </w:rPr>
            </w:pPr>
            <w:r w:rsidRPr="00434524">
              <w:rPr>
                <w:b/>
                <w:spacing w:val="20"/>
                <w:sz w:val="16"/>
              </w:rPr>
              <w:t>THIRD SEMESTER (SPRING)</w:t>
            </w:r>
          </w:p>
        </w:tc>
      </w:tr>
      <w:tr w:rsidR="0036010C" w:rsidRPr="00434524" w:rsidTr="00527F67">
        <w:trPr>
          <w:trHeight w:hRule="exact" w:val="217"/>
        </w:trPr>
        <w:tc>
          <w:tcPr>
            <w:tcW w:w="3060" w:type="dxa"/>
            <w:vAlign w:val="center"/>
          </w:tcPr>
          <w:p w:rsidR="0036010C" w:rsidRPr="00434524" w:rsidRDefault="0036010C" w:rsidP="00294479">
            <w:pPr>
              <w:rPr>
                <w:sz w:val="16"/>
                <w:szCs w:val="16"/>
              </w:rPr>
            </w:pPr>
            <w:bookmarkStart w:id="2" w:name="Text110"/>
            <w:bookmarkStart w:id="3" w:name="Text131"/>
            <w:r w:rsidRPr="00434524">
              <w:rPr>
                <w:sz w:val="16"/>
                <w:szCs w:val="16"/>
              </w:rPr>
              <w:t>RAD 131 Radiographic Procedures II</w:t>
            </w:r>
          </w:p>
        </w:tc>
        <w:bookmarkEnd w:id="2"/>
        <w:tc>
          <w:tcPr>
            <w:tcW w:w="450" w:type="dxa"/>
            <w:vAlign w:val="center"/>
          </w:tcPr>
          <w:p w:rsidR="0036010C" w:rsidRPr="00434524" w:rsidRDefault="0036010C" w:rsidP="0036010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36010C" w:rsidRPr="00434524" w:rsidRDefault="0036010C" w:rsidP="0036010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36010C" w:rsidRPr="00434524" w:rsidRDefault="0036010C" w:rsidP="0036010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36010C" w:rsidRPr="00434524" w:rsidRDefault="0036010C" w:rsidP="00294479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057" w:type="dxa"/>
          </w:tcPr>
          <w:p w:rsidR="0036010C" w:rsidRPr="00434524" w:rsidRDefault="0036010C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50" w:type="dxa"/>
          </w:tcPr>
          <w:p w:rsidR="0036010C" w:rsidRPr="00434524" w:rsidRDefault="0036010C" w:rsidP="0029447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6010C" w:rsidRPr="00434524" w:rsidRDefault="0036010C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130</w:t>
            </w:r>
          </w:p>
        </w:tc>
        <w:tc>
          <w:tcPr>
            <w:tcW w:w="1440" w:type="dxa"/>
          </w:tcPr>
          <w:p w:rsidR="0036010C" w:rsidRPr="00434524" w:rsidRDefault="0036010C">
            <w:pPr>
              <w:rPr>
                <w:sz w:val="18"/>
              </w:rPr>
            </w:pPr>
            <w:r w:rsidRPr="00434524">
              <w:rPr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" w:name="Text98"/>
            <w:r w:rsidRPr="00434524">
              <w:rPr>
                <w:sz w:val="18"/>
              </w:rPr>
              <w:instrText xml:space="preserve"> FORMTEXT </w:instrText>
            </w:r>
            <w:r w:rsidRPr="00434524">
              <w:rPr>
                <w:sz w:val="18"/>
              </w:rPr>
            </w:r>
            <w:r w:rsidRPr="00434524">
              <w:rPr>
                <w:sz w:val="18"/>
              </w:rPr>
              <w:fldChar w:fldCharType="separate"/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sz w:val="18"/>
              </w:rPr>
              <w:fldChar w:fldCharType="end"/>
            </w:r>
            <w:bookmarkEnd w:id="5"/>
          </w:p>
        </w:tc>
      </w:tr>
      <w:tr w:rsidR="0036010C" w:rsidRPr="00434524" w:rsidTr="00527F67">
        <w:trPr>
          <w:trHeight w:hRule="exact" w:val="240"/>
        </w:trPr>
        <w:tc>
          <w:tcPr>
            <w:tcW w:w="3060" w:type="dxa"/>
            <w:vAlign w:val="center"/>
          </w:tcPr>
          <w:p w:rsidR="0036010C" w:rsidRPr="00434524" w:rsidRDefault="0036010C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 xml:space="preserve">RAD 141 </w:t>
            </w:r>
            <w:r w:rsidRPr="00434524">
              <w:rPr>
                <w:sz w:val="14"/>
                <w:szCs w:val="14"/>
              </w:rPr>
              <w:t xml:space="preserve">Principles of </w:t>
            </w:r>
            <w:r w:rsidR="00C0412F" w:rsidRPr="00434524">
              <w:rPr>
                <w:sz w:val="14"/>
                <w:szCs w:val="14"/>
              </w:rPr>
              <w:t xml:space="preserve">Radiographic </w:t>
            </w:r>
            <w:r w:rsidRPr="00434524">
              <w:rPr>
                <w:sz w:val="14"/>
                <w:szCs w:val="14"/>
              </w:rPr>
              <w:t>Imaging</w:t>
            </w:r>
            <w:r w:rsidRPr="00434524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450" w:type="dxa"/>
            <w:vAlign w:val="center"/>
          </w:tcPr>
          <w:p w:rsidR="0036010C" w:rsidRPr="00434524" w:rsidRDefault="0036010C" w:rsidP="0036010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36010C" w:rsidRPr="00434524" w:rsidRDefault="0036010C" w:rsidP="0036010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36010C" w:rsidRPr="00434524" w:rsidRDefault="0036010C" w:rsidP="0036010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36010C" w:rsidRPr="00434524" w:rsidRDefault="0036010C" w:rsidP="00294479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" w:name="Text132"/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57" w:type="dxa"/>
          </w:tcPr>
          <w:p w:rsidR="0036010C" w:rsidRPr="00434524" w:rsidRDefault="0036010C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" w:name="Text138"/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50" w:type="dxa"/>
          </w:tcPr>
          <w:p w:rsidR="0036010C" w:rsidRPr="00434524" w:rsidRDefault="0036010C" w:rsidP="0029447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6010C" w:rsidRPr="00434524" w:rsidRDefault="0036010C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140</w:t>
            </w:r>
          </w:p>
        </w:tc>
        <w:tc>
          <w:tcPr>
            <w:tcW w:w="1440" w:type="dxa"/>
          </w:tcPr>
          <w:p w:rsidR="0036010C" w:rsidRPr="00434524" w:rsidRDefault="0036010C">
            <w:pPr>
              <w:rPr>
                <w:sz w:val="18"/>
              </w:rPr>
            </w:pPr>
            <w:r w:rsidRPr="00434524">
              <w:rPr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 w:rsidRPr="00434524">
              <w:rPr>
                <w:sz w:val="18"/>
              </w:rPr>
              <w:instrText xml:space="preserve"> FORMTEXT </w:instrText>
            </w:r>
            <w:r w:rsidRPr="00434524">
              <w:rPr>
                <w:sz w:val="18"/>
              </w:rPr>
            </w:r>
            <w:r w:rsidRPr="00434524">
              <w:rPr>
                <w:sz w:val="18"/>
              </w:rPr>
              <w:fldChar w:fldCharType="separate"/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sz w:val="18"/>
              </w:rPr>
              <w:fldChar w:fldCharType="end"/>
            </w:r>
            <w:bookmarkEnd w:id="8"/>
          </w:p>
        </w:tc>
      </w:tr>
      <w:tr w:rsidR="0036010C" w:rsidRPr="00434524" w:rsidTr="00527F67">
        <w:trPr>
          <w:trHeight w:hRule="exact" w:val="240"/>
        </w:trPr>
        <w:tc>
          <w:tcPr>
            <w:tcW w:w="3060" w:type="dxa"/>
            <w:vAlign w:val="center"/>
          </w:tcPr>
          <w:p w:rsidR="0036010C" w:rsidRPr="00434524" w:rsidRDefault="0036010C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150 Radiation Protection &amp; Biology</w:t>
            </w:r>
          </w:p>
        </w:tc>
        <w:tc>
          <w:tcPr>
            <w:tcW w:w="450" w:type="dxa"/>
            <w:vAlign w:val="center"/>
          </w:tcPr>
          <w:p w:rsidR="0036010C" w:rsidRPr="00434524" w:rsidRDefault="0036010C" w:rsidP="0036010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36010C" w:rsidRPr="00434524" w:rsidRDefault="0036010C" w:rsidP="0036010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36010C" w:rsidRPr="00434524" w:rsidRDefault="0036010C" w:rsidP="0036010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36010C" w:rsidRPr="00434524" w:rsidRDefault="0036010C" w:rsidP="00294479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" w:name="Text133"/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057" w:type="dxa"/>
          </w:tcPr>
          <w:p w:rsidR="0036010C" w:rsidRPr="00434524" w:rsidRDefault="0036010C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" w:name="Text139"/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50" w:type="dxa"/>
          </w:tcPr>
          <w:p w:rsidR="0036010C" w:rsidRPr="00434524" w:rsidRDefault="0036010C" w:rsidP="0029447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6010C" w:rsidRPr="00434524" w:rsidRDefault="0036010C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140</w:t>
            </w:r>
          </w:p>
        </w:tc>
        <w:tc>
          <w:tcPr>
            <w:tcW w:w="1440" w:type="dxa"/>
          </w:tcPr>
          <w:p w:rsidR="0036010C" w:rsidRPr="00434524" w:rsidRDefault="0036010C">
            <w:pPr>
              <w:rPr>
                <w:sz w:val="18"/>
              </w:rPr>
            </w:pPr>
            <w:r w:rsidRPr="00434524">
              <w:rPr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" w:name="Text100"/>
            <w:r w:rsidRPr="00434524">
              <w:rPr>
                <w:sz w:val="18"/>
              </w:rPr>
              <w:instrText xml:space="preserve"> FORMTEXT </w:instrText>
            </w:r>
            <w:r w:rsidRPr="00434524">
              <w:rPr>
                <w:sz w:val="18"/>
              </w:rPr>
            </w:r>
            <w:r w:rsidRPr="00434524">
              <w:rPr>
                <w:sz w:val="18"/>
              </w:rPr>
              <w:fldChar w:fldCharType="separate"/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sz w:val="18"/>
              </w:rPr>
              <w:fldChar w:fldCharType="end"/>
            </w:r>
            <w:bookmarkEnd w:id="11"/>
          </w:p>
        </w:tc>
      </w:tr>
      <w:tr w:rsidR="0036010C" w:rsidRPr="00434524" w:rsidTr="00527F67">
        <w:trPr>
          <w:trHeight w:hRule="exact" w:val="240"/>
        </w:trPr>
        <w:tc>
          <w:tcPr>
            <w:tcW w:w="3060" w:type="dxa"/>
            <w:vAlign w:val="center"/>
          </w:tcPr>
          <w:p w:rsidR="0036010C" w:rsidRPr="00434524" w:rsidRDefault="0036010C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161 Clinical Radiography II</w:t>
            </w:r>
          </w:p>
        </w:tc>
        <w:tc>
          <w:tcPr>
            <w:tcW w:w="450" w:type="dxa"/>
            <w:vAlign w:val="center"/>
          </w:tcPr>
          <w:p w:rsidR="0036010C" w:rsidRPr="00434524" w:rsidRDefault="0036010C" w:rsidP="0036010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36010C" w:rsidRPr="00434524" w:rsidRDefault="0036010C" w:rsidP="0036010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vAlign w:val="center"/>
          </w:tcPr>
          <w:p w:rsidR="0036010C" w:rsidRPr="00434524" w:rsidRDefault="0036010C" w:rsidP="0036010C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16</w:t>
            </w:r>
          </w:p>
        </w:tc>
        <w:tc>
          <w:tcPr>
            <w:tcW w:w="990" w:type="dxa"/>
          </w:tcPr>
          <w:p w:rsidR="0036010C" w:rsidRPr="00434524" w:rsidRDefault="0036010C" w:rsidP="00294479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" w:name="Text134"/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057" w:type="dxa"/>
          </w:tcPr>
          <w:p w:rsidR="0036010C" w:rsidRPr="00434524" w:rsidRDefault="0036010C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" w:name="Text140"/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50" w:type="dxa"/>
          </w:tcPr>
          <w:p w:rsidR="0036010C" w:rsidRPr="00434524" w:rsidRDefault="0036010C" w:rsidP="0029447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36010C" w:rsidRPr="00434524" w:rsidRDefault="0036010C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160</w:t>
            </w:r>
          </w:p>
        </w:tc>
        <w:tc>
          <w:tcPr>
            <w:tcW w:w="1440" w:type="dxa"/>
          </w:tcPr>
          <w:p w:rsidR="0036010C" w:rsidRPr="00434524" w:rsidRDefault="0036010C">
            <w:pPr>
              <w:rPr>
                <w:sz w:val="18"/>
              </w:rPr>
            </w:pPr>
          </w:p>
        </w:tc>
      </w:tr>
      <w:tr w:rsidR="00AD4B5A" w:rsidRPr="00434524" w:rsidTr="00527F67">
        <w:trPr>
          <w:trHeight w:hRule="exact" w:val="226"/>
        </w:trPr>
        <w:tc>
          <w:tcPr>
            <w:tcW w:w="3060" w:type="dxa"/>
          </w:tcPr>
          <w:p w:rsidR="00AD4B5A" w:rsidRPr="002D48A6" w:rsidRDefault="00AD4B5A" w:rsidP="003F6267">
            <w:pPr>
              <w:rPr>
                <w:sz w:val="16"/>
                <w:szCs w:val="16"/>
              </w:rPr>
            </w:pPr>
            <w:r w:rsidRPr="002D48A6">
              <w:rPr>
                <w:sz w:val="16"/>
                <w:szCs w:val="16"/>
              </w:rPr>
              <w:t xml:space="preserve">ENG 102 Composition </w:t>
            </w:r>
            <w:r w:rsidR="00871D74">
              <w:rPr>
                <w:sz w:val="16"/>
                <w:szCs w:val="16"/>
              </w:rPr>
              <w:t>II</w:t>
            </w:r>
          </w:p>
        </w:tc>
        <w:tc>
          <w:tcPr>
            <w:tcW w:w="450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AD4B5A" w:rsidRPr="00434524" w:rsidRDefault="00AD4B5A" w:rsidP="003F6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ENG 101</w:t>
            </w:r>
          </w:p>
        </w:tc>
        <w:tc>
          <w:tcPr>
            <w:tcW w:w="1440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</w:p>
        </w:tc>
      </w:tr>
      <w:tr w:rsidR="00527F67" w:rsidRPr="00434524" w:rsidTr="00527F67">
        <w:trPr>
          <w:gridAfter w:val="5"/>
          <w:wAfter w:w="6997" w:type="dxa"/>
          <w:trHeight w:hRule="exact" w:val="240"/>
        </w:trPr>
        <w:tc>
          <w:tcPr>
            <w:tcW w:w="3060" w:type="dxa"/>
          </w:tcPr>
          <w:p w:rsidR="00527F67" w:rsidRPr="00434524" w:rsidRDefault="00527F67">
            <w:pPr>
              <w:pStyle w:val="Heading3"/>
            </w:pPr>
            <w:r w:rsidRPr="00434524">
              <w:t>TOTAL</w:t>
            </w:r>
          </w:p>
        </w:tc>
        <w:tc>
          <w:tcPr>
            <w:tcW w:w="450" w:type="dxa"/>
          </w:tcPr>
          <w:p w:rsidR="00527F67" w:rsidRPr="00434524" w:rsidRDefault="00527F67" w:rsidP="0036010C">
            <w:pPr>
              <w:rPr>
                <w:sz w:val="16"/>
              </w:rPr>
            </w:pPr>
            <w:r w:rsidRPr="00434524">
              <w:rPr>
                <w:sz w:val="16"/>
              </w:rPr>
              <w:t>15</w:t>
            </w:r>
          </w:p>
        </w:tc>
        <w:tc>
          <w:tcPr>
            <w:tcW w:w="450" w:type="dxa"/>
          </w:tcPr>
          <w:p w:rsidR="00527F67" w:rsidRPr="00434524" w:rsidRDefault="00527F67" w:rsidP="0036010C">
            <w:pPr>
              <w:rPr>
                <w:sz w:val="16"/>
              </w:rPr>
            </w:pPr>
            <w:r w:rsidRPr="00434524">
              <w:rPr>
                <w:sz w:val="16"/>
              </w:rPr>
              <w:t>11</w:t>
            </w:r>
          </w:p>
        </w:tc>
        <w:tc>
          <w:tcPr>
            <w:tcW w:w="450" w:type="dxa"/>
          </w:tcPr>
          <w:p w:rsidR="00527F67" w:rsidRPr="00434524" w:rsidRDefault="00527F67" w:rsidP="0036010C">
            <w:pPr>
              <w:rPr>
                <w:sz w:val="16"/>
              </w:rPr>
            </w:pPr>
            <w:r w:rsidRPr="00434524">
              <w:rPr>
                <w:sz w:val="16"/>
              </w:rPr>
              <w:t>19</w:t>
            </w:r>
          </w:p>
        </w:tc>
      </w:tr>
    </w:tbl>
    <w:p w:rsidR="001A71AF" w:rsidRPr="00E15B14" w:rsidRDefault="001A71AF">
      <w:pPr>
        <w:rPr>
          <w:sz w:val="2"/>
          <w:szCs w:val="2"/>
        </w:rPr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450"/>
        <w:gridCol w:w="450"/>
        <w:gridCol w:w="990"/>
        <w:gridCol w:w="1057"/>
        <w:gridCol w:w="450"/>
        <w:gridCol w:w="3060"/>
        <w:gridCol w:w="1440"/>
      </w:tblGrid>
      <w:tr w:rsidR="00611E4F" w:rsidRPr="00434524" w:rsidTr="00527F67">
        <w:trPr>
          <w:trHeight w:val="200"/>
        </w:trPr>
        <w:tc>
          <w:tcPr>
            <w:tcW w:w="1140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11E4F" w:rsidRPr="00E15B14" w:rsidRDefault="00611E4F">
            <w:pPr>
              <w:rPr>
                <w:b/>
                <w:spacing w:val="20"/>
                <w:sz w:val="2"/>
                <w:szCs w:val="2"/>
              </w:rPr>
            </w:pPr>
          </w:p>
          <w:p w:rsidR="00611E4F" w:rsidRPr="00434524" w:rsidRDefault="00611E4F">
            <w:pPr>
              <w:rPr>
                <w:sz w:val="18"/>
              </w:rPr>
            </w:pPr>
            <w:r w:rsidRPr="00434524">
              <w:rPr>
                <w:b/>
                <w:spacing w:val="20"/>
                <w:sz w:val="16"/>
                <w:szCs w:val="16"/>
              </w:rPr>
              <w:t>FOURTH SEMESTER (SUMMER)</w:t>
            </w:r>
          </w:p>
        </w:tc>
      </w:tr>
      <w:tr w:rsidR="00E01295" w:rsidRPr="00434524" w:rsidTr="00527F67">
        <w:trPr>
          <w:trHeight w:hRule="exact" w:val="240"/>
        </w:trPr>
        <w:tc>
          <w:tcPr>
            <w:tcW w:w="3060" w:type="dxa"/>
            <w:vAlign w:val="center"/>
          </w:tcPr>
          <w:p w:rsidR="00E01295" w:rsidRPr="00434524" w:rsidRDefault="00E01295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162 Clinical Radiography III</w:t>
            </w:r>
          </w:p>
        </w:tc>
        <w:tc>
          <w:tcPr>
            <w:tcW w:w="450" w:type="dxa"/>
            <w:vAlign w:val="center"/>
          </w:tcPr>
          <w:p w:rsidR="00E01295" w:rsidRPr="00434524" w:rsidRDefault="00E01295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vAlign w:val="center"/>
          </w:tcPr>
          <w:p w:rsidR="00E01295" w:rsidRPr="00434524" w:rsidRDefault="00E01295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vAlign w:val="center"/>
          </w:tcPr>
          <w:p w:rsidR="00E01295" w:rsidRPr="00434524" w:rsidRDefault="00E01295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24</w:t>
            </w:r>
          </w:p>
        </w:tc>
        <w:tc>
          <w:tcPr>
            <w:tcW w:w="990" w:type="dxa"/>
          </w:tcPr>
          <w:p w:rsidR="00E01295" w:rsidRPr="00434524" w:rsidRDefault="00E01295" w:rsidP="00294479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4" w:name="Text179"/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057" w:type="dxa"/>
          </w:tcPr>
          <w:p w:rsidR="00E01295" w:rsidRPr="00434524" w:rsidRDefault="00E01295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5" w:name="Text184"/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50" w:type="dxa"/>
          </w:tcPr>
          <w:p w:rsidR="00E01295" w:rsidRPr="00434524" w:rsidRDefault="00E01295" w:rsidP="0029447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E01295" w:rsidRPr="00434524" w:rsidRDefault="00E01295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BIO 121,  RAD 161</w:t>
            </w:r>
          </w:p>
        </w:tc>
        <w:tc>
          <w:tcPr>
            <w:tcW w:w="1440" w:type="dxa"/>
          </w:tcPr>
          <w:p w:rsidR="00E01295" w:rsidRPr="00434524" w:rsidRDefault="00E01295" w:rsidP="00396537">
            <w:pPr>
              <w:rPr>
                <w:sz w:val="16"/>
                <w:szCs w:val="16"/>
              </w:rPr>
            </w:pPr>
          </w:p>
        </w:tc>
      </w:tr>
      <w:tr w:rsidR="00527F67" w:rsidRPr="00434524" w:rsidTr="00527F67">
        <w:trPr>
          <w:gridAfter w:val="5"/>
          <w:wAfter w:w="6997" w:type="dxa"/>
          <w:trHeight w:hRule="exact" w:val="208"/>
        </w:trPr>
        <w:tc>
          <w:tcPr>
            <w:tcW w:w="3060" w:type="dxa"/>
          </w:tcPr>
          <w:p w:rsidR="00527F67" w:rsidRPr="00434524" w:rsidRDefault="00527F67">
            <w:pPr>
              <w:pStyle w:val="Heading3"/>
            </w:pPr>
            <w:r w:rsidRPr="00434524">
              <w:t>T</w:t>
            </w:r>
            <w:bookmarkStart w:id="16" w:name="Text116"/>
            <w:r w:rsidRPr="00434524">
              <w:t>OTAL</w:t>
            </w:r>
          </w:p>
        </w:tc>
        <w:bookmarkEnd w:id="16"/>
        <w:tc>
          <w:tcPr>
            <w:tcW w:w="450" w:type="dxa"/>
          </w:tcPr>
          <w:p w:rsidR="00527F67" w:rsidRPr="00434524" w:rsidRDefault="00527F67" w:rsidP="001D7A8B">
            <w:pPr>
              <w:rPr>
                <w:sz w:val="16"/>
              </w:rPr>
            </w:pPr>
            <w:r w:rsidRPr="00434524">
              <w:rPr>
                <w:sz w:val="16"/>
              </w:rPr>
              <w:t>5</w:t>
            </w:r>
          </w:p>
        </w:tc>
        <w:tc>
          <w:tcPr>
            <w:tcW w:w="450" w:type="dxa"/>
          </w:tcPr>
          <w:p w:rsidR="00527F67" w:rsidRPr="00434524" w:rsidRDefault="00527F67" w:rsidP="001D7A8B">
            <w:pPr>
              <w:rPr>
                <w:sz w:val="16"/>
              </w:rPr>
            </w:pPr>
            <w:r w:rsidRPr="00434524">
              <w:rPr>
                <w:sz w:val="16"/>
              </w:rPr>
              <w:t>0</w:t>
            </w:r>
          </w:p>
        </w:tc>
        <w:tc>
          <w:tcPr>
            <w:tcW w:w="450" w:type="dxa"/>
          </w:tcPr>
          <w:p w:rsidR="00527F67" w:rsidRPr="00434524" w:rsidRDefault="00527F67" w:rsidP="001D7A8B">
            <w:pPr>
              <w:rPr>
                <w:sz w:val="16"/>
              </w:rPr>
            </w:pPr>
            <w:r w:rsidRPr="00434524">
              <w:rPr>
                <w:sz w:val="16"/>
              </w:rPr>
              <w:t>24</w:t>
            </w:r>
          </w:p>
        </w:tc>
      </w:tr>
    </w:tbl>
    <w:p w:rsidR="004A73DD" w:rsidRPr="00E15B14" w:rsidRDefault="004A73DD">
      <w:pPr>
        <w:rPr>
          <w:b/>
          <w:sz w:val="2"/>
          <w:szCs w:val="2"/>
        </w:rPr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450"/>
        <w:gridCol w:w="450"/>
        <w:gridCol w:w="990"/>
        <w:gridCol w:w="1057"/>
        <w:gridCol w:w="450"/>
        <w:gridCol w:w="3060"/>
        <w:gridCol w:w="1440"/>
      </w:tblGrid>
      <w:tr w:rsidR="006E7EB7" w:rsidRPr="00434524" w:rsidTr="00527F67">
        <w:trPr>
          <w:trHeight w:val="200"/>
        </w:trPr>
        <w:tc>
          <w:tcPr>
            <w:tcW w:w="1140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E7EB7" w:rsidRPr="00E15B14" w:rsidRDefault="006E7EB7" w:rsidP="001408F3">
            <w:pPr>
              <w:rPr>
                <w:b/>
                <w:spacing w:val="20"/>
                <w:sz w:val="2"/>
                <w:szCs w:val="2"/>
              </w:rPr>
            </w:pPr>
          </w:p>
          <w:p w:rsidR="006E7EB7" w:rsidRPr="00434524" w:rsidRDefault="006E7EB7" w:rsidP="001408F3">
            <w:pPr>
              <w:rPr>
                <w:sz w:val="18"/>
              </w:rPr>
            </w:pPr>
            <w:r w:rsidRPr="00434524">
              <w:rPr>
                <w:b/>
                <w:spacing w:val="20"/>
                <w:sz w:val="16"/>
              </w:rPr>
              <w:t>FIFTH SEMESTER (FALL)</w:t>
            </w:r>
          </w:p>
        </w:tc>
      </w:tr>
      <w:tr w:rsidR="00E01295" w:rsidRPr="00434524" w:rsidTr="00527F67">
        <w:trPr>
          <w:trHeight w:hRule="exact" w:val="240"/>
        </w:trPr>
        <w:tc>
          <w:tcPr>
            <w:tcW w:w="3060" w:type="dxa"/>
            <w:vAlign w:val="center"/>
          </w:tcPr>
          <w:p w:rsidR="00E01295" w:rsidRPr="00434524" w:rsidRDefault="00E01295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230 Radiographic Procedures III</w:t>
            </w:r>
          </w:p>
        </w:tc>
        <w:tc>
          <w:tcPr>
            <w:tcW w:w="450" w:type="dxa"/>
            <w:vAlign w:val="center"/>
          </w:tcPr>
          <w:p w:rsidR="00E01295" w:rsidRPr="00434524" w:rsidRDefault="00E01295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E01295" w:rsidRPr="00434524" w:rsidRDefault="00E01295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E01295" w:rsidRPr="00434524" w:rsidRDefault="00E01295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E01295" w:rsidRPr="00434524" w:rsidRDefault="00E01295" w:rsidP="00294479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:rsidR="00E01295" w:rsidRPr="00434524" w:rsidRDefault="00E01295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E01295" w:rsidRPr="00434524" w:rsidRDefault="00E01295" w:rsidP="0029447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E01295" w:rsidRPr="00434524" w:rsidRDefault="00E01295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131</w:t>
            </w:r>
          </w:p>
        </w:tc>
        <w:tc>
          <w:tcPr>
            <w:tcW w:w="1440" w:type="dxa"/>
          </w:tcPr>
          <w:p w:rsidR="00E01295" w:rsidRPr="00434524" w:rsidRDefault="00E01295" w:rsidP="00396537">
            <w:pPr>
              <w:rPr>
                <w:sz w:val="16"/>
                <w:szCs w:val="16"/>
              </w:rPr>
            </w:pPr>
          </w:p>
        </w:tc>
      </w:tr>
      <w:tr w:rsidR="00E01295" w:rsidRPr="00434524" w:rsidTr="00527F67">
        <w:trPr>
          <w:trHeight w:hRule="exact" w:val="361"/>
        </w:trPr>
        <w:tc>
          <w:tcPr>
            <w:tcW w:w="3060" w:type="dxa"/>
            <w:vAlign w:val="center"/>
          </w:tcPr>
          <w:p w:rsidR="00E01295" w:rsidRPr="00434524" w:rsidRDefault="00D03ABD" w:rsidP="002944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 240 </w:t>
            </w:r>
            <w:r w:rsidRPr="000207F3">
              <w:rPr>
                <w:sz w:val="16"/>
                <w:szCs w:val="16"/>
              </w:rPr>
              <w:t xml:space="preserve">Radiographic </w:t>
            </w:r>
            <w:r w:rsidR="00E01295" w:rsidRPr="000207F3">
              <w:rPr>
                <w:sz w:val="16"/>
                <w:szCs w:val="16"/>
              </w:rPr>
              <w:t>Equipment</w:t>
            </w:r>
            <w:r w:rsidRPr="000207F3">
              <w:rPr>
                <w:sz w:val="16"/>
                <w:szCs w:val="16"/>
              </w:rPr>
              <w:t xml:space="preserve"> Operation &amp; Quality Assurance</w:t>
            </w:r>
          </w:p>
        </w:tc>
        <w:tc>
          <w:tcPr>
            <w:tcW w:w="450" w:type="dxa"/>
            <w:vAlign w:val="center"/>
          </w:tcPr>
          <w:p w:rsidR="00E01295" w:rsidRPr="00434524" w:rsidRDefault="00E01295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E01295" w:rsidRPr="00434524" w:rsidRDefault="00E01295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E01295" w:rsidRPr="00434524" w:rsidRDefault="00E01295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E01295" w:rsidRPr="00434524" w:rsidRDefault="00E01295" w:rsidP="00294479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:rsidR="00E01295" w:rsidRPr="00434524" w:rsidRDefault="00E01295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</w:tcPr>
          <w:p w:rsidR="00E01295" w:rsidRPr="00434524" w:rsidRDefault="00E01295" w:rsidP="0029447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E01295" w:rsidRPr="00434524" w:rsidRDefault="00E01295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141</w:t>
            </w:r>
          </w:p>
        </w:tc>
        <w:tc>
          <w:tcPr>
            <w:tcW w:w="1440" w:type="dxa"/>
          </w:tcPr>
          <w:p w:rsidR="00E01295" w:rsidRPr="00434524" w:rsidRDefault="00E01295" w:rsidP="00396537">
            <w:pPr>
              <w:rPr>
                <w:sz w:val="16"/>
                <w:szCs w:val="16"/>
              </w:rPr>
            </w:pPr>
          </w:p>
        </w:tc>
      </w:tr>
      <w:tr w:rsidR="00E01295" w:rsidRPr="00434524" w:rsidTr="00527F67">
        <w:trPr>
          <w:trHeight w:hRule="exact" w:val="240"/>
        </w:trPr>
        <w:tc>
          <w:tcPr>
            <w:tcW w:w="3060" w:type="dxa"/>
            <w:vAlign w:val="center"/>
          </w:tcPr>
          <w:p w:rsidR="00E01295" w:rsidRPr="00434524" w:rsidRDefault="00E01295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260 Clinical Radiography IV</w:t>
            </w:r>
          </w:p>
        </w:tc>
        <w:tc>
          <w:tcPr>
            <w:tcW w:w="450" w:type="dxa"/>
            <w:vAlign w:val="center"/>
          </w:tcPr>
          <w:p w:rsidR="00E01295" w:rsidRPr="00434524" w:rsidRDefault="00E01295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vAlign w:val="center"/>
          </w:tcPr>
          <w:p w:rsidR="00E01295" w:rsidRPr="00434524" w:rsidRDefault="00E01295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vAlign w:val="center"/>
          </w:tcPr>
          <w:p w:rsidR="00E01295" w:rsidRPr="00434524" w:rsidRDefault="00E01295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01295" w:rsidRPr="00434524" w:rsidRDefault="00E01295" w:rsidP="00294479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E01295" w:rsidRPr="00434524" w:rsidRDefault="00E01295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01295" w:rsidRPr="00434524" w:rsidRDefault="00E01295" w:rsidP="0029447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01295" w:rsidRPr="00434524" w:rsidRDefault="00E01295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162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1295" w:rsidRPr="00434524" w:rsidRDefault="00E01295" w:rsidP="00396537">
            <w:pPr>
              <w:rPr>
                <w:sz w:val="16"/>
                <w:szCs w:val="16"/>
              </w:rPr>
            </w:pPr>
          </w:p>
        </w:tc>
      </w:tr>
      <w:tr w:rsidR="00AD4B5A" w:rsidRPr="00434524" w:rsidTr="00527F67">
        <w:trPr>
          <w:trHeight w:hRule="exact" w:val="217"/>
        </w:trPr>
        <w:tc>
          <w:tcPr>
            <w:tcW w:w="3060" w:type="dxa"/>
          </w:tcPr>
          <w:p w:rsidR="00AD4B5A" w:rsidRPr="002D48A6" w:rsidRDefault="00527F67" w:rsidP="003F6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PSY 121 General </w:t>
            </w:r>
            <w:r w:rsidR="00AD4B5A" w:rsidRPr="002D48A6">
              <w:rPr>
                <w:sz w:val="16"/>
                <w:szCs w:val="16"/>
              </w:rPr>
              <w:t>Psychology</w:t>
            </w:r>
          </w:p>
        </w:tc>
        <w:tc>
          <w:tcPr>
            <w:tcW w:w="450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D4B5A" w:rsidRPr="00434524" w:rsidRDefault="00AD4B5A" w:rsidP="003F6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D4B5A" w:rsidRPr="00434524" w:rsidRDefault="00782A16" w:rsidP="003F6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 100 or concurrent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</w:p>
        </w:tc>
      </w:tr>
      <w:tr w:rsidR="00527F67" w:rsidRPr="00434524" w:rsidTr="00527F67">
        <w:trPr>
          <w:gridAfter w:val="5"/>
          <w:wAfter w:w="6997" w:type="dxa"/>
          <w:trHeight w:hRule="exact" w:val="244"/>
        </w:trPr>
        <w:tc>
          <w:tcPr>
            <w:tcW w:w="3060" w:type="dxa"/>
          </w:tcPr>
          <w:p w:rsidR="00527F67" w:rsidRPr="00434524" w:rsidRDefault="00527F67" w:rsidP="001408F3">
            <w:pPr>
              <w:pStyle w:val="Heading3"/>
            </w:pPr>
            <w:r w:rsidRPr="00434524">
              <w:t>TOTAL</w:t>
            </w:r>
          </w:p>
        </w:tc>
        <w:tc>
          <w:tcPr>
            <w:tcW w:w="450" w:type="dxa"/>
          </w:tcPr>
          <w:p w:rsidR="00527F67" w:rsidRPr="00434524" w:rsidRDefault="00527F67" w:rsidP="001D7A8B">
            <w:pPr>
              <w:rPr>
                <w:sz w:val="16"/>
              </w:rPr>
            </w:pPr>
            <w:r w:rsidRPr="00434524">
              <w:rPr>
                <w:sz w:val="16"/>
              </w:rPr>
              <w:t>14</w:t>
            </w:r>
          </w:p>
        </w:tc>
        <w:tc>
          <w:tcPr>
            <w:tcW w:w="450" w:type="dxa"/>
          </w:tcPr>
          <w:p w:rsidR="00527F67" w:rsidRPr="00434524" w:rsidRDefault="00527F67" w:rsidP="001D7A8B">
            <w:pPr>
              <w:rPr>
                <w:sz w:val="16"/>
              </w:rPr>
            </w:pPr>
            <w:r w:rsidRPr="00434524">
              <w:rPr>
                <w:sz w:val="16"/>
              </w:rPr>
              <w:t>8</w:t>
            </w:r>
          </w:p>
        </w:tc>
        <w:tc>
          <w:tcPr>
            <w:tcW w:w="450" w:type="dxa"/>
          </w:tcPr>
          <w:p w:rsidR="00527F67" w:rsidRPr="00434524" w:rsidRDefault="00527F67" w:rsidP="001D7A8B">
            <w:pPr>
              <w:rPr>
                <w:sz w:val="16"/>
              </w:rPr>
            </w:pPr>
            <w:r w:rsidRPr="00434524">
              <w:rPr>
                <w:sz w:val="16"/>
              </w:rPr>
              <w:t>26</w:t>
            </w:r>
          </w:p>
        </w:tc>
      </w:tr>
    </w:tbl>
    <w:p w:rsidR="003D64A9" w:rsidRPr="00E15B14" w:rsidRDefault="00E15B14" w:rsidP="00C91465">
      <w:pPr>
        <w:rPr>
          <w:b/>
          <w:sz w:val="2"/>
          <w:szCs w:val="2"/>
        </w:rPr>
      </w:pPr>
      <w:r w:rsidRPr="00E15B14">
        <w:rPr>
          <w:b/>
          <w:sz w:val="2"/>
          <w:szCs w:val="2"/>
        </w:rPr>
        <w:tab/>
      </w:r>
      <w:r w:rsidRPr="00E15B14">
        <w:rPr>
          <w:b/>
          <w:sz w:val="2"/>
          <w:szCs w:val="2"/>
        </w:rPr>
        <w:tab/>
      </w:r>
      <w:r w:rsidR="00132BB0" w:rsidRPr="00E15B14">
        <w:rPr>
          <w:b/>
          <w:sz w:val="2"/>
          <w:szCs w:val="2"/>
        </w:rPr>
        <w:tab/>
      </w:r>
      <w:r w:rsidR="00132BB0" w:rsidRPr="00E15B14">
        <w:rPr>
          <w:b/>
          <w:sz w:val="2"/>
          <w:szCs w:val="2"/>
        </w:rPr>
        <w:tab/>
      </w:r>
      <w:r w:rsidR="00132BB0" w:rsidRPr="00E15B14">
        <w:rPr>
          <w:b/>
          <w:sz w:val="2"/>
          <w:szCs w:val="2"/>
        </w:rPr>
        <w:tab/>
      </w:r>
      <w:r w:rsidR="00132BB0" w:rsidRPr="00E15B14">
        <w:rPr>
          <w:b/>
          <w:sz w:val="2"/>
          <w:szCs w:val="2"/>
        </w:rPr>
        <w:tab/>
      </w:r>
      <w:r w:rsidR="00132BB0" w:rsidRPr="00E15B14">
        <w:rPr>
          <w:b/>
          <w:sz w:val="2"/>
          <w:szCs w:val="2"/>
        </w:rPr>
        <w:tab/>
      </w:r>
      <w:r w:rsidRPr="00E15B14">
        <w:rPr>
          <w:b/>
          <w:sz w:val="2"/>
          <w:szCs w:val="2"/>
        </w:rPr>
        <w:tab/>
      </w:r>
      <w:r w:rsidRPr="00E15B14">
        <w:rPr>
          <w:b/>
          <w:sz w:val="2"/>
          <w:szCs w:val="2"/>
        </w:rPr>
        <w:tab/>
      </w:r>
      <w:r w:rsidRPr="00E15B14">
        <w:rPr>
          <w:b/>
          <w:sz w:val="2"/>
          <w:szCs w:val="2"/>
        </w:rPr>
        <w:tab/>
      </w:r>
      <w:r w:rsidRPr="00E15B14">
        <w:rPr>
          <w:b/>
          <w:sz w:val="2"/>
          <w:szCs w:val="2"/>
        </w:rPr>
        <w:tab/>
      </w:r>
      <w:r w:rsidRPr="00E15B14">
        <w:rPr>
          <w:b/>
          <w:sz w:val="2"/>
          <w:szCs w:val="2"/>
        </w:rPr>
        <w:tab/>
      </w:r>
      <w:r w:rsidRPr="00E15B14">
        <w:rPr>
          <w:b/>
          <w:sz w:val="2"/>
          <w:szCs w:val="2"/>
        </w:rPr>
        <w:tab/>
      </w: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50"/>
        <w:gridCol w:w="450"/>
        <w:gridCol w:w="450"/>
        <w:gridCol w:w="67"/>
        <w:gridCol w:w="900"/>
        <w:gridCol w:w="990"/>
        <w:gridCol w:w="540"/>
        <w:gridCol w:w="3060"/>
        <w:gridCol w:w="1440"/>
      </w:tblGrid>
      <w:tr w:rsidR="006E7EB7" w:rsidRPr="00434524" w:rsidTr="00527F67">
        <w:trPr>
          <w:trHeight w:val="200"/>
        </w:trPr>
        <w:tc>
          <w:tcPr>
            <w:tcW w:w="11407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6E7EB7" w:rsidRPr="00E15B14" w:rsidRDefault="006E7EB7" w:rsidP="001408F3">
            <w:pPr>
              <w:rPr>
                <w:b/>
                <w:spacing w:val="20"/>
                <w:sz w:val="2"/>
                <w:szCs w:val="2"/>
              </w:rPr>
            </w:pPr>
          </w:p>
          <w:p w:rsidR="006E7EB7" w:rsidRPr="00434524" w:rsidRDefault="006E7EB7" w:rsidP="001408F3">
            <w:pPr>
              <w:rPr>
                <w:sz w:val="18"/>
              </w:rPr>
            </w:pPr>
            <w:r w:rsidRPr="00434524">
              <w:rPr>
                <w:b/>
                <w:spacing w:val="20"/>
                <w:sz w:val="16"/>
              </w:rPr>
              <w:t>SIXTH SEMESTER (SPRING)</w:t>
            </w:r>
          </w:p>
        </w:tc>
      </w:tr>
      <w:tr w:rsidR="001D7A8B" w:rsidRPr="00434524" w:rsidTr="00527F67">
        <w:trPr>
          <w:trHeight w:hRule="exact" w:val="240"/>
        </w:trPr>
        <w:tc>
          <w:tcPr>
            <w:tcW w:w="3060" w:type="dxa"/>
            <w:vAlign w:val="center"/>
          </w:tcPr>
          <w:p w:rsidR="001D7A8B" w:rsidRPr="00434524" w:rsidRDefault="001D7A8B" w:rsidP="00294479">
            <w:pPr>
              <w:rPr>
                <w:b/>
                <w:spacing w:val="20"/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222 Selected Topics in Radiography</w:t>
            </w:r>
          </w:p>
        </w:tc>
        <w:tc>
          <w:tcPr>
            <w:tcW w:w="450" w:type="dxa"/>
            <w:vAlign w:val="center"/>
          </w:tcPr>
          <w:p w:rsidR="001D7A8B" w:rsidRPr="00434524" w:rsidRDefault="001D7A8B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1D7A8B" w:rsidRPr="00434524" w:rsidRDefault="001D7A8B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1D7A8B" w:rsidRPr="00434524" w:rsidRDefault="001D7A8B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</w:tcPr>
          <w:p w:rsidR="001D7A8B" w:rsidRPr="00434524" w:rsidRDefault="001D7A8B" w:rsidP="00294479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1D7A8B" w:rsidRPr="00434524" w:rsidRDefault="001D7A8B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1D7A8B" w:rsidRPr="00434524" w:rsidRDefault="001D7A8B" w:rsidP="0029447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1D7A8B" w:rsidRPr="00434524" w:rsidRDefault="001D7A8B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260</w:t>
            </w:r>
          </w:p>
        </w:tc>
        <w:tc>
          <w:tcPr>
            <w:tcW w:w="1440" w:type="dxa"/>
          </w:tcPr>
          <w:p w:rsidR="001D7A8B" w:rsidRPr="00434524" w:rsidRDefault="001D7A8B" w:rsidP="0039653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</w:tr>
      <w:tr w:rsidR="001D7A8B" w:rsidRPr="00434524" w:rsidTr="00527F67">
        <w:trPr>
          <w:trHeight w:hRule="exact" w:val="240"/>
        </w:trPr>
        <w:tc>
          <w:tcPr>
            <w:tcW w:w="3060" w:type="dxa"/>
            <w:vAlign w:val="center"/>
          </w:tcPr>
          <w:p w:rsidR="001D7A8B" w:rsidRPr="00434524" w:rsidRDefault="001D7A8B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250 Radiographic Pathology</w:t>
            </w:r>
          </w:p>
        </w:tc>
        <w:tc>
          <w:tcPr>
            <w:tcW w:w="450" w:type="dxa"/>
            <w:vAlign w:val="center"/>
          </w:tcPr>
          <w:p w:rsidR="001D7A8B" w:rsidRPr="00434524" w:rsidRDefault="001D7A8B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1D7A8B" w:rsidRPr="00434524" w:rsidRDefault="001D7A8B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  <w:vAlign w:val="center"/>
          </w:tcPr>
          <w:p w:rsidR="001D7A8B" w:rsidRPr="00434524" w:rsidRDefault="001D7A8B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</w:tcPr>
          <w:p w:rsidR="001D7A8B" w:rsidRPr="00434524" w:rsidRDefault="001D7A8B" w:rsidP="00294479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1D7A8B" w:rsidRPr="00434524" w:rsidRDefault="001D7A8B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1D7A8B" w:rsidRPr="00434524" w:rsidRDefault="001D7A8B" w:rsidP="0029447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1D7A8B" w:rsidRPr="00434524" w:rsidRDefault="001D7A8B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260</w:t>
            </w:r>
          </w:p>
        </w:tc>
        <w:tc>
          <w:tcPr>
            <w:tcW w:w="1440" w:type="dxa"/>
          </w:tcPr>
          <w:p w:rsidR="001D7A8B" w:rsidRPr="00434524" w:rsidRDefault="001D7A8B" w:rsidP="00396537">
            <w:pPr>
              <w:rPr>
                <w:sz w:val="16"/>
                <w:szCs w:val="16"/>
              </w:rPr>
            </w:pPr>
          </w:p>
        </w:tc>
      </w:tr>
      <w:tr w:rsidR="001D7A8B" w:rsidRPr="00434524" w:rsidTr="00527F67">
        <w:trPr>
          <w:trHeight w:hRule="exact" w:val="240"/>
        </w:trPr>
        <w:tc>
          <w:tcPr>
            <w:tcW w:w="3060" w:type="dxa"/>
            <w:vAlign w:val="center"/>
          </w:tcPr>
          <w:p w:rsidR="001D7A8B" w:rsidRPr="00434524" w:rsidRDefault="001D7A8B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261 Clinical Radiography V</w:t>
            </w:r>
          </w:p>
        </w:tc>
        <w:tc>
          <w:tcPr>
            <w:tcW w:w="450" w:type="dxa"/>
            <w:vAlign w:val="center"/>
          </w:tcPr>
          <w:p w:rsidR="001D7A8B" w:rsidRPr="00434524" w:rsidRDefault="001D7A8B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vAlign w:val="center"/>
          </w:tcPr>
          <w:p w:rsidR="001D7A8B" w:rsidRPr="00434524" w:rsidRDefault="001D7A8B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  <w:vAlign w:val="center"/>
          </w:tcPr>
          <w:p w:rsidR="001D7A8B" w:rsidRPr="00434524" w:rsidRDefault="001D7A8B" w:rsidP="001D7A8B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24</w:t>
            </w:r>
          </w:p>
        </w:tc>
        <w:tc>
          <w:tcPr>
            <w:tcW w:w="967" w:type="dxa"/>
            <w:gridSpan w:val="2"/>
          </w:tcPr>
          <w:p w:rsidR="001D7A8B" w:rsidRPr="00434524" w:rsidRDefault="001D7A8B" w:rsidP="00294479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1D7A8B" w:rsidRPr="00434524" w:rsidRDefault="001D7A8B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</w:tcPr>
          <w:p w:rsidR="001D7A8B" w:rsidRPr="00434524" w:rsidRDefault="001D7A8B" w:rsidP="0029447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1D7A8B" w:rsidRPr="00434524" w:rsidRDefault="001D7A8B" w:rsidP="00294479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RAD 260</w:t>
            </w:r>
          </w:p>
        </w:tc>
        <w:tc>
          <w:tcPr>
            <w:tcW w:w="1440" w:type="dxa"/>
          </w:tcPr>
          <w:p w:rsidR="001D7A8B" w:rsidRPr="00434524" w:rsidRDefault="001D7A8B" w:rsidP="00396537">
            <w:pPr>
              <w:rPr>
                <w:sz w:val="16"/>
                <w:szCs w:val="16"/>
              </w:rPr>
            </w:pPr>
          </w:p>
        </w:tc>
      </w:tr>
      <w:tr w:rsidR="00AD4B5A" w:rsidRPr="00434524" w:rsidTr="00527F67">
        <w:trPr>
          <w:trHeight w:hRule="exact" w:val="199"/>
        </w:trPr>
        <w:tc>
          <w:tcPr>
            <w:tcW w:w="3060" w:type="dxa"/>
            <w:vAlign w:val="center"/>
          </w:tcPr>
          <w:p w:rsidR="00AD4B5A" w:rsidRPr="002D48A6" w:rsidRDefault="00AD4B5A" w:rsidP="003F6267">
            <w:pPr>
              <w:rPr>
                <w:sz w:val="16"/>
                <w:szCs w:val="16"/>
              </w:rPr>
            </w:pPr>
            <w:r w:rsidRPr="002D48A6">
              <w:rPr>
                <w:sz w:val="16"/>
                <w:szCs w:val="16"/>
              </w:rPr>
              <w:t>SOC 213 Ethical Issues in Health Care</w:t>
            </w:r>
          </w:p>
        </w:tc>
        <w:tc>
          <w:tcPr>
            <w:tcW w:w="450" w:type="dxa"/>
            <w:vAlign w:val="center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t>0</w:t>
            </w:r>
          </w:p>
        </w:tc>
        <w:tc>
          <w:tcPr>
            <w:tcW w:w="967" w:type="dxa"/>
            <w:gridSpan w:val="2"/>
          </w:tcPr>
          <w:p w:rsidR="00AD4B5A" w:rsidRPr="00434524" w:rsidRDefault="00AD4B5A" w:rsidP="003F6267">
            <w:pPr>
              <w:jc w:val="center"/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7" w:name="Text135"/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0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  <w:r w:rsidRPr="00434524"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8" w:name="Text141"/>
            <w:r w:rsidRPr="00434524">
              <w:rPr>
                <w:sz w:val="16"/>
                <w:szCs w:val="16"/>
              </w:rPr>
              <w:instrText xml:space="preserve"> FORMTEXT </w:instrText>
            </w:r>
            <w:r w:rsidRPr="00434524">
              <w:rPr>
                <w:sz w:val="16"/>
                <w:szCs w:val="16"/>
              </w:rPr>
            </w:r>
            <w:r w:rsidRPr="00434524">
              <w:rPr>
                <w:sz w:val="16"/>
                <w:szCs w:val="16"/>
              </w:rPr>
              <w:fldChar w:fldCharType="separate"/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noProof/>
                <w:sz w:val="16"/>
                <w:szCs w:val="16"/>
              </w:rPr>
              <w:t> </w:t>
            </w:r>
            <w:r w:rsidRPr="00434524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40" w:type="dxa"/>
          </w:tcPr>
          <w:p w:rsidR="00AD4B5A" w:rsidRPr="00434524" w:rsidRDefault="00AD4B5A" w:rsidP="003F626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AD4B5A" w:rsidRPr="00434524" w:rsidRDefault="00782A16" w:rsidP="003F6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  <w:p w:rsidR="00AD4B5A" w:rsidRPr="00434524" w:rsidRDefault="00AD4B5A" w:rsidP="003F626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D4B5A" w:rsidRPr="00434524" w:rsidRDefault="00AD4B5A" w:rsidP="003F6267">
            <w:pPr>
              <w:rPr>
                <w:sz w:val="18"/>
              </w:rPr>
            </w:pPr>
            <w:r w:rsidRPr="00434524">
              <w:rPr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9" w:name="Text102"/>
            <w:r w:rsidRPr="00434524">
              <w:rPr>
                <w:sz w:val="18"/>
              </w:rPr>
              <w:instrText xml:space="preserve"> FORMTEXT </w:instrText>
            </w:r>
            <w:r w:rsidRPr="00434524">
              <w:rPr>
                <w:sz w:val="18"/>
              </w:rPr>
            </w:r>
            <w:r w:rsidRPr="00434524">
              <w:rPr>
                <w:sz w:val="18"/>
              </w:rPr>
              <w:fldChar w:fldCharType="separate"/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noProof/>
                <w:sz w:val="18"/>
              </w:rPr>
              <w:t> </w:t>
            </w:r>
            <w:r w:rsidRPr="00434524">
              <w:rPr>
                <w:sz w:val="18"/>
              </w:rPr>
              <w:fldChar w:fldCharType="end"/>
            </w:r>
            <w:bookmarkEnd w:id="19"/>
          </w:p>
        </w:tc>
      </w:tr>
      <w:tr w:rsidR="00527F67" w:rsidRPr="00434524" w:rsidTr="00527F67">
        <w:trPr>
          <w:gridAfter w:val="6"/>
          <w:wAfter w:w="6997" w:type="dxa"/>
          <w:trHeight w:hRule="exact" w:val="26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7F67" w:rsidRPr="00434524" w:rsidRDefault="00527F67" w:rsidP="001408F3">
            <w:pPr>
              <w:pStyle w:val="Heading3"/>
            </w:pPr>
            <w:r w:rsidRPr="00434524"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F67" w:rsidRPr="00434524" w:rsidRDefault="00527F67" w:rsidP="001D7A8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F67" w:rsidRPr="00434524" w:rsidRDefault="00527F67" w:rsidP="001D7A8B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F67" w:rsidRPr="00434524" w:rsidRDefault="00527F67" w:rsidP="001D7A8B">
            <w:pPr>
              <w:rPr>
                <w:sz w:val="16"/>
              </w:rPr>
            </w:pPr>
            <w:r w:rsidRPr="00434524">
              <w:rPr>
                <w:sz w:val="16"/>
              </w:rPr>
              <w:t>24</w:t>
            </w:r>
          </w:p>
        </w:tc>
      </w:tr>
      <w:tr w:rsidR="00527F67" w:rsidRPr="00434524" w:rsidTr="00527F67">
        <w:trPr>
          <w:gridAfter w:val="5"/>
          <w:wAfter w:w="6930" w:type="dxa"/>
          <w:trHeight w:hRule="exact" w:val="240"/>
        </w:trPr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527F67" w:rsidRPr="00434524" w:rsidRDefault="00527F67" w:rsidP="001408F3">
            <w:pPr>
              <w:pStyle w:val="Heading3"/>
              <w:rPr>
                <w:sz w:val="20"/>
              </w:rPr>
            </w:pPr>
            <w:r w:rsidRPr="00434524">
              <w:rPr>
                <w:sz w:val="20"/>
              </w:rPr>
              <w:t>GRAND TOTAL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527F67" w:rsidRPr="00434524" w:rsidRDefault="00527F67" w:rsidP="001408F3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</w:tcPr>
          <w:p w:rsidR="00527F67" w:rsidRPr="00434524" w:rsidRDefault="00527F67" w:rsidP="001408F3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1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27F67" w:rsidRPr="00434524" w:rsidRDefault="00527F67" w:rsidP="001408F3">
            <w:pPr>
              <w:rPr>
                <w:sz w:val="18"/>
              </w:rPr>
            </w:pPr>
            <w:r w:rsidRPr="00434524">
              <w:rPr>
                <w:b/>
              </w:rPr>
              <w:t>120</w:t>
            </w:r>
          </w:p>
        </w:tc>
      </w:tr>
    </w:tbl>
    <w:p w:rsidR="00B106DC" w:rsidRDefault="00B106DC">
      <w:pPr>
        <w:rPr>
          <w:b/>
          <w:sz w:val="4"/>
          <w:szCs w:val="4"/>
        </w:rPr>
      </w:pPr>
    </w:p>
    <w:p w:rsidR="00527F67" w:rsidRDefault="00527F67">
      <w:pPr>
        <w:rPr>
          <w:b/>
          <w:sz w:val="4"/>
          <w:szCs w:val="4"/>
        </w:rPr>
      </w:pPr>
    </w:p>
    <w:p w:rsidR="00527F67" w:rsidRDefault="00527F67">
      <w:pPr>
        <w:rPr>
          <w:b/>
          <w:sz w:val="4"/>
          <w:szCs w:val="4"/>
        </w:rPr>
      </w:pPr>
    </w:p>
    <w:p w:rsidR="00527F67" w:rsidRDefault="00527F67">
      <w:pPr>
        <w:rPr>
          <w:b/>
          <w:sz w:val="4"/>
          <w:szCs w:val="4"/>
        </w:rPr>
      </w:pPr>
    </w:p>
    <w:p w:rsidR="00527F67" w:rsidRPr="00870A77" w:rsidRDefault="00527F67">
      <w:pPr>
        <w:rPr>
          <w:b/>
          <w:sz w:val="4"/>
          <w:szCs w:val="4"/>
        </w:rPr>
      </w:pPr>
    </w:p>
    <w:p w:rsidR="001A71AF" w:rsidRPr="00E15B14" w:rsidRDefault="001A71AF">
      <w:pPr>
        <w:rPr>
          <w:b/>
          <w:sz w:val="6"/>
          <w:szCs w:val="6"/>
          <w:u w:val="single"/>
        </w:rPr>
      </w:pPr>
      <w:r w:rsidRPr="00434524">
        <w:rPr>
          <w:b/>
          <w:sz w:val="18"/>
        </w:rPr>
        <w:tab/>
      </w:r>
      <w:r w:rsidRPr="00E15B14">
        <w:rPr>
          <w:b/>
          <w:sz w:val="6"/>
          <w:szCs w:val="6"/>
          <w:u w:val="single"/>
        </w:rPr>
        <w:tab/>
      </w:r>
      <w:r w:rsidRPr="00E15B14">
        <w:rPr>
          <w:b/>
          <w:sz w:val="6"/>
          <w:szCs w:val="6"/>
          <w:u w:val="single"/>
        </w:rPr>
        <w:tab/>
      </w:r>
      <w:r w:rsidRPr="00E15B14">
        <w:rPr>
          <w:b/>
          <w:sz w:val="6"/>
          <w:szCs w:val="6"/>
          <w:u w:val="single"/>
        </w:rPr>
        <w:tab/>
      </w:r>
      <w:r w:rsidRPr="00E15B14">
        <w:rPr>
          <w:b/>
          <w:sz w:val="6"/>
          <w:szCs w:val="6"/>
          <w:u w:val="single"/>
        </w:rPr>
        <w:tab/>
      </w:r>
      <w:r w:rsidRPr="00E15B14">
        <w:rPr>
          <w:b/>
          <w:sz w:val="6"/>
          <w:szCs w:val="6"/>
          <w:u w:val="single"/>
        </w:rPr>
        <w:tab/>
      </w:r>
      <w:r w:rsidRPr="00E15B14">
        <w:rPr>
          <w:b/>
          <w:sz w:val="6"/>
          <w:szCs w:val="6"/>
          <w:u w:val="single"/>
        </w:rPr>
        <w:tab/>
      </w:r>
    </w:p>
    <w:p w:rsidR="001A71AF" w:rsidRDefault="001A71AF">
      <w:pPr>
        <w:rPr>
          <w:sz w:val="12"/>
        </w:rPr>
      </w:pPr>
      <w:r w:rsidRPr="00434524">
        <w:rPr>
          <w:sz w:val="16"/>
        </w:rPr>
        <w:tab/>
      </w:r>
      <w:r w:rsidRPr="00434524">
        <w:rPr>
          <w:sz w:val="16"/>
        </w:rPr>
        <w:tab/>
      </w:r>
      <w:r w:rsidRPr="00434524">
        <w:rPr>
          <w:sz w:val="16"/>
        </w:rPr>
        <w:tab/>
      </w:r>
      <w:r w:rsidRPr="00434524">
        <w:rPr>
          <w:sz w:val="16"/>
        </w:rPr>
        <w:tab/>
        <w:t>Date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A71AF" w:rsidSect="00F810AF">
      <w:footerReference w:type="default" r:id="rId8"/>
      <w:pgSz w:w="12240" w:h="15840" w:code="1"/>
      <w:pgMar w:top="360" w:right="360" w:bottom="28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6F6" w:rsidRDefault="007076F6">
      <w:r>
        <w:separator/>
      </w:r>
    </w:p>
  </w:endnote>
  <w:endnote w:type="continuationSeparator" w:id="0">
    <w:p w:rsidR="007076F6" w:rsidRDefault="0070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6F6" w:rsidRDefault="007076F6">
    <w:pPr>
      <w:pStyle w:val="Footer"/>
      <w:rPr>
        <w:sz w:val="12"/>
      </w:rPr>
    </w:pPr>
    <w:r>
      <w:rPr>
        <w:sz w:val="12"/>
      </w:rPr>
      <w:t xml:space="preserve">Course sequence sheet template </w:t>
    </w:r>
    <w:r w:rsidR="00D03ABD">
      <w:rPr>
        <w:sz w:val="12"/>
      </w:rPr>
      <w:t>02/02/16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6F6" w:rsidRDefault="007076F6">
      <w:r>
        <w:separator/>
      </w:r>
    </w:p>
  </w:footnote>
  <w:footnote w:type="continuationSeparator" w:id="0">
    <w:p w:rsidR="007076F6" w:rsidRDefault="0070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2B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AF"/>
    <w:rsid w:val="000136CC"/>
    <w:rsid w:val="000207F3"/>
    <w:rsid w:val="00060F19"/>
    <w:rsid w:val="00067AF4"/>
    <w:rsid w:val="00076B25"/>
    <w:rsid w:val="00081EDE"/>
    <w:rsid w:val="00084AF8"/>
    <w:rsid w:val="000B516E"/>
    <w:rsid w:val="000D2942"/>
    <w:rsid w:val="000D6857"/>
    <w:rsid w:val="000D79A7"/>
    <w:rsid w:val="000E66D2"/>
    <w:rsid w:val="000F252A"/>
    <w:rsid w:val="000F3853"/>
    <w:rsid w:val="00123E40"/>
    <w:rsid w:val="00132BB0"/>
    <w:rsid w:val="0017598A"/>
    <w:rsid w:val="00176CF1"/>
    <w:rsid w:val="0019521A"/>
    <w:rsid w:val="001A71AF"/>
    <w:rsid w:val="001B6542"/>
    <w:rsid w:val="001D7A8B"/>
    <w:rsid w:val="00225F99"/>
    <w:rsid w:val="002269CF"/>
    <w:rsid w:val="0023341F"/>
    <w:rsid w:val="00297035"/>
    <w:rsid w:val="002A5D8A"/>
    <w:rsid w:val="002B502F"/>
    <w:rsid w:val="002D48A6"/>
    <w:rsid w:val="002E7467"/>
    <w:rsid w:val="003102D2"/>
    <w:rsid w:val="00324B49"/>
    <w:rsid w:val="00350260"/>
    <w:rsid w:val="00355F8F"/>
    <w:rsid w:val="0036010C"/>
    <w:rsid w:val="003629C7"/>
    <w:rsid w:val="003740C1"/>
    <w:rsid w:val="003A3520"/>
    <w:rsid w:val="003C04B7"/>
    <w:rsid w:val="003D0C4C"/>
    <w:rsid w:val="003D64A9"/>
    <w:rsid w:val="003E20D8"/>
    <w:rsid w:val="004200A1"/>
    <w:rsid w:val="00430CD2"/>
    <w:rsid w:val="00434524"/>
    <w:rsid w:val="00437A3A"/>
    <w:rsid w:val="004403B6"/>
    <w:rsid w:val="00451B5A"/>
    <w:rsid w:val="004A73DD"/>
    <w:rsid w:val="004C2E7A"/>
    <w:rsid w:val="004D1562"/>
    <w:rsid w:val="004E09EB"/>
    <w:rsid w:val="00502F8E"/>
    <w:rsid w:val="00511783"/>
    <w:rsid w:val="005209A8"/>
    <w:rsid w:val="00523169"/>
    <w:rsid w:val="0052723C"/>
    <w:rsid w:val="00527F67"/>
    <w:rsid w:val="005365AD"/>
    <w:rsid w:val="00536A2E"/>
    <w:rsid w:val="00584FB5"/>
    <w:rsid w:val="005A338C"/>
    <w:rsid w:val="00604142"/>
    <w:rsid w:val="006067A9"/>
    <w:rsid w:val="00611E4F"/>
    <w:rsid w:val="00655283"/>
    <w:rsid w:val="006D47EE"/>
    <w:rsid w:val="006D6C47"/>
    <w:rsid w:val="006E7EB7"/>
    <w:rsid w:val="007076F6"/>
    <w:rsid w:val="00713EFA"/>
    <w:rsid w:val="00727C07"/>
    <w:rsid w:val="00730245"/>
    <w:rsid w:val="00737004"/>
    <w:rsid w:val="00737572"/>
    <w:rsid w:val="00760E9A"/>
    <w:rsid w:val="00781D66"/>
    <w:rsid w:val="00782A16"/>
    <w:rsid w:val="00786389"/>
    <w:rsid w:val="00794D70"/>
    <w:rsid w:val="00816AAC"/>
    <w:rsid w:val="00842DB3"/>
    <w:rsid w:val="0085041D"/>
    <w:rsid w:val="008560E8"/>
    <w:rsid w:val="00867CC7"/>
    <w:rsid w:val="00870A77"/>
    <w:rsid w:val="00871D74"/>
    <w:rsid w:val="00872852"/>
    <w:rsid w:val="008755E1"/>
    <w:rsid w:val="008C406C"/>
    <w:rsid w:val="008D20BC"/>
    <w:rsid w:val="008E3611"/>
    <w:rsid w:val="008F5D9B"/>
    <w:rsid w:val="00905B47"/>
    <w:rsid w:val="00915877"/>
    <w:rsid w:val="00963A9C"/>
    <w:rsid w:val="00974F83"/>
    <w:rsid w:val="00985F16"/>
    <w:rsid w:val="009926F6"/>
    <w:rsid w:val="009C49B4"/>
    <w:rsid w:val="009E4243"/>
    <w:rsid w:val="00A221EA"/>
    <w:rsid w:val="00A72FC2"/>
    <w:rsid w:val="00A74ED1"/>
    <w:rsid w:val="00A91BA2"/>
    <w:rsid w:val="00AC3925"/>
    <w:rsid w:val="00AD0ABB"/>
    <w:rsid w:val="00AD4B5A"/>
    <w:rsid w:val="00AE6840"/>
    <w:rsid w:val="00B106DC"/>
    <w:rsid w:val="00B17E5B"/>
    <w:rsid w:val="00B6622A"/>
    <w:rsid w:val="00B94608"/>
    <w:rsid w:val="00B96B1F"/>
    <w:rsid w:val="00BA6F6D"/>
    <w:rsid w:val="00BB2D79"/>
    <w:rsid w:val="00BD1A57"/>
    <w:rsid w:val="00BF1370"/>
    <w:rsid w:val="00C0412F"/>
    <w:rsid w:val="00C0484C"/>
    <w:rsid w:val="00C32000"/>
    <w:rsid w:val="00C62013"/>
    <w:rsid w:val="00C66AE5"/>
    <w:rsid w:val="00C91465"/>
    <w:rsid w:val="00CE592E"/>
    <w:rsid w:val="00D03ABD"/>
    <w:rsid w:val="00D166DC"/>
    <w:rsid w:val="00D2026C"/>
    <w:rsid w:val="00D317A0"/>
    <w:rsid w:val="00D36410"/>
    <w:rsid w:val="00D5262D"/>
    <w:rsid w:val="00D75015"/>
    <w:rsid w:val="00DA094B"/>
    <w:rsid w:val="00DA5ECD"/>
    <w:rsid w:val="00DB02DF"/>
    <w:rsid w:val="00DC57F1"/>
    <w:rsid w:val="00DD58AE"/>
    <w:rsid w:val="00DE10EC"/>
    <w:rsid w:val="00E01295"/>
    <w:rsid w:val="00E15B14"/>
    <w:rsid w:val="00E539A9"/>
    <w:rsid w:val="00EB075B"/>
    <w:rsid w:val="00ED0B9F"/>
    <w:rsid w:val="00ED5CE4"/>
    <w:rsid w:val="00EE124A"/>
    <w:rsid w:val="00EF2EED"/>
    <w:rsid w:val="00F20377"/>
    <w:rsid w:val="00F62059"/>
    <w:rsid w:val="00F642D8"/>
    <w:rsid w:val="00F6734D"/>
    <w:rsid w:val="00F73A62"/>
    <w:rsid w:val="00F810AF"/>
    <w:rsid w:val="00F8308B"/>
    <w:rsid w:val="00F95CBA"/>
    <w:rsid w:val="00F967C5"/>
    <w:rsid w:val="00FA508E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093FD09-0FB1-420E-8EA7-8217158D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0AF"/>
  </w:style>
  <w:style w:type="paragraph" w:styleId="Heading1">
    <w:name w:val="heading 1"/>
    <w:basedOn w:val="Normal"/>
    <w:next w:val="Normal"/>
    <w:qFormat/>
    <w:rsid w:val="00F810AF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F810AF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F810AF"/>
    <w:pPr>
      <w:keepNext/>
      <w:jc w:val="right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F810AF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10AF"/>
    <w:rPr>
      <w:b/>
    </w:rPr>
  </w:style>
  <w:style w:type="paragraph" w:styleId="Header">
    <w:name w:val="head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10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lfantini\Local%20Settings\Temporary%20Internet%20Files\Content.Outlook\GVZAS1PQ\NEWCOURSE%20SEQ%20DEANS%2037011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NEWCOURSE SEQ DEANS 37011 DOC</Template>
  <TotalTime>4</TotalTime>
  <Pages>1</Pages>
  <Words>455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J. Fantini</dc:creator>
  <cp:lastModifiedBy>Susan Stallings</cp:lastModifiedBy>
  <cp:revision>11</cp:revision>
  <cp:lastPrinted>2017-02-24T17:52:00Z</cp:lastPrinted>
  <dcterms:created xsi:type="dcterms:W3CDTF">2020-10-13T19:23:00Z</dcterms:created>
  <dcterms:modified xsi:type="dcterms:W3CDTF">2021-02-19T15:38:00Z</dcterms:modified>
</cp:coreProperties>
</file>